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8" w:rsidRPr="00D10476" w:rsidRDefault="008D3248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D3248" w:rsidRDefault="008D3248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8D3248" w:rsidRDefault="008D3248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8D3248" w:rsidRDefault="008D3248" w:rsidP="00110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8D3248" w:rsidRDefault="008D3248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8D3248" w:rsidRDefault="008D3248" w:rsidP="00110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8D3248" w:rsidRDefault="008D3248" w:rsidP="00110ABF">
      <w:pPr>
        <w:keepNext/>
        <w:widowControl w:val="0"/>
        <w:tabs>
          <w:tab w:val="num" w:pos="0"/>
        </w:tabs>
        <w:suppressAutoHyphens/>
        <w:spacing w:after="0" w:line="240" w:lineRule="auto"/>
        <w:ind w:hanging="180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D3248" w:rsidRDefault="008D3248" w:rsidP="00110ABF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8D3248" w:rsidRDefault="008D3248" w:rsidP="00110A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Pr="004707B3">
        <w:rPr>
          <w:rFonts w:ascii="Times New Roman" w:hAnsi="Times New Roman" w:cs="Times New Roman"/>
          <w:b w:val="0"/>
          <w:sz w:val="24"/>
          <w:szCs w:val="24"/>
        </w:rPr>
        <w:t>03 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2023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10AB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8D3248" w:rsidRDefault="008D3248" w:rsidP="00110A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3248" w:rsidRDefault="008D3248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8D3248" w:rsidRDefault="008D3248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8D3248" w:rsidRPr="00932BCA" w:rsidRDefault="008D3248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Афтохутдиновой  С.И.</w:t>
      </w:r>
    </w:p>
    <w:p w:rsidR="008D3248" w:rsidRDefault="008D3248" w:rsidP="00110ABF"/>
    <w:p w:rsidR="008D3248" w:rsidRDefault="008D3248" w:rsidP="00110ABF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D10476"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 New Roman" w:hAnsi="Times New Roman"/>
          <w:sz w:val="24"/>
          <w:szCs w:val="24"/>
        </w:rPr>
        <w:t xml:space="preserve"> и документы, предоставленные  Афтохутдиновой Светланой Идрисовной,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8D3248" w:rsidRPr="00403B02" w:rsidRDefault="008D3248" w:rsidP="00110ABF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8D3248" w:rsidRDefault="008D3248" w:rsidP="00110ABF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Школьная, д.4, кв. 1, общей площадью </w:t>
      </w:r>
      <w:smartTag w:uri="urn:schemas-microsoft-com:office:smarttags" w:element="metricconverter">
        <w:smartTagPr>
          <w:attr w:name="ProductID" w:val="42 кв. м"/>
        </w:smartTagPr>
        <w:r>
          <w:rPr>
            <w:rFonts w:ascii="Times New Roman" w:hAnsi="Times New Roman"/>
            <w:sz w:val="24"/>
            <w:szCs w:val="24"/>
          </w:rPr>
          <w:t>42 кв. м</w:t>
        </w:r>
      </w:smartTag>
      <w:r>
        <w:rPr>
          <w:rFonts w:ascii="Times New Roman" w:hAnsi="Times New Roman"/>
          <w:sz w:val="24"/>
          <w:szCs w:val="24"/>
        </w:rPr>
        <w:t>, Афтохутдиновой Светлане Идрисовне, проживающей по адресу: Иркутская область, Тайшетский район, с. Мирный, ул. Школьная, д.4, кв.1. трехкомнатная квартира в брусовом доме.</w:t>
      </w:r>
    </w:p>
    <w:p w:rsidR="008D3248" w:rsidRDefault="008D3248" w:rsidP="00110ABF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8D3248" w:rsidRDefault="008D3248" w:rsidP="00110ABF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8D3248" w:rsidRDefault="008D3248" w:rsidP="00110ABF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8D3248" w:rsidRPr="00EF4CDB" w:rsidRDefault="008D3248" w:rsidP="00110AB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8D3248" w:rsidRPr="00EF4CDB" w:rsidRDefault="008D3248" w:rsidP="00110ABF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8D3248" w:rsidRDefault="008D3248" w:rsidP="00110ABF">
      <w:pPr>
        <w:pStyle w:val="Default"/>
        <w:jc w:val="both"/>
      </w:pPr>
      <w:r>
        <w:t xml:space="preserve"> 6. Контроль за исполнением настоящего постановления оставляю за собой.</w:t>
      </w:r>
    </w:p>
    <w:p w:rsidR="008D3248" w:rsidRPr="00F91226" w:rsidRDefault="008D3248" w:rsidP="00110ABF">
      <w:pPr>
        <w:pStyle w:val="Default"/>
        <w:jc w:val="both"/>
      </w:pPr>
    </w:p>
    <w:p w:rsidR="008D3248" w:rsidRDefault="008D3248" w:rsidP="00110ABF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D3248" w:rsidRDefault="008D3248" w:rsidP="00110ABF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D3248" w:rsidRDefault="008D3248" w:rsidP="00110ABF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 Белоглазова </w:t>
      </w:r>
    </w:p>
    <w:p w:rsidR="008D3248" w:rsidRDefault="008D3248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D3248" w:rsidRDefault="008D3248"/>
    <w:sectPr w:rsidR="008D3248" w:rsidSect="000507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050732"/>
    <w:rsid w:val="00110ABF"/>
    <w:rsid w:val="00155D07"/>
    <w:rsid w:val="00234683"/>
    <w:rsid w:val="00356C63"/>
    <w:rsid w:val="00383303"/>
    <w:rsid w:val="00403B02"/>
    <w:rsid w:val="004707B3"/>
    <w:rsid w:val="00502396"/>
    <w:rsid w:val="00537C6C"/>
    <w:rsid w:val="005579E5"/>
    <w:rsid w:val="00686646"/>
    <w:rsid w:val="00755EC7"/>
    <w:rsid w:val="00815036"/>
    <w:rsid w:val="00845828"/>
    <w:rsid w:val="00857E03"/>
    <w:rsid w:val="008D3248"/>
    <w:rsid w:val="00924662"/>
    <w:rsid w:val="00932BCA"/>
    <w:rsid w:val="00942674"/>
    <w:rsid w:val="009B0838"/>
    <w:rsid w:val="00B9284E"/>
    <w:rsid w:val="00C54189"/>
    <w:rsid w:val="00C71DFE"/>
    <w:rsid w:val="00D10476"/>
    <w:rsid w:val="00DC5E9F"/>
    <w:rsid w:val="00E03A9D"/>
    <w:rsid w:val="00ED43BF"/>
    <w:rsid w:val="00EF4CDB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мирный</cp:lastModifiedBy>
  <cp:revision>4</cp:revision>
  <dcterms:created xsi:type="dcterms:W3CDTF">2023-06-16T00:25:00Z</dcterms:created>
  <dcterms:modified xsi:type="dcterms:W3CDTF">2023-06-16T00:29:00Z</dcterms:modified>
</cp:coreProperties>
</file>