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87" w:rsidRPr="0012545A" w:rsidRDefault="006C7587" w:rsidP="0012545A">
      <w:pPr>
        <w:jc w:val="center"/>
        <w:rPr>
          <w:rFonts w:ascii="Arial" w:hAnsi="Arial" w:cs="Arial"/>
          <w:b/>
          <w:sz w:val="28"/>
          <w:szCs w:val="28"/>
        </w:rPr>
      </w:pPr>
      <w:r w:rsidRPr="0012545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C7587" w:rsidRPr="0012545A" w:rsidRDefault="006C7587" w:rsidP="0012545A">
      <w:pPr>
        <w:jc w:val="center"/>
        <w:rPr>
          <w:rFonts w:ascii="Arial" w:hAnsi="Arial" w:cs="Arial"/>
          <w:b/>
          <w:sz w:val="28"/>
          <w:szCs w:val="28"/>
        </w:rPr>
      </w:pPr>
      <w:r w:rsidRPr="0012545A">
        <w:rPr>
          <w:rFonts w:ascii="Arial" w:hAnsi="Arial" w:cs="Arial"/>
          <w:b/>
          <w:sz w:val="28"/>
          <w:szCs w:val="28"/>
        </w:rPr>
        <w:t>ИРКУТСКАЯ ОБЛАСТЬ</w:t>
      </w:r>
    </w:p>
    <w:p w:rsidR="006C7587" w:rsidRPr="0012545A" w:rsidRDefault="006C7587" w:rsidP="0012545A">
      <w:pPr>
        <w:jc w:val="center"/>
        <w:rPr>
          <w:rFonts w:ascii="Arial" w:hAnsi="Arial" w:cs="Arial"/>
          <w:b/>
          <w:sz w:val="28"/>
          <w:szCs w:val="28"/>
        </w:rPr>
      </w:pPr>
      <w:r w:rsidRPr="0012545A">
        <w:rPr>
          <w:rFonts w:ascii="Arial" w:hAnsi="Arial" w:cs="Arial"/>
          <w:b/>
          <w:sz w:val="28"/>
          <w:szCs w:val="28"/>
        </w:rPr>
        <w:t>МУНИЦИПАЛЬНОЕ ОБРАЗОВАНИЕ «ТАЙШЕТСКИЙ РАЙОН»</w:t>
      </w:r>
    </w:p>
    <w:p w:rsidR="006C7587" w:rsidRPr="0012545A" w:rsidRDefault="006C7587" w:rsidP="0012545A">
      <w:pPr>
        <w:jc w:val="center"/>
        <w:rPr>
          <w:rFonts w:ascii="Arial" w:hAnsi="Arial" w:cs="Arial"/>
          <w:b/>
          <w:sz w:val="28"/>
          <w:szCs w:val="28"/>
        </w:rPr>
      </w:pPr>
      <w:r w:rsidRPr="0012545A">
        <w:rPr>
          <w:rFonts w:ascii="Arial" w:hAnsi="Arial" w:cs="Arial"/>
          <w:b/>
          <w:sz w:val="28"/>
          <w:szCs w:val="28"/>
        </w:rPr>
        <w:t>МИРНИНСКОЕ МУНИЦИПАЛЬНОЕ ОБРАЗОВАНИЕ</w:t>
      </w:r>
    </w:p>
    <w:p w:rsidR="006C7587" w:rsidRPr="0012545A" w:rsidRDefault="006C7587" w:rsidP="0012545A">
      <w:pPr>
        <w:jc w:val="center"/>
        <w:rPr>
          <w:rFonts w:ascii="Arial" w:hAnsi="Arial" w:cs="Arial"/>
          <w:b/>
          <w:sz w:val="28"/>
          <w:szCs w:val="28"/>
        </w:rPr>
      </w:pPr>
      <w:r w:rsidRPr="0012545A">
        <w:rPr>
          <w:rFonts w:ascii="Arial" w:hAnsi="Arial" w:cs="Arial"/>
          <w:b/>
          <w:sz w:val="28"/>
          <w:szCs w:val="28"/>
        </w:rPr>
        <w:t>АДМИНИСТРАЦИЯ</w:t>
      </w:r>
    </w:p>
    <w:p w:rsidR="006C7587" w:rsidRPr="0012545A" w:rsidRDefault="006C7587" w:rsidP="0012545A">
      <w:pPr>
        <w:jc w:val="center"/>
        <w:rPr>
          <w:b/>
          <w:sz w:val="28"/>
          <w:szCs w:val="28"/>
        </w:rPr>
      </w:pPr>
      <w:r w:rsidRPr="0012545A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6C7587" w:rsidRPr="0012545A" w:rsidRDefault="006C7587" w:rsidP="0012545A">
      <w:pPr>
        <w:jc w:val="center"/>
        <w:rPr>
          <w:b/>
          <w:sz w:val="28"/>
          <w:szCs w:val="28"/>
        </w:rPr>
      </w:pPr>
    </w:p>
    <w:p w:rsidR="006C7587" w:rsidRDefault="006C7587" w:rsidP="005478F4">
      <w:pPr>
        <w:rPr>
          <w:b/>
          <w:sz w:val="28"/>
          <w:szCs w:val="28"/>
        </w:rPr>
      </w:pPr>
    </w:p>
    <w:p w:rsidR="006C7587" w:rsidRPr="0012545A" w:rsidRDefault="006C7587" w:rsidP="005478F4">
      <w:pPr>
        <w:rPr>
          <w:b/>
        </w:rPr>
      </w:pPr>
      <w:r>
        <w:rPr>
          <w:b/>
        </w:rPr>
        <w:t>от 28.12.2021г.                                         №  60</w:t>
      </w:r>
      <w:r w:rsidRPr="0012545A">
        <w:rPr>
          <w:b/>
        </w:rPr>
        <w:t xml:space="preserve"> </w:t>
      </w:r>
    </w:p>
    <w:p w:rsidR="006C7587" w:rsidRDefault="006C7587" w:rsidP="005478F4">
      <w:pPr>
        <w:rPr>
          <w:b/>
          <w:sz w:val="28"/>
          <w:szCs w:val="28"/>
        </w:rPr>
      </w:pPr>
    </w:p>
    <w:p w:rsidR="006C7587" w:rsidRDefault="006C7587" w:rsidP="005478F4">
      <w:pPr>
        <w:rPr>
          <w:b/>
          <w:sz w:val="28"/>
          <w:szCs w:val="28"/>
        </w:rPr>
      </w:pPr>
    </w:p>
    <w:p w:rsidR="006C7587" w:rsidRPr="00854B74" w:rsidRDefault="006C7587" w:rsidP="005478F4">
      <w:pPr>
        <w:rPr>
          <w:rFonts w:ascii="Arial" w:hAnsi="Arial" w:cs="Arial"/>
        </w:rPr>
      </w:pPr>
    </w:p>
    <w:p w:rsidR="006C7587" w:rsidRPr="00E17512" w:rsidRDefault="006C7587" w:rsidP="00E17512">
      <w:pPr>
        <w:rPr>
          <w:rFonts w:ascii="Arial" w:hAnsi="Arial" w:cs="Arial"/>
        </w:rPr>
      </w:pPr>
      <w:r w:rsidRPr="00E17512">
        <w:rPr>
          <w:rFonts w:ascii="Arial" w:hAnsi="Arial" w:cs="Arial"/>
        </w:rPr>
        <w:t xml:space="preserve">«О порядке создания и деятельности </w:t>
      </w:r>
    </w:p>
    <w:p w:rsidR="006C7587" w:rsidRPr="00E17512" w:rsidRDefault="006C7587" w:rsidP="00E17512">
      <w:p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E17512">
        <w:rPr>
          <w:rFonts w:ascii="Arial" w:hAnsi="Arial" w:cs="Arial"/>
        </w:rPr>
        <w:t>оординационных или совещательных</w:t>
      </w:r>
    </w:p>
    <w:p w:rsidR="006C7587" w:rsidRPr="00E17512" w:rsidRDefault="006C7587" w:rsidP="00E1751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E17512">
        <w:rPr>
          <w:rFonts w:ascii="Arial" w:hAnsi="Arial" w:cs="Arial"/>
        </w:rPr>
        <w:t xml:space="preserve">рганов в области развития малого и </w:t>
      </w:r>
    </w:p>
    <w:p w:rsidR="006C7587" w:rsidRPr="00E17512" w:rsidRDefault="006C7587" w:rsidP="00E17512">
      <w:pPr>
        <w:rPr>
          <w:rFonts w:ascii="Arial" w:hAnsi="Arial" w:cs="Arial"/>
        </w:rPr>
      </w:pPr>
      <w:r w:rsidRPr="00E17512">
        <w:rPr>
          <w:rFonts w:ascii="Arial" w:hAnsi="Arial" w:cs="Arial"/>
        </w:rPr>
        <w:t>среднего предпринимательства в</w:t>
      </w:r>
    </w:p>
    <w:p w:rsidR="006C7587" w:rsidRPr="00E17512" w:rsidRDefault="006C7587" w:rsidP="00E17512">
      <w:pPr>
        <w:rPr>
          <w:rFonts w:ascii="Arial" w:hAnsi="Arial" w:cs="Arial"/>
        </w:rPr>
      </w:pPr>
      <w:r>
        <w:rPr>
          <w:rFonts w:ascii="Arial" w:hAnsi="Arial" w:cs="Arial"/>
        </w:rPr>
        <w:t>Мирнинском муниципальном образовании</w:t>
      </w:r>
      <w:r w:rsidRPr="00E17512">
        <w:rPr>
          <w:rFonts w:ascii="Arial" w:hAnsi="Arial" w:cs="Arial"/>
        </w:rPr>
        <w:t>»</w:t>
      </w:r>
    </w:p>
    <w:p w:rsidR="006C7587" w:rsidRDefault="006C7587" w:rsidP="007967EF">
      <w:pPr>
        <w:tabs>
          <w:tab w:val="left" w:pos="4780"/>
        </w:tabs>
      </w:pPr>
    </w:p>
    <w:p w:rsidR="006C7587" w:rsidRPr="00BB1328" w:rsidRDefault="006C7587" w:rsidP="007967EF">
      <w:pPr>
        <w:tabs>
          <w:tab w:val="left" w:pos="4780"/>
        </w:tabs>
      </w:pPr>
    </w:p>
    <w:p w:rsidR="006C7587" w:rsidRPr="00E17512" w:rsidRDefault="006C7587" w:rsidP="00E17512">
      <w:pPr>
        <w:shd w:val="clear" w:color="auto" w:fill="FFFFFF"/>
        <w:ind w:firstLine="709"/>
        <w:jc w:val="both"/>
        <w:rPr>
          <w:rFonts w:ascii="Arial" w:hAnsi="Arial" w:cs="Arial"/>
          <w:color w:val="767676"/>
        </w:rPr>
      </w:pPr>
      <w:r>
        <w:rPr>
          <w:rFonts w:ascii="Arial" w:hAnsi="Arial" w:cs="Arial"/>
        </w:rPr>
        <w:t xml:space="preserve">В </w:t>
      </w:r>
      <w:r w:rsidRPr="00E17512">
        <w:rPr>
          <w:rFonts w:ascii="Arial" w:hAnsi="Arial" w:cs="Arial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E17512">
        <w:rPr>
          <w:rFonts w:ascii="Arial" w:hAnsi="Arial" w:cs="Arial"/>
          <w:b/>
          <w:bCs/>
        </w:rPr>
        <w:t xml:space="preserve">, </w:t>
      </w:r>
      <w:r w:rsidRPr="00E17512">
        <w:rPr>
          <w:rFonts w:ascii="Arial" w:hAnsi="Arial" w:cs="Arial"/>
        </w:rPr>
        <w:t xml:space="preserve">пунктом 4 статьи 13 Федерального закона от 24.07.2007 № 209-ФЗ «О развитии малого и среднего предпринимательства в Российской Федерации», </w:t>
      </w:r>
      <w:r w:rsidRPr="00E17512">
        <w:rPr>
          <w:rFonts w:ascii="Arial" w:hAnsi="Arial" w:cs="Arial"/>
          <w:color w:val="000000"/>
        </w:rPr>
        <w:t xml:space="preserve">Уставом </w:t>
      </w:r>
      <w:r>
        <w:rPr>
          <w:rFonts w:ascii="Arial" w:hAnsi="Arial" w:cs="Arial"/>
          <w:color w:val="000000"/>
        </w:rPr>
        <w:t>Мирнинского муниципального образования</w:t>
      </w:r>
      <w:r w:rsidRPr="00E1751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E17512">
        <w:rPr>
          <w:rFonts w:ascii="Arial" w:hAnsi="Arial" w:cs="Arial"/>
          <w:color w:val="000000"/>
        </w:rPr>
        <w:t xml:space="preserve">администрация </w:t>
      </w:r>
      <w:r>
        <w:rPr>
          <w:rFonts w:ascii="Arial" w:hAnsi="Arial" w:cs="Arial"/>
          <w:color w:val="000000"/>
        </w:rPr>
        <w:t>Мирнинского муниципального образования</w:t>
      </w:r>
    </w:p>
    <w:p w:rsidR="006C7587" w:rsidRPr="004107FD" w:rsidRDefault="006C7587" w:rsidP="00172D54">
      <w:pPr>
        <w:tabs>
          <w:tab w:val="left" w:pos="4780"/>
        </w:tabs>
        <w:jc w:val="both"/>
      </w:pPr>
    </w:p>
    <w:p w:rsidR="006C7587" w:rsidRPr="00E17512" w:rsidRDefault="006C7587" w:rsidP="00E17512">
      <w:pPr>
        <w:tabs>
          <w:tab w:val="left" w:pos="4780"/>
        </w:tabs>
        <w:jc w:val="center"/>
        <w:rPr>
          <w:b/>
          <w:sz w:val="28"/>
          <w:szCs w:val="28"/>
        </w:rPr>
      </w:pPr>
      <w:r w:rsidRPr="00E17512">
        <w:rPr>
          <w:b/>
          <w:sz w:val="28"/>
          <w:szCs w:val="28"/>
        </w:rPr>
        <w:t>ПОСТАНОВЛЯЕТ:</w:t>
      </w:r>
    </w:p>
    <w:p w:rsidR="006C7587" w:rsidRPr="004107FD" w:rsidRDefault="006C7587" w:rsidP="00172D54">
      <w:pPr>
        <w:ind w:left="360"/>
      </w:pPr>
    </w:p>
    <w:p w:rsidR="006C7587" w:rsidRPr="00E17512" w:rsidRDefault="006C7587" w:rsidP="00E1751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17512">
        <w:rPr>
          <w:rFonts w:ascii="Arial" w:hAnsi="Arial" w:cs="Arial"/>
        </w:rPr>
        <w:t xml:space="preserve">1. Утвердить 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Мирнинском муниципальном образовании</w:t>
      </w:r>
      <w:r w:rsidRPr="00E17512">
        <w:rPr>
          <w:rFonts w:ascii="Arial" w:hAnsi="Arial" w:cs="Arial"/>
        </w:rPr>
        <w:t xml:space="preserve"> согласно приложению.</w:t>
      </w:r>
    </w:p>
    <w:p w:rsidR="006C7587" w:rsidRPr="00E17512" w:rsidRDefault="006C7587" w:rsidP="00E17512">
      <w:pPr>
        <w:ind w:firstLine="709"/>
        <w:jc w:val="both"/>
        <w:rPr>
          <w:rFonts w:ascii="Arial" w:hAnsi="Arial" w:cs="Arial"/>
        </w:rPr>
      </w:pPr>
      <w:r w:rsidRPr="00E17512">
        <w:rPr>
          <w:rFonts w:ascii="Arial" w:hAnsi="Arial" w:cs="Arial"/>
        </w:rPr>
        <w:t xml:space="preserve">2. Опубликовать настоящее постановление </w:t>
      </w:r>
      <w:r>
        <w:rPr>
          <w:rFonts w:ascii="Arial" w:hAnsi="Arial" w:cs="Arial"/>
        </w:rPr>
        <w:t>в печатном издании «Вестник Мирнинского муниципального образования» и</w:t>
      </w:r>
      <w:r w:rsidRPr="00E17512">
        <w:rPr>
          <w:rFonts w:ascii="Arial" w:hAnsi="Arial" w:cs="Arial"/>
        </w:rPr>
        <w:t xml:space="preserve"> разместить на официальном сайте администрации </w:t>
      </w:r>
      <w:r>
        <w:rPr>
          <w:rFonts w:ascii="Arial" w:hAnsi="Arial" w:cs="Arial"/>
        </w:rPr>
        <w:t>Мирнинского муниципального образования в информационно-телекоммуникационной сети «Интернет»</w:t>
      </w:r>
      <w:r w:rsidRPr="00E17512">
        <w:rPr>
          <w:rFonts w:ascii="Arial" w:hAnsi="Arial" w:cs="Arial"/>
        </w:rPr>
        <w:t>.</w:t>
      </w:r>
    </w:p>
    <w:p w:rsidR="006C7587" w:rsidRPr="00E17512" w:rsidRDefault="006C7587" w:rsidP="00E17512">
      <w:pPr>
        <w:ind w:firstLine="709"/>
        <w:jc w:val="both"/>
        <w:rPr>
          <w:rFonts w:ascii="Arial" w:hAnsi="Arial" w:cs="Arial"/>
        </w:rPr>
      </w:pPr>
      <w:r w:rsidRPr="00E17512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6C7587" w:rsidRDefault="006C7587" w:rsidP="00E17512">
      <w:pPr>
        <w:tabs>
          <w:tab w:val="left" w:pos="4780"/>
        </w:tabs>
        <w:ind w:firstLine="709"/>
        <w:jc w:val="both"/>
        <w:rPr>
          <w:rFonts w:ascii="Arial" w:hAnsi="Arial" w:cs="Arial"/>
        </w:rPr>
      </w:pPr>
      <w:r w:rsidRPr="00E17512">
        <w:rPr>
          <w:rFonts w:ascii="Arial" w:hAnsi="Arial" w:cs="Arial"/>
        </w:rPr>
        <w:t xml:space="preserve">4. Контроль </w:t>
      </w:r>
      <w:r>
        <w:rPr>
          <w:rFonts w:ascii="Arial" w:hAnsi="Arial" w:cs="Arial"/>
        </w:rPr>
        <w:t>над</w:t>
      </w:r>
      <w:r w:rsidRPr="00E17512">
        <w:rPr>
          <w:rFonts w:ascii="Arial" w:hAnsi="Arial" w:cs="Arial"/>
        </w:rPr>
        <w:t xml:space="preserve"> исполнением данного постановления оставляю за собой </w:t>
      </w:r>
    </w:p>
    <w:p w:rsidR="006C7587" w:rsidRDefault="006C7587" w:rsidP="00E17512">
      <w:pPr>
        <w:tabs>
          <w:tab w:val="left" w:pos="4780"/>
        </w:tabs>
        <w:jc w:val="both"/>
        <w:rPr>
          <w:rFonts w:ascii="Arial" w:hAnsi="Arial" w:cs="Arial"/>
        </w:rPr>
      </w:pPr>
    </w:p>
    <w:p w:rsidR="006C7587" w:rsidRDefault="006C7587" w:rsidP="00E17512">
      <w:pPr>
        <w:tabs>
          <w:tab w:val="left" w:pos="4780"/>
        </w:tabs>
        <w:jc w:val="both"/>
        <w:rPr>
          <w:rFonts w:ascii="Arial" w:hAnsi="Arial" w:cs="Arial"/>
        </w:rPr>
      </w:pPr>
    </w:p>
    <w:p w:rsidR="006C7587" w:rsidRDefault="006C7587" w:rsidP="0012545A">
      <w:pPr>
        <w:tabs>
          <w:tab w:val="left" w:pos="4780"/>
        </w:tabs>
        <w:rPr>
          <w:rFonts w:ascii="Arial" w:hAnsi="Arial" w:cs="Arial"/>
        </w:rPr>
      </w:pPr>
      <w:r w:rsidRPr="00E1751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Мирнинского </w:t>
      </w:r>
    </w:p>
    <w:p w:rsidR="006C7587" w:rsidRPr="00E17512" w:rsidRDefault="006C7587" w:rsidP="0012545A">
      <w:pPr>
        <w:tabs>
          <w:tab w:val="left" w:pos="4780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 образования                                                           А.В. Краснобаев</w:t>
      </w:r>
    </w:p>
    <w:p w:rsidR="006C7587" w:rsidRPr="00E17512" w:rsidRDefault="006C7587" w:rsidP="0012545A">
      <w:pPr>
        <w:tabs>
          <w:tab w:val="left" w:pos="4780"/>
        </w:tabs>
        <w:rPr>
          <w:rFonts w:ascii="Arial" w:hAnsi="Arial" w:cs="Arial"/>
        </w:rPr>
      </w:pPr>
    </w:p>
    <w:p w:rsidR="006C7587" w:rsidRPr="00E17512" w:rsidRDefault="006C7587" w:rsidP="00E17512">
      <w:pPr>
        <w:tabs>
          <w:tab w:val="left" w:pos="4780"/>
        </w:tabs>
        <w:ind w:firstLine="709"/>
        <w:jc w:val="both"/>
        <w:rPr>
          <w:rFonts w:ascii="Arial" w:hAnsi="Arial" w:cs="Arial"/>
        </w:rPr>
      </w:pPr>
    </w:p>
    <w:p w:rsidR="006C7587" w:rsidRPr="00E17512" w:rsidRDefault="006C7587" w:rsidP="00E17512">
      <w:pPr>
        <w:tabs>
          <w:tab w:val="left" w:pos="4780"/>
        </w:tabs>
        <w:ind w:firstLine="709"/>
        <w:jc w:val="both"/>
        <w:rPr>
          <w:rFonts w:ascii="Arial" w:hAnsi="Arial" w:cs="Arial"/>
        </w:rPr>
      </w:pPr>
    </w:p>
    <w:p w:rsidR="006C7587" w:rsidRDefault="006C7587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C7587" w:rsidRDefault="006C7587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6C7587" w:rsidRDefault="006C7587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6C7587" w:rsidRDefault="006C7587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6C7587" w:rsidRDefault="006C7587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6C7587" w:rsidRDefault="006C7587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6C7587" w:rsidRDefault="006C7587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6C7587" w:rsidRDefault="006C7587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6C7587" w:rsidRDefault="006C7587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6C7587" w:rsidRDefault="006C7587" w:rsidP="00C768B4">
      <w:pPr>
        <w:tabs>
          <w:tab w:val="left" w:pos="478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6C7587" w:rsidRDefault="006C7587" w:rsidP="00C768B4">
      <w:pPr>
        <w:tabs>
          <w:tab w:val="left" w:pos="478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Мирнинского МО</w:t>
      </w:r>
    </w:p>
    <w:p w:rsidR="006C7587" w:rsidRDefault="006C7587" w:rsidP="00C768B4">
      <w:pPr>
        <w:tabs>
          <w:tab w:val="left" w:pos="478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№60 от 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28.12.2021г.</w:t>
      </w:r>
    </w:p>
    <w:p w:rsidR="006C7587" w:rsidRDefault="006C7587" w:rsidP="00C768B4">
      <w:pPr>
        <w:tabs>
          <w:tab w:val="left" w:pos="478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C7587" w:rsidRDefault="006C7587" w:rsidP="00C768B4">
      <w:pPr>
        <w:tabs>
          <w:tab w:val="left" w:pos="478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C7587" w:rsidRPr="00CC4380" w:rsidRDefault="006C7587" w:rsidP="0012545A">
      <w:pPr>
        <w:pStyle w:val="Default"/>
        <w:jc w:val="center"/>
      </w:pPr>
      <w:r w:rsidRPr="00C768B4">
        <w:rPr>
          <w:rFonts w:ascii="Arial" w:hAnsi="Arial" w:cs="Arial"/>
          <w:b/>
          <w:bCs/>
          <w:sz w:val="28"/>
          <w:szCs w:val="28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>
        <w:rPr>
          <w:rFonts w:ascii="Arial" w:hAnsi="Arial" w:cs="Arial"/>
          <w:b/>
          <w:bCs/>
          <w:sz w:val="28"/>
          <w:szCs w:val="28"/>
        </w:rPr>
        <w:t>Мирнинском муниципальном образовании</w:t>
      </w:r>
    </w:p>
    <w:p w:rsidR="006C7587" w:rsidRPr="00C768B4" w:rsidRDefault="006C7587" w:rsidP="004D778F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>
        <w:rPr>
          <w:rFonts w:ascii="Arial" w:hAnsi="Arial" w:cs="Arial"/>
        </w:rPr>
        <w:t>Мирнинского муниципального образования</w:t>
      </w:r>
      <w:r w:rsidRPr="00C768B4">
        <w:rPr>
          <w:rFonts w:ascii="Arial" w:hAnsi="Arial" w:cs="Arial"/>
        </w:rPr>
        <w:t xml:space="preserve"> (далее - координационные или совещательные органы и администрация соответственно), в </w:t>
      </w:r>
      <w:r>
        <w:rPr>
          <w:rFonts w:ascii="Arial" w:hAnsi="Arial" w:cs="Arial"/>
        </w:rPr>
        <w:t>муниципальном образовании</w:t>
      </w:r>
      <w:r w:rsidRPr="00C768B4">
        <w:rPr>
          <w:rFonts w:ascii="Arial" w:hAnsi="Arial" w:cs="Arial"/>
        </w:rPr>
        <w:t xml:space="preserve">. </w:t>
      </w:r>
    </w:p>
    <w:p w:rsidR="006C7587" w:rsidRPr="00C768B4" w:rsidRDefault="006C7587" w:rsidP="004D778F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6C7587" w:rsidRPr="00C768B4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1) повышения роли субъектов малого и среднего предпринимательства в социально-экономическом развитии </w:t>
      </w:r>
      <w:r>
        <w:rPr>
          <w:rFonts w:ascii="Arial" w:hAnsi="Arial" w:cs="Arial"/>
        </w:rPr>
        <w:t>Мирнинского муниципального образования</w:t>
      </w:r>
      <w:r w:rsidRPr="00C768B4">
        <w:rPr>
          <w:rFonts w:ascii="Arial" w:hAnsi="Arial" w:cs="Arial"/>
        </w:rPr>
        <w:t xml:space="preserve">; </w:t>
      </w:r>
    </w:p>
    <w:p w:rsidR="006C7587" w:rsidRPr="00C768B4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6C7587" w:rsidRPr="00C768B4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6C7587" w:rsidRPr="00C768B4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6C7587" w:rsidRPr="00C768B4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6C7587" w:rsidRPr="00C768B4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2A2B31">
        <w:rPr>
          <w:rFonts w:ascii="Arial" w:hAnsi="Arial" w:cs="Arial"/>
        </w:rPr>
        <w:t xml:space="preserve">6) проведения общественной экспертизы проектов муниципальных правовых актов </w:t>
      </w:r>
      <w:r>
        <w:rPr>
          <w:rFonts w:ascii="Arial" w:hAnsi="Arial" w:cs="Arial"/>
        </w:rPr>
        <w:t>Мирнинского муниципального образования</w:t>
      </w:r>
      <w:r w:rsidRPr="002A2B31">
        <w:rPr>
          <w:rFonts w:ascii="Arial" w:hAnsi="Arial" w:cs="Arial"/>
        </w:rPr>
        <w:t>, регулирующих развитие малого и среднего предпринимательства.</w:t>
      </w:r>
    </w:p>
    <w:p w:rsidR="006C7587" w:rsidRPr="00C768B4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6C7587" w:rsidRPr="00C768B4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r>
        <w:rPr>
          <w:rFonts w:ascii="Arial" w:hAnsi="Arial" w:cs="Arial"/>
        </w:rPr>
        <w:t>Мирнинского муниципального образования</w:t>
      </w:r>
      <w:r w:rsidRPr="00C768B4">
        <w:rPr>
          <w:rFonts w:ascii="Arial" w:hAnsi="Arial" w:cs="Arial"/>
        </w:rPr>
        <w:t xml:space="preserve">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6C7587" w:rsidRPr="002A2B31" w:rsidRDefault="006C7587" w:rsidP="00406B0B">
      <w:pPr>
        <w:pStyle w:val="Default"/>
        <w:ind w:firstLine="426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</w:t>
      </w:r>
      <w:r w:rsidRPr="002A2B31">
        <w:rPr>
          <w:rFonts w:ascii="Arial" w:hAnsi="Arial" w:cs="Arial"/>
        </w:rPr>
        <w:t xml:space="preserve">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6C7587" w:rsidRDefault="006C7587" w:rsidP="00406B0B">
      <w:pPr>
        <w:pStyle w:val="Default"/>
        <w:ind w:firstLine="426"/>
        <w:jc w:val="both"/>
        <w:rPr>
          <w:rFonts w:ascii="Arial" w:hAnsi="Arial" w:cs="Arial"/>
        </w:rPr>
      </w:pPr>
      <w:r w:rsidRPr="002A2B31">
        <w:rPr>
          <w:rFonts w:ascii="Arial" w:hAnsi="Arial" w:cs="Arial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>
        <w:rPr>
          <w:rFonts w:ascii="Arial" w:hAnsi="Arial" w:cs="Arial"/>
        </w:rPr>
        <w:t>Мирнинского муниципального образования.</w:t>
      </w:r>
      <w:r w:rsidRPr="002A2B31">
        <w:rPr>
          <w:rFonts w:ascii="Arial" w:hAnsi="Arial" w:cs="Arial"/>
        </w:rPr>
        <w:t xml:space="preserve"> </w:t>
      </w:r>
    </w:p>
    <w:p w:rsidR="006C7587" w:rsidRPr="002A2B31" w:rsidRDefault="006C7587" w:rsidP="00406B0B">
      <w:pPr>
        <w:pStyle w:val="Default"/>
        <w:ind w:firstLine="426"/>
        <w:jc w:val="both"/>
        <w:rPr>
          <w:rFonts w:ascii="Arial" w:hAnsi="Arial" w:cs="Arial"/>
        </w:rPr>
      </w:pPr>
      <w:r w:rsidRPr="002A2B31">
        <w:rPr>
          <w:rFonts w:ascii="Arial" w:hAnsi="Arial" w:cs="Arial"/>
        </w:rPr>
        <w:t xml:space="preserve">7. Образование координационных или совещательных органов осуществляется постановлением администрации. </w:t>
      </w:r>
    </w:p>
    <w:p w:rsidR="006C7587" w:rsidRPr="002A2B31" w:rsidRDefault="006C7587" w:rsidP="00406B0B">
      <w:pPr>
        <w:pStyle w:val="Default"/>
        <w:ind w:firstLine="567"/>
        <w:jc w:val="both"/>
        <w:rPr>
          <w:rFonts w:ascii="Arial" w:hAnsi="Arial" w:cs="Arial"/>
        </w:rPr>
      </w:pPr>
      <w:r w:rsidRPr="002A2B31">
        <w:rPr>
          <w:rFonts w:ascii="Arial" w:hAnsi="Arial" w:cs="Arial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6C7587" w:rsidRPr="002A2B31" w:rsidRDefault="006C7587" w:rsidP="00406B0B">
      <w:pPr>
        <w:pStyle w:val="Default"/>
        <w:ind w:firstLine="426"/>
        <w:jc w:val="both"/>
        <w:rPr>
          <w:rFonts w:ascii="Arial" w:hAnsi="Arial" w:cs="Arial"/>
        </w:rPr>
      </w:pPr>
      <w:r w:rsidRPr="002A2B31">
        <w:rPr>
          <w:rFonts w:ascii="Arial" w:hAnsi="Arial" w:cs="Arial"/>
        </w:rPr>
        <w:t xml:space="preserve"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6C7587" w:rsidRPr="002A2B31" w:rsidRDefault="006C7587" w:rsidP="00406B0B">
      <w:pPr>
        <w:pStyle w:val="Default"/>
        <w:ind w:firstLine="426"/>
        <w:jc w:val="both"/>
        <w:rPr>
          <w:rFonts w:ascii="Arial" w:hAnsi="Arial" w:cs="Arial"/>
        </w:rPr>
      </w:pPr>
      <w:r w:rsidRPr="002A2B31">
        <w:rPr>
          <w:rFonts w:ascii="Arial" w:hAnsi="Arial" w:cs="Arial"/>
        </w:rPr>
        <w:t xml:space="preserve">10. Председателем координационного или совещательного органа является глава </w:t>
      </w:r>
      <w:r>
        <w:rPr>
          <w:rFonts w:ascii="Arial" w:hAnsi="Arial" w:cs="Arial"/>
        </w:rPr>
        <w:t>Мирнинского муниципального образования</w:t>
      </w:r>
      <w:r w:rsidRPr="002A2B31">
        <w:rPr>
          <w:rFonts w:ascii="Arial" w:hAnsi="Arial" w:cs="Arial"/>
        </w:rPr>
        <w:t xml:space="preserve">. </w:t>
      </w:r>
    </w:p>
    <w:p w:rsidR="006C7587" w:rsidRPr="00C768B4" w:rsidRDefault="006C7587" w:rsidP="00406B0B">
      <w:pPr>
        <w:pStyle w:val="Default"/>
        <w:ind w:firstLine="426"/>
        <w:jc w:val="both"/>
        <w:rPr>
          <w:rFonts w:ascii="Arial" w:hAnsi="Arial" w:cs="Arial"/>
        </w:rPr>
      </w:pPr>
      <w:r w:rsidRPr="002A2B31">
        <w:rPr>
          <w:rFonts w:ascii="Arial" w:hAnsi="Arial" w:cs="Arial"/>
        </w:rPr>
        <w:t>11. Председатель координационного</w:t>
      </w:r>
      <w:r w:rsidRPr="00C768B4">
        <w:rPr>
          <w:rFonts w:ascii="Arial" w:hAnsi="Arial" w:cs="Arial"/>
        </w:rPr>
        <w:t xml:space="preserve"> или совещательного органа: формирует повестку дня заседаний координационного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</w:t>
      </w:r>
      <w:r>
        <w:rPr>
          <w:rFonts w:ascii="Arial" w:hAnsi="Arial" w:cs="Arial"/>
        </w:rPr>
        <w:t>Мирнинского муниципального образования</w:t>
      </w:r>
      <w:r w:rsidRPr="00C768B4">
        <w:rPr>
          <w:rFonts w:ascii="Arial" w:hAnsi="Arial" w:cs="Arial"/>
        </w:rPr>
        <w:t xml:space="preserve">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6C7587" w:rsidRPr="00C768B4" w:rsidRDefault="006C7587" w:rsidP="00406B0B">
      <w:pPr>
        <w:pStyle w:val="Default"/>
        <w:ind w:firstLine="567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6C7587" w:rsidRPr="00C768B4" w:rsidRDefault="006C7587" w:rsidP="00406B0B">
      <w:pPr>
        <w:pStyle w:val="Default"/>
        <w:ind w:firstLine="567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6C7587" w:rsidRPr="00C768B4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>14. Секретарь координационного или совещательного органа (далее - секретарь) назначается постановлением главы</w:t>
      </w:r>
      <w:r w:rsidRPr="00406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Мирнинского муниципального образования</w:t>
      </w:r>
      <w:r w:rsidRPr="00C768B4">
        <w:rPr>
          <w:rFonts w:ascii="Arial" w:hAnsi="Arial" w:cs="Arial"/>
        </w:rPr>
        <w:t xml:space="preserve">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6C7587" w:rsidRPr="00C768B4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6C7587" w:rsidRPr="00C768B4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6C7587" w:rsidRPr="00C768B4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6C7587" w:rsidRPr="00C768B4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6C7587" w:rsidRPr="00C768B4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6C7587" w:rsidRPr="00C768B4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6C7587" w:rsidRPr="00C768B4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6C7587" w:rsidRPr="00C768B4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6C7587" w:rsidRDefault="006C7587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>23. Регламент работы координационного или совещательного органа утверждается на его заседании.</w:t>
      </w:r>
    </w:p>
    <w:p w:rsidR="006C7587" w:rsidRDefault="006C7587" w:rsidP="00C768B4">
      <w:pPr>
        <w:pStyle w:val="Default"/>
        <w:jc w:val="both"/>
        <w:rPr>
          <w:rFonts w:ascii="Arial" w:hAnsi="Arial" w:cs="Arial"/>
        </w:rPr>
      </w:pPr>
    </w:p>
    <w:p w:rsidR="006C7587" w:rsidRDefault="006C7587" w:rsidP="00C768B4">
      <w:pPr>
        <w:pStyle w:val="Default"/>
        <w:jc w:val="both"/>
        <w:rPr>
          <w:rFonts w:ascii="Arial" w:hAnsi="Arial" w:cs="Arial"/>
        </w:rPr>
      </w:pPr>
    </w:p>
    <w:p w:rsidR="006C7587" w:rsidRPr="00C768B4" w:rsidRDefault="006C7587" w:rsidP="00C768B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C7587" w:rsidRPr="00C768B4" w:rsidRDefault="006C7587" w:rsidP="00C768B4">
      <w:pPr>
        <w:tabs>
          <w:tab w:val="left" w:pos="478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</w:p>
    <w:sectPr w:rsidR="006C7587" w:rsidRPr="00C768B4" w:rsidSect="000D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4C48"/>
    <w:multiLevelType w:val="hybridMultilevel"/>
    <w:tmpl w:val="ADC4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7EF"/>
    <w:rsid w:val="00001DBC"/>
    <w:rsid w:val="0000258B"/>
    <w:rsid w:val="000D2A37"/>
    <w:rsid w:val="00120317"/>
    <w:rsid w:val="0012545A"/>
    <w:rsid w:val="0016605C"/>
    <w:rsid w:val="00172D54"/>
    <w:rsid w:val="001D09FA"/>
    <w:rsid w:val="002542EE"/>
    <w:rsid w:val="002A2B31"/>
    <w:rsid w:val="00332332"/>
    <w:rsid w:val="0040643C"/>
    <w:rsid w:val="00406B0B"/>
    <w:rsid w:val="004107FD"/>
    <w:rsid w:val="00415F69"/>
    <w:rsid w:val="00492691"/>
    <w:rsid w:val="004967F8"/>
    <w:rsid w:val="004D778F"/>
    <w:rsid w:val="00537879"/>
    <w:rsid w:val="005478F4"/>
    <w:rsid w:val="00563BBC"/>
    <w:rsid w:val="0065134D"/>
    <w:rsid w:val="006C7587"/>
    <w:rsid w:val="006E69D2"/>
    <w:rsid w:val="00724C02"/>
    <w:rsid w:val="007967EF"/>
    <w:rsid w:val="007B214A"/>
    <w:rsid w:val="007E302C"/>
    <w:rsid w:val="007F682F"/>
    <w:rsid w:val="00854B74"/>
    <w:rsid w:val="008F74AD"/>
    <w:rsid w:val="00927FE0"/>
    <w:rsid w:val="0099244F"/>
    <w:rsid w:val="009967CF"/>
    <w:rsid w:val="00A47085"/>
    <w:rsid w:val="00A5459D"/>
    <w:rsid w:val="00A56AE5"/>
    <w:rsid w:val="00A95991"/>
    <w:rsid w:val="00B16025"/>
    <w:rsid w:val="00B21374"/>
    <w:rsid w:val="00B61B85"/>
    <w:rsid w:val="00B95282"/>
    <w:rsid w:val="00BB1328"/>
    <w:rsid w:val="00BC1591"/>
    <w:rsid w:val="00BD71D2"/>
    <w:rsid w:val="00BE5D7A"/>
    <w:rsid w:val="00C461B7"/>
    <w:rsid w:val="00C768B4"/>
    <w:rsid w:val="00CC4380"/>
    <w:rsid w:val="00CE6CE6"/>
    <w:rsid w:val="00DC655C"/>
    <w:rsid w:val="00E0267D"/>
    <w:rsid w:val="00E12D5E"/>
    <w:rsid w:val="00E17512"/>
    <w:rsid w:val="00E25F6E"/>
    <w:rsid w:val="00E356B4"/>
    <w:rsid w:val="00ED2211"/>
    <w:rsid w:val="00EE0277"/>
    <w:rsid w:val="00F64CE0"/>
    <w:rsid w:val="00F9414E"/>
    <w:rsid w:val="00FC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EF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2D54"/>
    <w:pPr>
      <w:ind w:left="720"/>
      <w:contextualSpacing/>
    </w:pPr>
  </w:style>
  <w:style w:type="paragraph" w:customStyle="1" w:styleId="Default">
    <w:name w:val="Default"/>
    <w:uiPriority w:val="99"/>
    <w:rsid w:val="00C768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0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DBC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377</TotalTime>
  <Pages>4</Pages>
  <Words>1586</Words>
  <Characters>9046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мирный</cp:lastModifiedBy>
  <cp:revision>39</cp:revision>
  <cp:lastPrinted>2021-04-14T01:19:00Z</cp:lastPrinted>
  <dcterms:created xsi:type="dcterms:W3CDTF">2014-11-28T18:27:00Z</dcterms:created>
  <dcterms:modified xsi:type="dcterms:W3CDTF">2023-06-21T02:35:00Z</dcterms:modified>
</cp:coreProperties>
</file>