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BF" w:rsidRDefault="001309BF" w:rsidP="00A56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9BF" w:rsidRDefault="001309BF" w:rsidP="00A56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9BF" w:rsidRDefault="001309BF" w:rsidP="00A56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9BF" w:rsidRPr="00F141E6" w:rsidRDefault="001309BF" w:rsidP="00A560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B28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тдел вневедомственной охраны </w:t>
      </w:r>
      <w:r w:rsidRPr="000A5B28">
        <w:rPr>
          <w:rFonts w:ascii="Times New Roman" w:hAnsi="Times New Roman"/>
          <w:sz w:val="28"/>
          <w:szCs w:val="28"/>
          <w:lang w:eastAsia="ru-RU"/>
        </w:rPr>
        <w:t xml:space="preserve">по Тайшетскому району – филиал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казенного учреждения «Управление вневедомственной охраны Российской Федерации по Иркутской области» сообщает </w:t>
      </w:r>
      <w:r w:rsidRPr="00656A73">
        <w:rPr>
          <w:rFonts w:ascii="Times New Roman" w:hAnsi="Times New Roman"/>
          <w:bCs/>
          <w:sz w:val="28"/>
          <w:szCs w:val="28"/>
          <w:lang w:eastAsia="ru-RU"/>
        </w:rPr>
        <w:t xml:space="preserve">о наличии вакантных должностей и наборе кандидатов на службу в </w:t>
      </w:r>
      <w:r>
        <w:rPr>
          <w:rFonts w:ascii="Times New Roman" w:hAnsi="Times New Roman"/>
          <w:bCs/>
          <w:sz w:val="28"/>
          <w:szCs w:val="28"/>
          <w:lang w:eastAsia="ru-RU"/>
        </w:rPr>
        <w:t>ОВО</w:t>
      </w:r>
      <w:r w:rsidRPr="00F141E6">
        <w:rPr>
          <w:rFonts w:ascii="Times New Roman" w:hAnsi="Times New Roman"/>
          <w:sz w:val="28"/>
          <w:szCs w:val="28"/>
          <w:lang w:eastAsia="ru-RU"/>
        </w:rPr>
        <w:t xml:space="preserve"> по Тайшетскому району – филиала </w:t>
      </w:r>
      <w:r>
        <w:rPr>
          <w:rFonts w:ascii="Times New Roman" w:hAnsi="Times New Roman"/>
          <w:color w:val="000000"/>
          <w:sz w:val="28"/>
          <w:szCs w:val="28"/>
        </w:rPr>
        <w:t>ФГКУ «УВО ВНГ России</w:t>
      </w:r>
      <w:r w:rsidRPr="008A66D2">
        <w:rPr>
          <w:rFonts w:ascii="Times New Roman" w:hAnsi="Times New Roman"/>
          <w:color w:val="000000"/>
          <w:sz w:val="28"/>
          <w:szCs w:val="28"/>
        </w:rPr>
        <w:t xml:space="preserve"> по Иркутской области</w:t>
      </w:r>
      <w:r w:rsidRPr="00F141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 же на службу в другие филиалы </w:t>
      </w:r>
      <w:r w:rsidRPr="00F141E6">
        <w:rPr>
          <w:rFonts w:ascii="Times New Roman" w:hAnsi="Times New Roman"/>
          <w:sz w:val="28"/>
          <w:szCs w:val="28"/>
          <w:lang w:eastAsia="ru-RU"/>
        </w:rPr>
        <w:t>ФГКУ «УВО ВНГ России по Иркутской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 в возрасте от 18 до 35 лет, прошедшими, военную службу, имеющими категорию </w:t>
      </w:r>
      <w:r w:rsidRPr="00F141E6">
        <w:rPr>
          <w:rFonts w:ascii="Times New Roman" w:hAnsi="Times New Roman"/>
          <w:sz w:val="28"/>
          <w:szCs w:val="28"/>
          <w:lang w:eastAsia="ru-RU"/>
        </w:rPr>
        <w:t>годност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141E6">
        <w:rPr>
          <w:rFonts w:ascii="Times New Roman" w:hAnsi="Times New Roman"/>
          <w:sz w:val="28"/>
          <w:szCs w:val="28"/>
          <w:lang w:eastAsia="ru-RU"/>
        </w:rPr>
        <w:t xml:space="preserve"> к службе по здоровью, полное среднее образование, отсутствие судимостей</w:t>
      </w:r>
      <w:r>
        <w:rPr>
          <w:rFonts w:ascii="Times New Roman" w:hAnsi="Times New Roman"/>
          <w:sz w:val="28"/>
          <w:szCs w:val="28"/>
          <w:lang w:eastAsia="ru-RU"/>
        </w:rPr>
        <w:t>, наличие водительского удостоверения.</w:t>
      </w:r>
    </w:p>
    <w:p w:rsidR="001309BF" w:rsidRDefault="001309BF" w:rsidP="00A560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1E6">
        <w:rPr>
          <w:rFonts w:ascii="Times New Roman" w:hAnsi="Times New Roman"/>
          <w:sz w:val="28"/>
          <w:szCs w:val="28"/>
          <w:lang w:eastAsia="ru-RU"/>
        </w:rPr>
        <w:t>Сотрудники вневедомственной охраны пользуются всеми льготами сотрудников органов внутренних дел: единовременное денежное поощрение по итогам года, материальная помощь к отпуску, е</w:t>
      </w:r>
      <w:r>
        <w:rPr>
          <w:rFonts w:ascii="Times New Roman" w:hAnsi="Times New Roman"/>
          <w:sz w:val="28"/>
          <w:szCs w:val="28"/>
          <w:lang w:eastAsia="ru-RU"/>
        </w:rPr>
        <w:t>жегодный очередной отпуск в количест</w:t>
      </w:r>
      <w:r w:rsidRPr="00F141E6">
        <w:rPr>
          <w:rFonts w:ascii="Times New Roman" w:hAnsi="Times New Roman"/>
          <w:sz w:val="28"/>
          <w:szCs w:val="28"/>
          <w:lang w:eastAsia="ru-RU"/>
        </w:rPr>
        <w:t xml:space="preserve">ве </w:t>
      </w:r>
      <w:r>
        <w:rPr>
          <w:rFonts w:ascii="Times New Roman" w:hAnsi="Times New Roman"/>
          <w:sz w:val="28"/>
          <w:szCs w:val="28"/>
          <w:lang w:eastAsia="ru-RU"/>
        </w:rPr>
        <w:t>от 5</w:t>
      </w:r>
      <w:r w:rsidRPr="00F141E6">
        <w:rPr>
          <w:rFonts w:ascii="Times New Roman" w:hAnsi="Times New Roman"/>
          <w:sz w:val="28"/>
          <w:szCs w:val="28"/>
          <w:lang w:eastAsia="ru-RU"/>
        </w:rPr>
        <w:t>5 суток без учета дороги, бесплатный проезд к месту проведения отпуска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обратно, предоставляется форменное обмундирование, льготная пенсия, медицинское обслуживание, </w:t>
      </w:r>
      <w:r w:rsidRPr="00F141E6">
        <w:rPr>
          <w:rFonts w:ascii="Times New Roman" w:hAnsi="Times New Roman"/>
          <w:sz w:val="28"/>
          <w:szCs w:val="28"/>
          <w:lang w:eastAsia="ru-RU"/>
        </w:rPr>
        <w:t>выплата стр</w:t>
      </w:r>
      <w:r>
        <w:rPr>
          <w:rFonts w:ascii="Times New Roman" w:hAnsi="Times New Roman"/>
          <w:sz w:val="28"/>
          <w:szCs w:val="28"/>
          <w:lang w:eastAsia="ru-RU"/>
        </w:rPr>
        <w:t>аховых сумм при получении травм, выплачивается компенсация съемного жилья.</w:t>
      </w:r>
    </w:p>
    <w:p w:rsidR="001309BF" w:rsidRPr="00F141E6" w:rsidRDefault="001309BF" w:rsidP="002D4B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всем вопросам обращаться по адресу г.Тайшет ул.Ленина д.115 А  Тел 8(39563)2-45-81, 8-902-764-19-69 отдел кадров, лейтенант полиции Бойкова Татьяна Маратовна.</w:t>
      </w:r>
    </w:p>
    <w:sectPr w:rsidR="001309BF" w:rsidRPr="00F141E6" w:rsidSect="0001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C4"/>
    <w:rsid w:val="00017663"/>
    <w:rsid w:val="000A5B28"/>
    <w:rsid w:val="001309BF"/>
    <w:rsid w:val="00153659"/>
    <w:rsid w:val="002C6342"/>
    <w:rsid w:val="002D4BBD"/>
    <w:rsid w:val="0034297E"/>
    <w:rsid w:val="00436828"/>
    <w:rsid w:val="00452E48"/>
    <w:rsid w:val="00463AA6"/>
    <w:rsid w:val="00656A73"/>
    <w:rsid w:val="007D39EA"/>
    <w:rsid w:val="00834FC4"/>
    <w:rsid w:val="008A66D2"/>
    <w:rsid w:val="008F7737"/>
    <w:rsid w:val="009E07C3"/>
    <w:rsid w:val="00A5606C"/>
    <w:rsid w:val="00B0507F"/>
    <w:rsid w:val="00BB028A"/>
    <w:rsid w:val="00CB4B77"/>
    <w:rsid w:val="00E24E43"/>
    <w:rsid w:val="00F141E6"/>
    <w:rsid w:val="00F8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07C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вневедомственной охраны по Тайшетскому району – филиал федерального государственного казенного учреждения «Управление вневедомственной охраны Российской Федерации по Иркутской области» сообщает о наличии вакантных должностей и наборе кандидатов на </dc:title>
  <dc:subject/>
  <dc:creator>Галина</dc:creator>
  <cp:keywords/>
  <dc:description/>
  <cp:lastModifiedBy>мирный</cp:lastModifiedBy>
  <cp:revision>2</cp:revision>
  <cp:lastPrinted>2022-04-29T05:21:00Z</cp:lastPrinted>
  <dcterms:created xsi:type="dcterms:W3CDTF">2022-09-27T08:28:00Z</dcterms:created>
  <dcterms:modified xsi:type="dcterms:W3CDTF">2022-09-27T08:28:00Z</dcterms:modified>
</cp:coreProperties>
</file>