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1A" w:rsidRDefault="00D5141A" w:rsidP="00EA1DDD">
      <w:pPr>
        <w:ind w:right="-568"/>
        <w:jc w:val="center"/>
      </w:pPr>
    </w:p>
    <w:tbl>
      <w:tblPr>
        <w:tblpPr w:leftFromText="180" w:rightFromText="180" w:bottomFromText="200" w:horzAnchor="margin" w:tblpXSpec="center" w:tblpY="-459"/>
        <w:tblW w:w="9598" w:type="dxa"/>
        <w:tblBorders>
          <w:bottom w:val="thinThickLargeGap" w:sz="24" w:space="0" w:color="auto"/>
        </w:tblBorders>
        <w:tblLayout w:type="fixed"/>
        <w:tblLook w:val="00A0"/>
      </w:tblPr>
      <w:tblGrid>
        <w:gridCol w:w="9598"/>
      </w:tblGrid>
      <w:tr w:rsidR="00D5141A" w:rsidTr="008450AC">
        <w:trPr>
          <w:trHeight w:val="2171"/>
        </w:trPr>
        <w:tc>
          <w:tcPr>
            <w:tcW w:w="959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5141A" w:rsidRDefault="00D5141A">
            <w:pPr>
              <w:pStyle w:val="Heading1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Р о с с и й с к а я  Ф е д е р а ц и я</w:t>
            </w:r>
          </w:p>
          <w:p w:rsidR="00D5141A" w:rsidRDefault="00D5141A">
            <w:pPr>
              <w:pStyle w:val="Heading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D5141A" w:rsidRDefault="00D5141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D5141A" w:rsidRDefault="00D5141A">
            <w:pPr>
              <w:pStyle w:val="Heading6"/>
              <w:spacing w:line="276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Мирнинского муниципальное образование</w:t>
            </w:r>
          </w:p>
          <w:p w:rsidR="00D5141A" w:rsidRDefault="00D514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 Мирнинского муниципального образования</w:t>
            </w:r>
          </w:p>
          <w:p w:rsidR="00D5141A" w:rsidRDefault="00D5141A">
            <w:pPr>
              <w:jc w:val="center"/>
              <w:rPr>
                <w:b/>
                <w:sz w:val="32"/>
                <w:szCs w:val="22"/>
              </w:rPr>
            </w:pPr>
          </w:p>
          <w:p w:rsidR="00D5141A" w:rsidRDefault="00D5141A">
            <w:pPr>
              <w:pStyle w:val="Heading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D5141A" w:rsidRDefault="00D5141A">
            <w:pPr>
              <w:pStyle w:val="BodyText2"/>
              <w:suppressLineNumbers/>
              <w:spacing w:line="276" w:lineRule="auto"/>
              <w:ind w:left="0"/>
            </w:pPr>
          </w:p>
        </w:tc>
      </w:tr>
    </w:tbl>
    <w:p w:rsidR="00D5141A" w:rsidRDefault="00D5141A" w:rsidP="00755BC8">
      <w:pPr>
        <w:ind w:right="-568"/>
      </w:pPr>
    </w:p>
    <w:p w:rsidR="00D5141A" w:rsidRDefault="00D5141A" w:rsidP="00755BC8">
      <w:pPr>
        <w:ind w:right="-568"/>
      </w:pPr>
      <w:r>
        <w:t xml:space="preserve">от «11» октября 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 xml:space="preserve">.                                                                                № 36 </w:t>
      </w:r>
    </w:p>
    <w:p w:rsidR="00D5141A" w:rsidRDefault="00D5141A" w:rsidP="00755BC8">
      <w:pPr>
        <w:jc w:val="both"/>
        <w:rPr>
          <w:szCs w:val="24"/>
        </w:rPr>
      </w:pPr>
    </w:p>
    <w:tbl>
      <w:tblPr>
        <w:tblW w:w="0" w:type="auto"/>
        <w:tblLayout w:type="fixed"/>
        <w:tblLook w:val="00A0"/>
      </w:tblPr>
      <w:tblGrid>
        <w:gridCol w:w="4927"/>
        <w:gridCol w:w="4927"/>
      </w:tblGrid>
      <w:tr w:rsidR="00D5141A" w:rsidTr="00755BC8">
        <w:tc>
          <w:tcPr>
            <w:tcW w:w="4927" w:type="dxa"/>
          </w:tcPr>
          <w:p w:rsidR="00D5141A" w:rsidRDefault="00D5141A" w:rsidP="00C53A3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 разработке проекта схемы теплоснабжения  </w:t>
            </w:r>
          </w:p>
          <w:p w:rsidR="00D5141A" w:rsidRDefault="00D5141A" w:rsidP="00263D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Мирнинского муниципального образования   </w:t>
            </w:r>
          </w:p>
        </w:tc>
        <w:tc>
          <w:tcPr>
            <w:tcW w:w="4927" w:type="dxa"/>
          </w:tcPr>
          <w:p w:rsidR="00D5141A" w:rsidRDefault="00D5141A">
            <w:pPr>
              <w:jc w:val="both"/>
            </w:pPr>
          </w:p>
        </w:tc>
      </w:tr>
    </w:tbl>
    <w:p w:rsidR="00D5141A" w:rsidRDefault="00D5141A" w:rsidP="00640F20">
      <w:pPr>
        <w:jc w:val="both"/>
        <w:rPr>
          <w:szCs w:val="24"/>
        </w:rPr>
      </w:pPr>
    </w:p>
    <w:p w:rsidR="00D5141A" w:rsidRDefault="00D5141A" w:rsidP="004F7FB0">
      <w:pPr>
        <w:ind w:right="-79" w:firstLine="709"/>
        <w:jc w:val="both"/>
        <w:rPr>
          <w:szCs w:val="24"/>
        </w:rPr>
      </w:pPr>
      <w:r>
        <w:rPr>
          <w:szCs w:val="24"/>
        </w:rPr>
        <w:t xml:space="preserve">В целях обеспечения безопасности и надежности теплоснабжения потребителей,     руководствуясь статьей 14 Федерального закона от 06.10.2003 года  № 131-ФЗ </w:t>
      </w:r>
      <w:r w:rsidRPr="00704209">
        <w:t>"</w:t>
      </w:r>
      <w:r>
        <w:rPr>
          <w:szCs w:val="24"/>
        </w:rPr>
        <w:t>Об общих принципах  организации местного самоуправления в Российской Федерации</w:t>
      </w:r>
      <w:r w:rsidRPr="00704209">
        <w:t>"</w:t>
      </w:r>
      <w:r>
        <w:rPr>
          <w:szCs w:val="24"/>
        </w:rPr>
        <w:t xml:space="preserve">, Федеральным законом от 27.07.2010 года № 190-ФЗ </w:t>
      </w:r>
      <w:r w:rsidRPr="00704209">
        <w:t>"</w:t>
      </w:r>
      <w:r>
        <w:rPr>
          <w:szCs w:val="24"/>
        </w:rPr>
        <w:t>О теплоснабжении</w:t>
      </w:r>
      <w:r w:rsidRPr="00704209">
        <w:t>"</w:t>
      </w:r>
      <w:r>
        <w:rPr>
          <w:szCs w:val="24"/>
        </w:rPr>
        <w:t xml:space="preserve">, постановлением Правительства Российской Федерации от 22.02.2012 года № 154 </w:t>
      </w:r>
      <w:r w:rsidRPr="00704209">
        <w:t>"</w:t>
      </w:r>
      <w:r>
        <w:rPr>
          <w:szCs w:val="24"/>
        </w:rPr>
        <w:t>О требованиях к схемам теплоснабжения, порядку их разработки и утверждения</w:t>
      </w:r>
      <w:r w:rsidRPr="00704209">
        <w:t>"</w:t>
      </w:r>
      <w:r>
        <w:rPr>
          <w:szCs w:val="24"/>
        </w:rPr>
        <w:t xml:space="preserve">,    Уставом  Мирнинского муниципального образования,  администрация Мирнинского муниципального образования </w:t>
      </w:r>
    </w:p>
    <w:p w:rsidR="00D5141A" w:rsidRDefault="00D5141A" w:rsidP="00640F20">
      <w:pPr>
        <w:ind w:right="-82" w:firstLine="708"/>
        <w:jc w:val="both"/>
        <w:rPr>
          <w:szCs w:val="24"/>
        </w:rPr>
      </w:pPr>
    </w:p>
    <w:p w:rsidR="00D5141A" w:rsidRDefault="00D5141A" w:rsidP="00640F20">
      <w:pPr>
        <w:ind w:right="-82"/>
        <w:jc w:val="both"/>
        <w:rPr>
          <w:szCs w:val="24"/>
        </w:rPr>
      </w:pPr>
      <w:r>
        <w:rPr>
          <w:szCs w:val="24"/>
        </w:rPr>
        <w:t>ПОСТАНОВЛЯЕТ:</w:t>
      </w:r>
    </w:p>
    <w:p w:rsidR="00D5141A" w:rsidRDefault="00D5141A" w:rsidP="00640F20">
      <w:pPr>
        <w:ind w:right="-82" w:firstLine="708"/>
        <w:jc w:val="both"/>
        <w:rPr>
          <w:szCs w:val="24"/>
        </w:rPr>
      </w:pPr>
    </w:p>
    <w:p w:rsidR="00D5141A" w:rsidRDefault="00D5141A" w:rsidP="00C6582E">
      <w:pPr>
        <w:ind w:right="-82" w:firstLine="709"/>
        <w:jc w:val="both"/>
        <w:rPr>
          <w:szCs w:val="24"/>
        </w:rPr>
      </w:pPr>
      <w:r>
        <w:rPr>
          <w:szCs w:val="24"/>
        </w:rPr>
        <w:t xml:space="preserve">1. Приступить к разработке проекта схемы теплоснабжения Мирнинского муниципального образования   на  период 2021-2030 годы (далее – Схема теплоснабжения). </w:t>
      </w:r>
    </w:p>
    <w:p w:rsidR="00D5141A" w:rsidRPr="00231DAE" w:rsidRDefault="00D5141A" w:rsidP="00C6582E">
      <w:pPr>
        <w:ind w:right="-82" w:firstLine="709"/>
        <w:jc w:val="both"/>
        <w:rPr>
          <w:szCs w:val="24"/>
        </w:rPr>
      </w:pPr>
      <w:r>
        <w:rPr>
          <w:szCs w:val="24"/>
        </w:rPr>
        <w:t xml:space="preserve">2. Утвердить состав рабочей группы по разработке проекта Схемы теплоснабжения (приложение № 1).  </w:t>
      </w:r>
    </w:p>
    <w:p w:rsidR="00D5141A" w:rsidRDefault="00D5141A" w:rsidP="004F7FB0">
      <w:pPr>
        <w:pStyle w:val="BodyText"/>
        <w:tabs>
          <w:tab w:val="left" w:pos="993"/>
        </w:tabs>
        <w:spacing w:after="0"/>
        <w:ind w:firstLine="709"/>
        <w:jc w:val="both"/>
      </w:pPr>
      <w:r>
        <w:t>3. Утвердить график разработки и утверждения Схемы теплоснабжения (приложение № 2).</w:t>
      </w:r>
    </w:p>
    <w:p w:rsidR="00D5141A" w:rsidRDefault="00D5141A" w:rsidP="004F7FB0">
      <w:pPr>
        <w:pStyle w:val="BodyText"/>
        <w:tabs>
          <w:tab w:val="left" w:pos="993"/>
        </w:tabs>
        <w:spacing w:after="0"/>
        <w:ind w:firstLine="709"/>
        <w:jc w:val="both"/>
      </w:pPr>
      <w:r>
        <w:t xml:space="preserve">4. Опубликовать настоящее постановление </w:t>
      </w:r>
      <w:r w:rsidRPr="00EE455E">
        <w:t xml:space="preserve">на официальном сайте администрации </w:t>
      </w:r>
      <w:r>
        <w:t>Мирнинского муниципального образования</w:t>
      </w:r>
      <w:r w:rsidRPr="00EE455E">
        <w:t>.</w:t>
      </w:r>
    </w:p>
    <w:p w:rsidR="00D5141A" w:rsidRDefault="00D5141A" w:rsidP="004F7FB0">
      <w:pPr>
        <w:pStyle w:val="BodyText"/>
        <w:tabs>
          <w:tab w:val="left" w:pos="993"/>
        </w:tabs>
        <w:spacing w:after="0"/>
        <w:ind w:firstLine="709"/>
        <w:jc w:val="both"/>
      </w:pPr>
      <w:r>
        <w:rPr>
          <w:szCs w:val="24"/>
        </w:rPr>
        <w:t xml:space="preserve">5. </w:t>
      </w:r>
      <w:r>
        <w:t xml:space="preserve">Контроль за исполнением настоящего постановления оставляю за собой. </w:t>
      </w:r>
    </w:p>
    <w:p w:rsidR="00D5141A" w:rsidRDefault="00D5141A" w:rsidP="004F7FB0">
      <w:pPr>
        <w:pStyle w:val="BodyText"/>
        <w:tabs>
          <w:tab w:val="left" w:pos="993"/>
        </w:tabs>
        <w:spacing w:after="0"/>
        <w:ind w:firstLine="709"/>
        <w:jc w:val="both"/>
      </w:pPr>
    </w:p>
    <w:p w:rsidR="00D5141A" w:rsidRDefault="00D5141A" w:rsidP="004F7FB0">
      <w:pPr>
        <w:ind w:right="-82" w:firstLine="709"/>
        <w:jc w:val="both"/>
      </w:pPr>
      <w:r>
        <w:t xml:space="preserve"> </w:t>
      </w:r>
    </w:p>
    <w:p w:rsidR="00D5141A" w:rsidRDefault="00D5141A" w:rsidP="004F7FB0">
      <w:pPr>
        <w:ind w:right="-82" w:firstLine="709"/>
      </w:pPr>
    </w:p>
    <w:p w:rsidR="00D5141A" w:rsidRDefault="00D5141A" w:rsidP="00231DAE">
      <w:pPr>
        <w:ind w:right="-82"/>
        <w:jc w:val="both"/>
        <w:rPr>
          <w:szCs w:val="24"/>
        </w:rPr>
      </w:pPr>
    </w:p>
    <w:p w:rsidR="00D5141A" w:rsidRDefault="00D5141A" w:rsidP="00640F20">
      <w:pPr>
        <w:jc w:val="both"/>
        <w:rPr>
          <w:szCs w:val="24"/>
        </w:rPr>
      </w:pPr>
    </w:p>
    <w:p w:rsidR="00D5141A" w:rsidRDefault="00D5141A" w:rsidP="00640F20">
      <w:pPr>
        <w:jc w:val="both"/>
        <w:rPr>
          <w:szCs w:val="24"/>
        </w:rPr>
      </w:pPr>
    </w:p>
    <w:p w:rsidR="00D5141A" w:rsidRDefault="00D5141A" w:rsidP="00640F20">
      <w:pPr>
        <w:jc w:val="both"/>
        <w:rPr>
          <w:szCs w:val="24"/>
        </w:rPr>
      </w:pPr>
      <w:r>
        <w:rPr>
          <w:szCs w:val="24"/>
        </w:rPr>
        <w:t>Глава администрации Мирнинского</w:t>
      </w:r>
    </w:p>
    <w:p w:rsidR="00D5141A" w:rsidRDefault="00D5141A" w:rsidP="00640F20">
      <w:pPr>
        <w:jc w:val="both"/>
        <w:rPr>
          <w:szCs w:val="24"/>
        </w:rPr>
      </w:pPr>
      <w:r>
        <w:rPr>
          <w:szCs w:val="24"/>
        </w:rPr>
        <w:t xml:space="preserve">муниципального образования                                                                          А.В. Краснобаев </w:t>
      </w:r>
    </w:p>
    <w:p w:rsidR="00D5141A" w:rsidRDefault="00D5141A" w:rsidP="00640F20">
      <w:pPr>
        <w:jc w:val="both"/>
        <w:rPr>
          <w:szCs w:val="24"/>
        </w:rPr>
      </w:pPr>
    </w:p>
    <w:p w:rsidR="00D5141A" w:rsidRDefault="00D5141A" w:rsidP="006B69B7">
      <w:pPr>
        <w:jc w:val="both"/>
      </w:pPr>
    </w:p>
    <w:p w:rsidR="00D5141A" w:rsidRDefault="00D5141A" w:rsidP="006B69B7">
      <w:pPr>
        <w:jc w:val="both"/>
      </w:pPr>
    </w:p>
    <w:p w:rsidR="00D5141A" w:rsidRDefault="00D5141A" w:rsidP="006B69B7">
      <w:pPr>
        <w:jc w:val="both"/>
      </w:pPr>
    </w:p>
    <w:p w:rsidR="00D5141A" w:rsidRDefault="00D5141A" w:rsidP="006B69B7">
      <w:pPr>
        <w:jc w:val="both"/>
      </w:pPr>
    </w:p>
    <w:p w:rsidR="00D5141A" w:rsidRDefault="00D5141A" w:rsidP="00923A59">
      <w:pPr>
        <w:jc w:val="right"/>
      </w:pPr>
      <w:r>
        <w:t>Приложение № 1</w:t>
      </w:r>
    </w:p>
    <w:p w:rsidR="00D5141A" w:rsidRDefault="00D5141A" w:rsidP="00923A59">
      <w:pPr>
        <w:jc w:val="right"/>
      </w:pPr>
      <w:r>
        <w:t xml:space="preserve">к постановлению администрации </w:t>
      </w:r>
    </w:p>
    <w:p w:rsidR="00D5141A" w:rsidRDefault="00D5141A" w:rsidP="00923A59">
      <w:pPr>
        <w:jc w:val="right"/>
      </w:pPr>
      <w:r>
        <w:t>Мирнинского  муниципального образования</w:t>
      </w:r>
    </w:p>
    <w:p w:rsidR="00D5141A" w:rsidRDefault="00D5141A" w:rsidP="00923A59">
      <w:pPr>
        <w:jc w:val="right"/>
      </w:pPr>
      <w:r>
        <w:t xml:space="preserve">  от  11октября  2021г. № 36</w:t>
      </w:r>
    </w:p>
    <w:p w:rsidR="00D5141A" w:rsidRDefault="00D5141A" w:rsidP="00923A59">
      <w:pPr>
        <w:jc w:val="right"/>
      </w:pPr>
    </w:p>
    <w:p w:rsidR="00D5141A" w:rsidRDefault="00D5141A" w:rsidP="00923A59">
      <w:pPr>
        <w:jc w:val="right"/>
      </w:pPr>
    </w:p>
    <w:p w:rsidR="00D5141A" w:rsidRDefault="00D5141A" w:rsidP="00923A59">
      <w:pPr>
        <w:jc w:val="right"/>
      </w:pPr>
    </w:p>
    <w:p w:rsidR="00D5141A" w:rsidRDefault="00D5141A" w:rsidP="00923A59">
      <w:pPr>
        <w:jc w:val="right"/>
      </w:pPr>
    </w:p>
    <w:p w:rsidR="00D5141A" w:rsidRDefault="00D5141A" w:rsidP="00263D92">
      <w:pPr>
        <w:jc w:val="center"/>
        <w:rPr>
          <w:szCs w:val="24"/>
        </w:rPr>
      </w:pPr>
      <w:r>
        <w:rPr>
          <w:szCs w:val="24"/>
        </w:rPr>
        <w:t xml:space="preserve">СОСТАВ </w:t>
      </w:r>
    </w:p>
    <w:p w:rsidR="00D5141A" w:rsidRDefault="00D5141A" w:rsidP="00263D92">
      <w:pPr>
        <w:jc w:val="center"/>
        <w:rPr>
          <w:szCs w:val="24"/>
        </w:rPr>
      </w:pPr>
      <w:r>
        <w:rPr>
          <w:szCs w:val="24"/>
        </w:rPr>
        <w:t xml:space="preserve">рабочей группы по разработке проекта схемы теплоснабжения Мирнинского муниципального образования </w:t>
      </w:r>
    </w:p>
    <w:p w:rsidR="00D5141A" w:rsidRDefault="00D5141A" w:rsidP="00263D92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514"/>
      </w:tblGrid>
      <w:tr w:rsidR="00D5141A" w:rsidTr="00335D1F">
        <w:tc>
          <w:tcPr>
            <w:tcW w:w="2943" w:type="dxa"/>
          </w:tcPr>
          <w:p w:rsidR="00D5141A" w:rsidRPr="00335D1F" w:rsidRDefault="00D5141A" w:rsidP="00335D1F">
            <w:pPr>
              <w:jc w:val="both"/>
            </w:pPr>
            <w:r>
              <w:rPr>
                <w:sz w:val="22"/>
              </w:rPr>
              <w:t xml:space="preserve">Краснобаев Александр Викторович </w:t>
            </w:r>
          </w:p>
        </w:tc>
        <w:tc>
          <w:tcPr>
            <w:tcW w:w="6514" w:type="dxa"/>
          </w:tcPr>
          <w:p w:rsidR="00D5141A" w:rsidRPr="00335D1F" w:rsidRDefault="00D5141A" w:rsidP="00335D1F">
            <w:pPr>
              <w:jc w:val="both"/>
            </w:pPr>
            <w:r w:rsidRPr="00335D1F">
              <w:rPr>
                <w:sz w:val="22"/>
              </w:rPr>
              <w:t xml:space="preserve">-глава администрации </w:t>
            </w:r>
            <w:r>
              <w:rPr>
                <w:sz w:val="22"/>
              </w:rPr>
              <w:t>Мирнинского</w:t>
            </w:r>
            <w:r w:rsidRPr="00335D1F">
              <w:rPr>
                <w:sz w:val="22"/>
              </w:rPr>
              <w:t xml:space="preserve"> муниципального образования </w:t>
            </w:r>
          </w:p>
          <w:p w:rsidR="00D5141A" w:rsidRPr="00335D1F" w:rsidRDefault="00D5141A" w:rsidP="00335D1F">
            <w:pPr>
              <w:jc w:val="both"/>
            </w:pPr>
          </w:p>
        </w:tc>
      </w:tr>
    </w:tbl>
    <w:p w:rsidR="00D5141A" w:rsidRDefault="00D5141A" w:rsidP="00263D92">
      <w:pPr>
        <w:jc w:val="both"/>
      </w:pPr>
    </w:p>
    <w:p w:rsidR="00D5141A" w:rsidRDefault="00D5141A" w:rsidP="00923A59">
      <w:pPr>
        <w:jc w:val="right"/>
      </w:pPr>
    </w:p>
    <w:p w:rsidR="00D5141A" w:rsidRDefault="00D5141A" w:rsidP="00923A59">
      <w:pPr>
        <w:jc w:val="right"/>
      </w:pPr>
    </w:p>
    <w:p w:rsidR="00D5141A" w:rsidRDefault="00D5141A" w:rsidP="00726DF4">
      <w:pPr>
        <w:jc w:val="both"/>
      </w:pPr>
      <w:r>
        <w:t>Члены рабочей группы:</w:t>
      </w:r>
    </w:p>
    <w:p w:rsidR="00D5141A" w:rsidRDefault="00D5141A" w:rsidP="00726DF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514"/>
      </w:tblGrid>
      <w:tr w:rsidR="00D5141A" w:rsidTr="00335D1F">
        <w:tc>
          <w:tcPr>
            <w:tcW w:w="2943" w:type="dxa"/>
          </w:tcPr>
          <w:p w:rsidR="00D5141A" w:rsidRPr="00335D1F" w:rsidRDefault="00D5141A" w:rsidP="00C37702">
            <w:pPr>
              <w:jc w:val="center"/>
            </w:pPr>
            <w:r>
              <w:rPr>
                <w:sz w:val="22"/>
              </w:rPr>
              <w:t>Машукова Надежда Алексеевна</w:t>
            </w:r>
          </w:p>
        </w:tc>
        <w:tc>
          <w:tcPr>
            <w:tcW w:w="6514" w:type="dxa"/>
          </w:tcPr>
          <w:p w:rsidR="00D5141A" w:rsidRPr="00335D1F" w:rsidRDefault="00D5141A" w:rsidP="00335D1F">
            <w:pPr>
              <w:jc w:val="both"/>
            </w:pPr>
            <w:r w:rsidRPr="00335D1F">
              <w:rPr>
                <w:sz w:val="22"/>
              </w:rPr>
              <w:t xml:space="preserve">- главный специалист </w:t>
            </w:r>
            <w:r>
              <w:rPr>
                <w:sz w:val="22"/>
              </w:rPr>
              <w:t>Мирнинского</w:t>
            </w:r>
            <w:r w:rsidRPr="00335D1F">
              <w:rPr>
                <w:sz w:val="22"/>
              </w:rPr>
              <w:t xml:space="preserve"> муниципального образования</w:t>
            </w:r>
          </w:p>
        </w:tc>
      </w:tr>
      <w:tr w:rsidR="00D5141A" w:rsidTr="00335D1F">
        <w:tc>
          <w:tcPr>
            <w:tcW w:w="2943" w:type="dxa"/>
          </w:tcPr>
          <w:p w:rsidR="00D5141A" w:rsidRPr="00335D1F" w:rsidRDefault="00D5141A" w:rsidP="00C37702">
            <w:pPr>
              <w:jc w:val="center"/>
            </w:pPr>
            <w:r>
              <w:rPr>
                <w:sz w:val="22"/>
              </w:rPr>
              <w:t>Лапунова Татьяна Викторовна</w:t>
            </w:r>
          </w:p>
        </w:tc>
        <w:tc>
          <w:tcPr>
            <w:tcW w:w="6514" w:type="dxa"/>
          </w:tcPr>
          <w:p w:rsidR="00D5141A" w:rsidRPr="00335D1F" w:rsidRDefault="00D5141A" w:rsidP="00335D1F">
            <w:pPr>
              <w:jc w:val="both"/>
            </w:pPr>
            <w:r w:rsidRPr="00335D1F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ведущий </w:t>
            </w:r>
            <w:r w:rsidRPr="00335D1F">
              <w:rPr>
                <w:sz w:val="22"/>
              </w:rPr>
              <w:t xml:space="preserve">специалист </w:t>
            </w:r>
            <w:r>
              <w:rPr>
                <w:sz w:val="22"/>
              </w:rPr>
              <w:t>Мирнинского</w:t>
            </w:r>
            <w:r w:rsidRPr="00335D1F">
              <w:rPr>
                <w:sz w:val="22"/>
              </w:rPr>
              <w:t xml:space="preserve"> муниципального образования</w:t>
            </w:r>
          </w:p>
        </w:tc>
      </w:tr>
      <w:tr w:rsidR="00D5141A" w:rsidTr="00335D1F">
        <w:tc>
          <w:tcPr>
            <w:tcW w:w="2943" w:type="dxa"/>
          </w:tcPr>
          <w:p w:rsidR="00D5141A" w:rsidRPr="00335D1F" w:rsidRDefault="00D5141A" w:rsidP="00C37702">
            <w:pPr>
              <w:jc w:val="center"/>
            </w:pPr>
            <w:r>
              <w:rPr>
                <w:sz w:val="22"/>
              </w:rPr>
              <w:t xml:space="preserve">Мацук Александр Евгеньевич </w:t>
            </w:r>
          </w:p>
        </w:tc>
        <w:tc>
          <w:tcPr>
            <w:tcW w:w="6514" w:type="dxa"/>
          </w:tcPr>
          <w:p w:rsidR="00D5141A" w:rsidRPr="00335D1F" w:rsidRDefault="00D5141A" w:rsidP="00335D1F">
            <w:pPr>
              <w:jc w:val="both"/>
            </w:pPr>
            <w:r w:rsidRPr="00335D1F">
              <w:rPr>
                <w:sz w:val="22"/>
              </w:rPr>
              <w:t>- директор  ООО "</w:t>
            </w:r>
            <w:r>
              <w:rPr>
                <w:sz w:val="22"/>
              </w:rPr>
              <w:t>АЯН</w:t>
            </w:r>
            <w:r w:rsidRPr="00335D1F">
              <w:rPr>
                <w:sz w:val="22"/>
              </w:rPr>
              <w:t>"</w:t>
            </w:r>
          </w:p>
        </w:tc>
      </w:tr>
    </w:tbl>
    <w:p w:rsidR="00D5141A" w:rsidRDefault="00D5141A" w:rsidP="00726DF4">
      <w:pPr>
        <w:jc w:val="both"/>
      </w:pPr>
    </w:p>
    <w:p w:rsidR="00D5141A" w:rsidRDefault="00D5141A" w:rsidP="00923A59">
      <w:pPr>
        <w:jc w:val="right"/>
      </w:pPr>
    </w:p>
    <w:p w:rsidR="00D5141A" w:rsidRDefault="00D5141A" w:rsidP="00923A59">
      <w:pPr>
        <w:jc w:val="right"/>
      </w:pPr>
      <w:r>
        <w:t xml:space="preserve"> </w:t>
      </w:r>
    </w:p>
    <w:p w:rsidR="00D5141A" w:rsidRDefault="00D5141A" w:rsidP="005B6A38">
      <w:pPr>
        <w:jc w:val="center"/>
      </w:pPr>
    </w:p>
    <w:p w:rsidR="00D5141A" w:rsidRDefault="00D5141A" w:rsidP="005B6A38">
      <w:pPr>
        <w:jc w:val="center"/>
      </w:pPr>
    </w:p>
    <w:p w:rsidR="00D5141A" w:rsidRDefault="00D5141A" w:rsidP="005B6A38">
      <w:pPr>
        <w:jc w:val="center"/>
      </w:pPr>
    </w:p>
    <w:p w:rsidR="00D5141A" w:rsidRDefault="00D5141A" w:rsidP="005B6A38">
      <w:pPr>
        <w:jc w:val="center"/>
      </w:pPr>
    </w:p>
    <w:p w:rsidR="00D5141A" w:rsidRDefault="00D5141A" w:rsidP="005B6A38">
      <w:pPr>
        <w:jc w:val="center"/>
      </w:pPr>
    </w:p>
    <w:p w:rsidR="00D5141A" w:rsidRDefault="00D5141A" w:rsidP="005B6A38">
      <w:pPr>
        <w:jc w:val="center"/>
      </w:pPr>
    </w:p>
    <w:p w:rsidR="00D5141A" w:rsidRDefault="00D5141A" w:rsidP="00FA4B71">
      <w:pPr>
        <w:jc w:val="both"/>
      </w:pPr>
      <w:r>
        <w:t>Глава администрации Мирнинского</w:t>
      </w:r>
    </w:p>
    <w:p w:rsidR="00D5141A" w:rsidRDefault="00D5141A" w:rsidP="00FA4B71">
      <w:pPr>
        <w:jc w:val="both"/>
      </w:pPr>
      <w:r>
        <w:t xml:space="preserve">муниципального образования                                                              А.В. Краснобаев </w:t>
      </w:r>
    </w:p>
    <w:p w:rsidR="00D5141A" w:rsidRDefault="00D5141A" w:rsidP="00FA4B71">
      <w:pPr>
        <w:jc w:val="both"/>
      </w:pPr>
    </w:p>
    <w:p w:rsidR="00D5141A" w:rsidRDefault="00D5141A" w:rsidP="00FA4B71">
      <w:pPr>
        <w:jc w:val="both"/>
      </w:pPr>
    </w:p>
    <w:p w:rsidR="00D5141A" w:rsidRDefault="00D5141A" w:rsidP="00FA4B71">
      <w:pPr>
        <w:jc w:val="both"/>
      </w:pPr>
    </w:p>
    <w:p w:rsidR="00D5141A" w:rsidRDefault="00D5141A" w:rsidP="00FA4B71">
      <w:pPr>
        <w:jc w:val="both"/>
      </w:pPr>
    </w:p>
    <w:p w:rsidR="00D5141A" w:rsidRDefault="00D5141A" w:rsidP="00FA4B71">
      <w:pPr>
        <w:jc w:val="both"/>
      </w:pPr>
    </w:p>
    <w:p w:rsidR="00D5141A" w:rsidRDefault="00D5141A" w:rsidP="00FA4B71">
      <w:pPr>
        <w:jc w:val="both"/>
      </w:pPr>
    </w:p>
    <w:p w:rsidR="00D5141A" w:rsidRDefault="00D5141A" w:rsidP="00FA4B71">
      <w:pPr>
        <w:jc w:val="both"/>
      </w:pPr>
    </w:p>
    <w:p w:rsidR="00D5141A" w:rsidRDefault="00D5141A" w:rsidP="00FA4B71">
      <w:pPr>
        <w:jc w:val="both"/>
      </w:pPr>
    </w:p>
    <w:p w:rsidR="00D5141A" w:rsidRDefault="00D5141A" w:rsidP="00FA4B71">
      <w:pPr>
        <w:jc w:val="both"/>
      </w:pPr>
    </w:p>
    <w:p w:rsidR="00D5141A" w:rsidRDefault="00D5141A" w:rsidP="00FA4B71">
      <w:pPr>
        <w:jc w:val="both"/>
      </w:pPr>
    </w:p>
    <w:p w:rsidR="00D5141A" w:rsidRDefault="00D5141A" w:rsidP="00FA4B71">
      <w:pPr>
        <w:jc w:val="both"/>
      </w:pPr>
    </w:p>
    <w:p w:rsidR="00D5141A" w:rsidRDefault="00D5141A" w:rsidP="00FA4B71">
      <w:pPr>
        <w:jc w:val="both"/>
      </w:pPr>
    </w:p>
    <w:p w:rsidR="00D5141A" w:rsidRDefault="00D5141A" w:rsidP="00FA4B71">
      <w:pPr>
        <w:jc w:val="both"/>
      </w:pPr>
    </w:p>
    <w:p w:rsidR="00D5141A" w:rsidRDefault="00D5141A" w:rsidP="00FA4B71">
      <w:pPr>
        <w:jc w:val="both"/>
      </w:pPr>
    </w:p>
    <w:p w:rsidR="00D5141A" w:rsidRDefault="00D5141A" w:rsidP="00AA3E0F"/>
    <w:p w:rsidR="00D5141A" w:rsidRDefault="00D5141A" w:rsidP="00AA3E0F"/>
    <w:p w:rsidR="00D5141A" w:rsidRDefault="00D5141A" w:rsidP="00AA3E0F"/>
    <w:p w:rsidR="00D5141A" w:rsidRDefault="00D5141A" w:rsidP="00AA3E0F">
      <w:pPr>
        <w:jc w:val="right"/>
      </w:pPr>
      <w:r>
        <w:t xml:space="preserve">Приложение № 2 </w:t>
      </w:r>
    </w:p>
    <w:p w:rsidR="00D5141A" w:rsidRDefault="00D5141A" w:rsidP="001D4F96">
      <w:pPr>
        <w:jc w:val="right"/>
      </w:pPr>
      <w:r>
        <w:t xml:space="preserve">к постановлению администрации </w:t>
      </w:r>
    </w:p>
    <w:p w:rsidR="00D5141A" w:rsidRDefault="00D5141A" w:rsidP="001D4F96">
      <w:pPr>
        <w:jc w:val="right"/>
      </w:pPr>
      <w:r>
        <w:t>Мирнинского муниципального образования</w:t>
      </w:r>
    </w:p>
    <w:p w:rsidR="00D5141A" w:rsidRDefault="00D5141A" w:rsidP="001D4F96">
      <w:pPr>
        <w:jc w:val="right"/>
      </w:pPr>
      <w:r>
        <w:t xml:space="preserve">  от  11октября  2021г. № 36</w:t>
      </w:r>
    </w:p>
    <w:p w:rsidR="00D5141A" w:rsidRDefault="00D5141A" w:rsidP="001D4F96">
      <w:pPr>
        <w:jc w:val="right"/>
      </w:pPr>
    </w:p>
    <w:p w:rsidR="00D5141A" w:rsidRDefault="00D5141A" w:rsidP="009B7414">
      <w:pPr>
        <w:jc w:val="center"/>
        <w:rPr>
          <w:szCs w:val="24"/>
        </w:rPr>
      </w:pPr>
      <w:r>
        <w:rPr>
          <w:szCs w:val="24"/>
        </w:rPr>
        <w:t>ГРАФИК</w:t>
      </w:r>
    </w:p>
    <w:p w:rsidR="00D5141A" w:rsidRDefault="00D5141A" w:rsidP="001D4F96">
      <w:pPr>
        <w:jc w:val="center"/>
        <w:rPr>
          <w:szCs w:val="24"/>
        </w:rPr>
      </w:pPr>
      <w:r>
        <w:rPr>
          <w:szCs w:val="24"/>
        </w:rPr>
        <w:t xml:space="preserve">  разработки  и утверждения проекта схемы теплоснабжения Мирнинского муниципального образования </w:t>
      </w:r>
    </w:p>
    <w:p w:rsidR="00D5141A" w:rsidRDefault="00D5141A" w:rsidP="009B7414">
      <w:pPr>
        <w:rPr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803"/>
        <w:gridCol w:w="2426"/>
        <w:gridCol w:w="1945"/>
      </w:tblGrid>
      <w:tr w:rsidR="00D5141A" w:rsidTr="00C37702">
        <w:tc>
          <w:tcPr>
            <w:tcW w:w="534" w:type="dxa"/>
          </w:tcPr>
          <w:p w:rsidR="00D5141A" w:rsidRPr="00335D1F" w:rsidRDefault="00D5141A" w:rsidP="00335D1F">
            <w:pPr>
              <w:jc w:val="center"/>
              <w:rPr>
                <w:szCs w:val="24"/>
              </w:rPr>
            </w:pPr>
            <w:r w:rsidRPr="00335D1F">
              <w:rPr>
                <w:sz w:val="22"/>
                <w:szCs w:val="24"/>
              </w:rPr>
              <w:t>№ п/п</w:t>
            </w:r>
          </w:p>
        </w:tc>
        <w:tc>
          <w:tcPr>
            <w:tcW w:w="4803" w:type="dxa"/>
          </w:tcPr>
          <w:p w:rsidR="00D5141A" w:rsidRPr="00335D1F" w:rsidRDefault="00D5141A" w:rsidP="00335D1F">
            <w:pPr>
              <w:jc w:val="center"/>
              <w:rPr>
                <w:szCs w:val="24"/>
              </w:rPr>
            </w:pPr>
            <w:r w:rsidRPr="00335D1F">
              <w:rPr>
                <w:sz w:val="22"/>
                <w:szCs w:val="24"/>
              </w:rPr>
              <w:t>Перечень мероприятий</w:t>
            </w:r>
          </w:p>
        </w:tc>
        <w:tc>
          <w:tcPr>
            <w:tcW w:w="2426" w:type="dxa"/>
          </w:tcPr>
          <w:p w:rsidR="00D5141A" w:rsidRPr="00335D1F" w:rsidRDefault="00D5141A" w:rsidP="00335D1F">
            <w:pPr>
              <w:jc w:val="center"/>
              <w:rPr>
                <w:szCs w:val="24"/>
              </w:rPr>
            </w:pPr>
            <w:r w:rsidRPr="00335D1F">
              <w:rPr>
                <w:sz w:val="22"/>
                <w:szCs w:val="24"/>
              </w:rPr>
              <w:t>Срок выполнения</w:t>
            </w:r>
          </w:p>
        </w:tc>
        <w:tc>
          <w:tcPr>
            <w:tcW w:w="1945" w:type="dxa"/>
          </w:tcPr>
          <w:p w:rsidR="00D5141A" w:rsidRPr="00335D1F" w:rsidRDefault="00D5141A" w:rsidP="00335D1F">
            <w:pPr>
              <w:jc w:val="center"/>
              <w:rPr>
                <w:szCs w:val="24"/>
              </w:rPr>
            </w:pPr>
            <w:r w:rsidRPr="00335D1F">
              <w:rPr>
                <w:sz w:val="22"/>
                <w:szCs w:val="24"/>
              </w:rPr>
              <w:t>Ответственные лица</w:t>
            </w:r>
          </w:p>
        </w:tc>
      </w:tr>
      <w:tr w:rsidR="00D5141A" w:rsidTr="00C37702">
        <w:tc>
          <w:tcPr>
            <w:tcW w:w="534" w:type="dxa"/>
          </w:tcPr>
          <w:p w:rsidR="00D5141A" w:rsidRPr="00335D1F" w:rsidRDefault="00D5141A" w:rsidP="00335D1F">
            <w:pPr>
              <w:jc w:val="both"/>
              <w:rPr>
                <w:szCs w:val="24"/>
              </w:rPr>
            </w:pPr>
            <w:r w:rsidRPr="00335D1F">
              <w:rPr>
                <w:sz w:val="22"/>
                <w:szCs w:val="24"/>
              </w:rPr>
              <w:t>1.</w:t>
            </w:r>
          </w:p>
        </w:tc>
        <w:tc>
          <w:tcPr>
            <w:tcW w:w="4803" w:type="dxa"/>
          </w:tcPr>
          <w:p w:rsidR="00D5141A" w:rsidRPr="00335D1F" w:rsidRDefault="00D5141A" w:rsidP="00C37702">
            <w:pPr>
              <w:jc w:val="both"/>
              <w:rPr>
                <w:szCs w:val="24"/>
              </w:rPr>
            </w:pPr>
            <w:r w:rsidRPr="00335D1F">
              <w:rPr>
                <w:sz w:val="22"/>
                <w:szCs w:val="24"/>
              </w:rPr>
              <w:t xml:space="preserve">Размещение уведомления о начале разработки  проекта схемы теплоснабжения на официальном сайте администрации </w:t>
            </w:r>
            <w:r>
              <w:rPr>
                <w:sz w:val="22"/>
                <w:szCs w:val="24"/>
              </w:rPr>
              <w:t>Мирни</w:t>
            </w:r>
            <w:r w:rsidRPr="00335D1F">
              <w:rPr>
                <w:sz w:val="22"/>
                <w:szCs w:val="24"/>
              </w:rPr>
              <w:t>нского муниципального                образования (</w:t>
            </w:r>
            <w:r w:rsidRPr="00C37702">
              <w:rPr>
                <w:sz w:val="22"/>
                <w:szCs w:val="24"/>
                <w:lang w:val="en-US"/>
              </w:rPr>
              <w:t>http</w:t>
            </w:r>
            <w:r w:rsidRPr="00C37702">
              <w:rPr>
                <w:sz w:val="22"/>
                <w:szCs w:val="24"/>
              </w:rPr>
              <w:t>://</w:t>
            </w:r>
            <w:r w:rsidRPr="00C37702">
              <w:rPr>
                <w:sz w:val="22"/>
                <w:szCs w:val="24"/>
                <w:lang w:val="en-US"/>
              </w:rPr>
              <w:t>mirninskoe</w:t>
            </w:r>
            <w:r w:rsidRPr="00C37702">
              <w:rPr>
                <w:sz w:val="22"/>
                <w:szCs w:val="24"/>
              </w:rPr>
              <w:t>-</w:t>
            </w:r>
            <w:r w:rsidRPr="00C37702">
              <w:rPr>
                <w:sz w:val="22"/>
                <w:szCs w:val="24"/>
                <w:lang w:val="en-US"/>
              </w:rPr>
              <w:t>mo</w:t>
            </w:r>
            <w:r w:rsidRPr="00C37702">
              <w:rPr>
                <w:sz w:val="22"/>
                <w:szCs w:val="24"/>
              </w:rPr>
              <w:t>.</w:t>
            </w:r>
            <w:r w:rsidRPr="00C37702">
              <w:rPr>
                <w:sz w:val="22"/>
                <w:szCs w:val="24"/>
                <w:lang w:val="en-US"/>
              </w:rPr>
              <w:t>ru</w:t>
            </w:r>
            <w:r w:rsidRPr="00C37702">
              <w:rPr>
                <w:sz w:val="22"/>
                <w:szCs w:val="24"/>
              </w:rPr>
              <w:t>/</w:t>
            </w:r>
            <w:r w:rsidRPr="00335D1F">
              <w:rPr>
                <w:sz w:val="22"/>
                <w:szCs w:val="24"/>
              </w:rPr>
              <w:t>)</w:t>
            </w:r>
          </w:p>
        </w:tc>
        <w:tc>
          <w:tcPr>
            <w:tcW w:w="2426" w:type="dxa"/>
          </w:tcPr>
          <w:p w:rsidR="00D5141A" w:rsidRPr="00335D1F" w:rsidRDefault="00D5141A" w:rsidP="00335D1F">
            <w:pPr>
              <w:jc w:val="both"/>
              <w:rPr>
                <w:szCs w:val="24"/>
              </w:rPr>
            </w:pPr>
            <w:r w:rsidRPr="00335D1F">
              <w:rPr>
                <w:sz w:val="22"/>
                <w:szCs w:val="24"/>
              </w:rPr>
              <w:t xml:space="preserve">В течение 3 рабочих дней со дня принятия решения о разработке проекта схемы теплоснабжения </w:t>
            </w:r>
          </w:p>
        </w:tc>
        <w:tc>
          <w:tcPr>
            <w:tcW w:w="1945" w:type="dxa"/>
          </w:tcPr>
          <w:p w:rsidR="00D5141A" w:rsidRPr="00335D1F" w:rsidRDefault="00D5141A" w:rsidP="00335D1F">
            <w:pPr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Краснобаев А.В. </w:t>
            </w:r>
          </w:p>
        </w:tc>
      </w:tr>
      <w:tr w:rsidR="00D5141A" w:rsidTr="00C37702">
        <w:tc>
          <w:tcPr>
            <w:tcW w:w="534" w:type="dxa"/>
          </w:tcPr>
          <w:p w:rsidR="00D5141A" w:rsidRPr="00335D1F" w:rsidRDefault="00D5141A" w:rsidP="00335D1F">
            <w:pPr>
              <w:jc w:val="both"/>
              <w:rPr>
                <w:szCs w:val="24"/>
              </w:rPr>
            </w:pPr>
            <w:r w:rsidRPr="00335D1F">
              <w:rPr>
                <w:sz w:val="22"/>
                <w:szCs w:val="24"/>
              </w:rPr>
              <w:t>2.</w:t>
            </w:r>
          </w:p>
        </w:tc>
        <w:tc>
          <w:tcPr>
            <w:tcW w:w="4803" w:type="dxa"/>
          </w:tcPr>
          <w:p w:rsidR="00D5141A" w:rsidRPr="00335D1F" w:rsidRDefault="00D5141A" w:rsidP="00335D1F">
            <w:pPr>
              <w:jc w:val="both"/>
              <w:rPr>
                <w:szCs w:val="24"/>
              </w:rPr>
            </w:pPr>
            <w:r w:rsidRPr="00335D1F">
              <w:rPr>
                <w:sz w:val="22"/>
                <w:szCs w:val="24"/>
              </w:rPr>
              <w:t xml:space="preserve">Размещение в полном объеме проекта схемы теплоснабжения на официальном сайте администрации </w:t>
            </w:r>
            <w:r>
              <w:rPr>
                <w:sz w:val="22"/>
                <w:szCs w:val="24"/>
              </w:rPr>
              <w:t>Мирни</w:t>
            </w:r>
            <w:r w:rsidRPr="00335D1F">
              <w:rPr>
                <w:sz w:val="22"/>
                <w:szCs w:val="24"/>
              </w:rPr>
              <w:t>нского муниципального образования (</w:t>
            </w:r>
            <w:r w:rsidRPr="00C37702">
              <w:rPr>
                <w:sz w:val="22"/>
                <w:szCs w:val="24"/>
                <w:lang w:val="en-US"/>
              </w:rPr>
              <w:t>http</w:t>
            </w:r>
            <w:r w:rsidRPr="00C37702">
              <w:rPr>
                <w:sz w:val="22"/>
                <w:szCs w:val="24"/>
              </w:rPr>
              <w:t>://</w:t>
            </w:r>
            <w:r w:rsidRPr="00C37702">
              <w:rPr>
                <w:sz w:val="22"/>
                <w:szCs w:val="24"/>
                <w:lang w:val="en-US"/>
              </w:rPr>
              <w:t>mirninskoe</w:t>
            </w:r>
            <w:r w:rsidRPr="00C37702">
              <w:rPr>
                <w:sz w:val="22"/>
                <w:szCs w:val="24"/>
              </w:rPr>
              <w:t>-</w:t>
            </w:r>
            <w:r w:rsidRPr="00C37702">
              <w:rPr>
                <w:sz w:val="22"/>
                <w:szCs w:val="24"/>
                <w:lang w:val="en-US"/>
              </w:rPr>
              <w:t>mo</w:t>
            </w:r>
            <w:r w:rsidRPr="00C37702">
              <w:rPr>
                <w:sz w:val="22"/>
                <w:szCs w:val="24"/>
              </w:rPr>
              <w:t>.</w:t>
            </w:r>
            <w:r w:rsidRPr="00C37702">
              <w:rPr>
                <w:sz w:val="22"/>
                <w:szCs w:val="24"/>
                <w:lang w:val="en-US"/>
              </w:rPr>
              <w:t>ru</w:t>
            </w:r>
            <w:r w:rsidRPr="00C37702">
              <w:rPr>
                <w:sz w:val="22"/>
                <w:szCs w:val="24"/>
              </w:rPr>
              <w:t>/</w:t>
            </w:r>
            <w:r w:rsidRPr="00335D1F">
              <w:rPr>
                <w:sz w:val="22"/>
                <w:szCs w:val="24"/>
              </w:rPr>
              <w:t xml:space="preserve">) </w:t>
            </w:r>
          </w:p>
        </w:tc>
        <w:tc>
          <w:tcPr>
            <w:tcW w:w="2426" w:type="dxa"/>
          </w:tcPr>
          <w:p w:rsidR="00D5141A" w:rsidRPr="00335D1F" w:rsidRDefault="00D5141A" w:rsidP="00335D1F">
            <w:pPr>
              <w:jc w:val="both"/>
              <w:rPr>
                <w:szCs w:val="24"/>
              </w:rPr>
            </w:pPr>
            <w:r w:rsidRPr="00335D1F">
              <w:rPr>
                <w:sz w:val="22"/>
                <w:szCs w:val="24"/>
              </w:rPr>
              <w:t xml:space="preserve">В течение 15 календарных дней со дня поступления  проекта схемы теплоснабжения </w:t>
            </w:r>
          </w:p>
        </w:tc>
        <w:tc>
          <w:tcPr>
            <w:tcW w:w="1945" w:type="dxa"/>
          </w:tcPr>
          <w:p w:rsidR="00D5141A" w:rsidRPr="00335D1F" w:rsidRDefault="00D5141A" w:rsidP="00335D1F">
            <w:pPr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>Краснобаев А.В.</w:t>
            </w:r>
          </w:p>
        </w:tc>
      </w:tr>
      <w:tr w:rsidR="00D5141A" w:rsidTr="00C37702">
        <w:tc>
          <w:tcPr>
            <w:tcW w:w="534" w:type="dxa"/>
          </w:tcPr>
          <w:p w:rsidR="00D5141A" w:rsidRPr="00335D1F" w:rsidRDefault="00D5141A" w:rsidP="00335D1F">
            <w:pPr>
              <w:jc w:val="both"/>
              <w:rPr>
                <w:szCs w:val="24"/>
              </w:rPr>
            </w:pPr>
            <w:r w:rsidRPr="00335D1F">
              <w:rPr>
                <w:sz w:val="22"/>
                <w:szCs w:val="24"/>
              </w:rPr>
              <w:t>3</w:t>
            </w:r>
          </w:p>
        </w:tc>
        <w:tc>
          <w:tcPr>
            <w:tcW w:w="4803" w:type="dxa"/>
          </w:tcPr>
          <w:p w:rsidR="00D5141A" w:rsidRPr="00335D1F" w:rsidRDefault="00D5141A" w:rsidP="00335D1F">
            <w:pPr>
              <w:jc w:val="both"/>
              <w:rPr>
                <w:szCs w:val="24"/>
              </w:rPr>
            </w:pPr>
            <w:r w:rsidRPr="00335D1F">
              <w:rPr>
                <w:sz w:val="22"/>
                <w:szCs w:val="24"/>
              </w:rPr>
              <w:t xml:space="preserve">Организация сбора замечаний и предложений к проекту схемы теплоснабжения </w:t>
            </w:r>
          </w:p>
        </w:tc>
        <w:tc>
          <w:tcPr>
            <w:tcW w:w="2426" w:type="dxa"/>
          </w:tcPr>
          <w:p w:rsidR="00D5141A" w:rsidRPr="00335D1F" w:rsidRDefault="00D5141A" w:rsidP="00335D1F">
            <w:pPr>
              <w:jc w:val="both"/>
              <w:rPr>
                <w:szCs w:val="24"/>
              </w:rPr>
            </w:pPr>
            <w:r w:rsidRPr="00335D1F">
              <w:rPr>
                <w:sz w:val="22"/>
                <w:szCs w:val="24"/>
              </w:rPr>
              <w:t xml:space="preserve">Не менее 20 и не более 30 календарных дней со дня размещения проекта схемы теплоснабжения </w:t>
            </w:r>
          </w:p>
        </w:tc>
        <w:tc>
          <w:tcPr>
            <w:tcW w:w="1945" w:type="dxa"/>
          </w:tcPr>
          <w:p w:rsidR="00D5141A" w:rsidRPr="00335D1F" w:rsidRDefault="00D5141A" w:rsidP="00335D1F">
            <w:pPr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>Краснобаев А.В.</w:t>
            </w:r>
          </w:p>
        </w:tc>
      </w:tr>
      <w:tr w:rsidR="00D5141A" w:rsidTr="00C37702">
        <w:tc>
          <w:tcPr>
            <w:tcW w:w="534" w:type="dxa"/>
          </w:tcPr>
          <w:p w:rsidR="00D5141A" w:rsidRPr="00335D1F" w:rsidRDefault="00D5141A" w:rsidP="00335D1F">
            <w:pPr>
              <w:jc w:val="both"/>
              <w:rPr>
                <w:szCs w:val="24"/>
              </w:rPr>
            </w:pPr>
            <w:r w:rsidRPr="00335D1F">
              <w:rPr>
                <w:sz w:val="22"/>
                <w:szCs w:val="24"/>
              </w:rPr>
              <w:t>4</w:t>
            </w:r>
          </w:p>
        </w:tc>
        <w:tc>
          <w:tcPr>
            <w:tcW w:w="4803" w:type="dxa"/>
          </w:tcPr>
          <w:p w:rsidR="00D5141A" w:rsidRPr="00335D1F" w:rsidRDefault="00D5141A" w:rsidP="00335D1F">
            <w:pPr>
              <w:jc w:val="both"/>
              <w:rPr>
                <w:szCs w:val="24"/>
              </w:rPr>
            </w:pPr>
            <w:r w:rsidRPr="00335D1F">
              <w:rPr>
                <w:sz w:val="22"/>
                <w:szCs w:val="24"/>
              </w:rPr>
              <w:t xml:space="preserve">Размещение уведомления о проведении публичных слушаний по проекту схемы теплоснабжения  на официальном сайте администрации </w:t>
            </w:r>
            <w:r>
              <w:rPr>
                <w:sz w:val="22"/>
                <w:szCs w:val="24"/>
              </w:rPr>
              <w:t>Мирни</w:t>
            </w:r>
            <w:r w:rsidRPr="00335D1F">
              <w:rPr>
                <w:sz w:val="22"/>
                <w:szCs w:val="24"/>
              </w:rPr>
              <w:t>нского муниципального образования (</w:t>
            </w:r>
            <w:r w:rsidRPr="00C37702">
              <w:rPr>
                <w:sz w:val="22"/>
                <w:szCs w:val="24"/>
                <w:lang w:val="en-US"/>
              </w:rPr>
              <w:t>http</w:t>
            </w:r>
            <w:r w:rsidRPr="00C37702">
              <w:rPr>
                <w:sz w:val="22"/>
                <w:szCs w:val="24"/>
              </w:rPr>
              <w:t>://</w:t>
            </w:r>
            <w:r w:rsidRPr="00C37702">
              <w:rPr>
                <w:sz w:val="22"/>
                <w:szCs w:val="24"/>
                <w:lang w:val="en-US"/>
              </w:rPr>
              <w:t>mirninskoe</w:t>
            </w:r>
            <w:r w:rsidRPr="00C37702">
              <w:rPr>
                <w:sz w:val="22"/>
                <w:szCs w:val="24"/>
              </w:rPr>
              <w:t>-</w:t>
            </w:r>
            <w:r w:rsidRPr="00C37702">
              <w:rPr>
                <w:sz w:val="22"/>
                <w:szCs w:val="24"/>
                <w:lang w:val="en-US"/>
              </w:rPr>
              <w:t>mo</w:t>
            </w:r>
            <w:r w:rsidRPr="00C37702">
              <w:rPr>
                <w:sz w:val="22"/>
                <w:szCs w:val="24"/>
              </w:rPr>
              <w:t>.</w:t>
            </w:r>
            <w:r w:rsidRPr="00C37702">
              <w:rPr>
                <w:sz w:val="22"/>
                <w:szCs w:val="24"/>
                <w:lang w:val="en-US"/>
              </w:rPr>
              <w:t>ru</w:t>
            </w:r>
            <w:r w:rsidRPr="00C37702">
              <w:rPr>
                <w:sz w:val="22"/>
                <w:szCs w:val="24"/>
              </w:rPr>
              <w:t>/</w:t>
            </w:r>
            <w:r w:rsidRPr="00335D1F">
              <w:rPr>
                <w:sz w:val="22"/>
                <w:szCs w:val="24"/>
              </w:rPr>
              <w:t xml:space="preserve">) </w:t>
            </w:r>
          </w:p>
        </w:tc>
        <w:tc>
          <w:tcPr>
            <w:tcW w:w="2426" w:type="dxa"/>
          </w:tcPr>
          <w:p w:rsidR="00D5141A" w:rsidRPr="00335D1F" w:rsidRDefault="00D5141A" w:rsidP="00335D1F">
            <w:pPr>
              <w:jc w:val="both"/>
              <w:rPr>
                <w:szCs w:val="24"/>
              </w:rPr>
            </w:pPr>
            <w:r w:rsidRPr="00335D1F">
              <w:rPr>
                <w:sz w:val="22"/>
                <w:szCs w:val="24"/>
              </w:rPr>
              <w:t xml:space="preserve">Не менее чем за  7 календарных дней до дня начала  проведения публичных слушаний </w:t>
            </w:r>
          </w:p>
        </w:tc>
        <w:tc>
          <w:tcPr>
            <w:tcW w:w="1945" w:type="dxa"/>
          </w:tcPr>
          <w:p w:rsidR="00D5141A" w:rsidRPr="00335D1F" w:rsidRDefault="00D5141A" w:rsidP="00335D1F">
            <w:pPr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>Краснобаев А.В.</w:t>
            </w:r>
          </w:p>
        </w:tc>
      </w:tr>
      <w:tr w:rsidR="00D5141A" w:rsidTr="00C37702">
        <w:tc>
          <w:tcPr>
            <w:tcW w:w="534" w:type="dxa"/>
          </w:tcPr>
          <w:p w:rsidR="00D5141A" w:rsidRPr="00335D1F" w:rsidRDefault="00D5141A" w:rsidP="00335D1F">
            <w:pPr>
              <w:jc w:val="both"/>
              <w:rPr>
                <w:szCs w:val="24"/>
              </w:rPr>
            </w:pPr>
            <w:r w:rsidRPr="00335D1F">
              <w:rPr>
                <w:sz w:val="22"/>
                <w:szCs w:val="24"/>
              </w:rPr>
              <w:t>5</w:t>
            </w:r>
          </w:p>
        </w:tc>
        <w:tc>
          <w:tcPr>
            <w:tcW w:w="4803" w:type="dxa"/>
          </w:tcPr>
          <w:p w:rsidR="00D5141A" w:rsidRPr="00335D1F" w:rsidRDefault="00D5141A" w:rsidP="00335D1F">
            <w:pPr>
              <w:jc w:val="both"/>
              <w:rPr>
                <w:szCs w:val="24"/>
              </w:rPr>
            </w:pPr>
            <w:r w:rsidRPr="00335D1F">
              <w:rPr>
                <w:sz w:val="22"/>
                <w:szCs w:val="24"/>
              </w:rPr>
              <w:t xml:space="preserve">Начало проведения публичных слушаний по проекту схемы теплоснабжения </w:t>
            </w:r>
          </w:p>
        </w:tc>
        <w:tc>
          <w:tcPr>
            <w:tcW w:w="2426" w:type="dxa"/>
          </w:tcPr>
          <w:p w:rsidR="00D5141A" w:rsidRPr="00335D1F" w:rsidRDefault="00D5141A" w:rsidP="00335D1F">
            <w:pPr>
              <w:jc w:val="both"/>
              <w:rPr>
                <w:szCs w:val="24"/>
              </w:rPr>
            </w:pPr>
            <w:r w:rsidRPr="00335D1F">
              <w:rPr>
                <w:sz w:val="22"/>
                <w:szCs w:val="24"/>
              </w:rPr>
              <w:t xml:space="preserve">Не позднее 15 календарных дней со дня окончания срока сбора замечаний и предложений </w:t>
            </w:r>
          </w:p>
        </w:tc>
        <w:tc>
          <w:tcPr>
            <w:tcW w:w="1945" w:type="dxa"/>
          </w:tcPr>
          <w:p w:rsidR="00D5141A" w:rsidRPr="00335D1F" w:rsidRDefault="00D5141A" w:rsidP="00335D1F">
            <w:pPr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>Краснобаев А.В.</w:t>
            </w:r>
          </w:p>
        </w:tc>
      </w:tr>
      <w:tr w:rsidR="00D5141A" w:rsidTr="00C37702">
        <w:tc>
          <w:tcPr>
            <w:tcW w:w="534" w:type="dxa"/>
          </w:tcPr>
          <w:p w:rsidR="00D5141A" w:rsidRPr="00335D1F" w:rsidRDefault="00D5141A" w:rsidP="00335D1F">
            <w:pPr>
              <w:jc w:val="both"/>
              <w:rPr>
                <w:szCs w:val="24"/>
              </w:rPr>
            </w:pPr>
            <w:r w:rsidRPr="00335D1F">
              <w:rPr>
                <w:sz w:val="22"/>
                <w:szCs w:val="24"/>
              </w:rPr>
              <w:t>6</w:t>
            </w:r>
          </w:p>
        </w:tc>
        <w:tc>
          <w:tcPr>
            <w:tcW w:w="4803" w:type="dxa"/>
          </w:tcPr>
          <w:p w:rsidR="00D5141A" w:rsidRPr="00335D1F" w:rsidRDefault="00D5141A" w:rsidP="00335D1F">
            <w:pPr>
              <w:jc w:val="both"/>
              <w:rPr>
                <w:szCs w:val="24"/>
              </w:rPr>
            </w:pPr>
            <w:r w:rsidRPr="00335D1F">
              <w:rPr>
                <w:sz w:val="22"/>
                <w:szCs w:val="24"/>
              </w:rPr>
              <w:t xml:space="preserve"> Размещение протокола публичных слушаний по проекту схемы теплоснабжения  </w:t>
            </w:r>
          </w:p>
        </w:tc>
        <w:tc>
          <w:tcPr>
            <w:tcW w:w="2426" w:type="dxa"/>
          </w:tcPr>
          <w:p w:rsidR="00D5141A" w:rsidRPr="00335D1F" w:rsidRDefault="00D5141A" w:rsidP="00335D1F">
            <w:pPr>
              <w:jc w:val="both"/>
              <w:rPr>
                <w:szCs w:val="24"/>
              </w:rPr>
            </w:pPr>
            <w:r w:rsidRPr="00335D1F">
              <w:rPr>
                <w:sz w:val="22"/>
                <w:szCs w:val="24"/>
              </w:rPr>
              <w:t xml:space="preserve">В течение 3 рабочих дней со дня проведения публичных слушаний   </w:t>
            </w:r>
          </w:p>
        </w:tc>
        <w:tc>
          <w:tcPr>
            <w:tcW w:w="1945" w:type="dxa"/>
          </w:tcPr>
          <w:p w:rsidR="00D5141A" w:rsidRPr="00335D1F" w:rsidRDefault="00D5141A" w:rsidP="00335D1F">
            <w:pPr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>Краснобаев А.В.</w:t>
            </w:r>
          </w:p>
        </w:tc>
      </w:tr>
      <w:tr w:rsidR="00D5141A" w:rsidTr="00C37702">
        <w:tc>
          <w:tcPr>
            <w:tcW w:w="534" w:type="dxa"/>
          </w:tcPr>
          <w:p w:rsidR="00D5141A" w:rsidRPr="00335D1F" w:rsidRDefault="00D5141A" w:rsidP="00335D1F">
            <w:pPr>
              <w:jc w:val="both"/>
              <w:rPr>
                <w:szCs w:val="24"/>
              </w:rPr>
            </w:pPr>
            <w:r w:rsidRPr="00335D1F">
              <w:rPr>
                <w:sz w:val="22"/>
                <w:szCs w:val="24"/>
              </w:rPr>
              <w:t>7</w:t>
            </w:r>
          </w:p>
        </w:tc>
        <w:tc>
          <w:tcPr>
            <w:tcW w:w="4803" w:type="dxa"/>
          </w:tcPr>
          <w:p w:rsidR="00D5141A" w:rsidRPr="00335D1F" w:rsidRDefault="00D5141A" w:rsidP="00335D1F">
            <w:pPr>
              <w:jc w:val="both"/>
              <w:rPr>
                <w:szCs w:val="24"/>
              </w:rPr>
            </w:pPr>
            <w:r w:rsidRPr="00335D1F">
              <w:rPr>
                <w:sz w:val="22"/>
                <w:szCs w:val="24"/>
              </w:rPr>
              <w:t xml:space="preserve">Утверждение схемы теплоснабжения    </w:t>
            </w:r>
          </w:p>
        </w:tc>
        <w:tc>
          <w:tcPr>
            <w:tcW w:w="2426" w:type="dxa"/>
          </w:tcPr>
          <w:p w:rsidR="00D5141A" w:rsidRPr="00335D1F" w:rsidRDefault="00D5141A" w:rsidP="00335D1F">
            <w:pPr>
              <w:jc w:val="both"/>
              <w:rPr>
                <w:szCs w:val="24"/>
              </w:rPr>
            </w:pPr>
            <w:r w:rsidRPr="00335D1F">
              <w:rPr>
                <w:sz w:val="22"/>
                <w:szCs w:val="24"/>
              </w:rPr>
              <w:t xml:space="preserve">В течение 7 рабочих дней со дня размещения протокола публичных слушаний по проекту схемы теплоснабжения   </w:t>
            </w:r>
          </w:p>
        </w:tc>
        <w:tc>
          <w:tcPr>
            <w:tcW w:w="1945" w:type="dxa"/>
          </w:tcPr>
          <w:p w:rsidR="00D5141A" w:rsidRPr="00335D1F" w:rsidRDefault="00D5141A" w:rsidP="00335D1F">
            <w:pPr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>Краснобаев А.В.</w:t>
            </w:r>
          </w:p>
        </w:tc>
      </w:tr>
      <w:tr w:rsidR="00D5141A" w:rsidTr="00C37702">
        <w:tc>
          <w:tcPr>
            <w:tcW w:w="534" w:type="dxa"/>
          </w:tcPr>
          <w:p w:rsidR="00D5141A" w:rsidRPr="00335D1F" w:rsidRDefault="00D5141A" w:rsidP="00335D1F">
            <w:pPr>
              <w:jc w:val="both"/>
              <w:rPr>
                <w:szCs w:val="24"/>
              </w:rPr>
            </w:pPr>
            <w:r w:rsidRPr="00335D1F">
              <w:rPr>
                <w:sz w:val="22"/>
                <w:szCs w:val="24"/>
              </w:rPr>
              <w:t>8</w:t>
            </w:r>
          </w:p>
        </w:tc>
        <w:tc>
          <w:tcPr>
            <w:tcW w:w="4803" w:type="dxa"/>
          </w:tcPr>
          <w:p w:rsidR="00D5141A" w:rsidRPr="00335D1F" w:rsidRDefault="00D5141A" w:rsidP="00335D1F">
            <w:pPr>
              <w:jc w:val="both"/>
              <w:rPr>
                <w:szCs w:val="24"/>
              </w:rPr>
            </w:pPr>
            <w:r w:rsidRPr="00335D1F">
              <w:rPr>
                <w:sz w:val="22"/>
                <w:szCs w:val="24"/>
              </w:rPr>
              <w:t xml:space="preserve">Размещение в полном объеме схемы теплоснабжения на официальном сайте администрации </w:t>
            </w:r>
            <w:r>
              <w:rPr>
                <w:sz w:val="22"/>
                <w:szCs w:val="24"/>
              </w:rPr>
              <w:t>Мирни</w:t>
            </w:r>
            <w:r w:rsidRPr="00335D1F">
              <w:rPr>
                <w:sz w:val="22"/>
                <w:szCs w:val="24"/>
              </w:rPr>
              <w:t>нского муниципального образования (</w:t>
            </w:r>
            <w:r w:rsidRPr="00C37702">
              <w:rPr>
                <w:sz w:val="22"/>
                <w:szCs w:val="24"/>
                <w:lang w:val="en-US"/>
              </w:rPr>
              <w:t>http</w:t>
            </w:r>
            <w:r w:rsidRPr="00C37702">
              <w:rPr>
                <w:sz w:val="22"/>
                <w:szCs w:val="24"/>
              </w:rPr>
              <w:t>://</w:t>
            </w:r>
            <w:r w:rsidRPr="00C37702">
              <w:rPr>
                <w:sz w:val="22"/>
                <w:szCs w:val="24"/>
                <w:lang w:val="en-US"/>
              </w:rPr>
              <w:t>mirninskoe</w:t>
            </w:r>
            <w:r w:rsidRPr="00C37702">
              <w:rPr>
                <w:sz w:val="22"/>
                <w:szCs w:val="24"/>
              </w:rPr>
              <w:t>-</w:t>
            </w:r>
            <w:r w:rsidRPr="00C37702">
              <w:rPr>
                <w:sz w:val="22"/>
                <w:szCs w:val="24"/>
                <w:lang w:val="en-US"/>
              </w:rPr>
              <w:t>mo</w:t>
            </w:r>
            <w:r w:rsidRPr="00C37702">
              <w:rPr>
                <w:sz w:val="22"/>
                <w:szCs w:val="24"/>
              </w:rPr>
              <w:t>.</w:t>
            </w:r>
            <w:r w:rsidRPr="00C37702">
              <w:rPr>
                <w:sz w:val="22"/>
                <w:szCs w:val="24"/>
                <w:lang w:val="en-US"/>
              </w:rPr>
              <w:t>ru</w:t>
            </w:r>
            <w:r w:rsidRPr="00C37702">
              <w:rPr>
                <w:sz w:val="22"/>
                <w:szCs w:val="24"/>
              </w:rPr>
              <w:t>/</w:t>
            </w:r>
            <w:r w:rsidRPr="00335D1F">
              <w:rPr>
                <w:sz w:val="22"/>
                <w:szCs w:val="24"/>
              </w:rPr>
              <w:t xml:space="preserve">) </w:t>
            </w:r>
          </w:p>
        </w:tc>
        <w:tc>
          <w:tcPr>
            <w:tcW w:w="2426" w:type="dxa"/>
          </w:tcPr>
          <w:p w:rsidR="00D5141A" w:rsidRPr="00335D1F" w:rsidRDefault="00D5141A" w:rsidP="00335D1F">
            <w:pPr>
              <w:jc w:val="both"/>
              <w:rPr>
                <w:szCs w:val="24"/>
              </w:rPr>
            </w:pPr>
            <w:r w:rsidRPr="00335D1F">
              <w:rPr>
                <w:sz w:val="22"/>
                <w:szCs w:val="24"/>
              </w:rPr>
              <w:t xml:space="preserve">В течение 15 календарных  дней со дня утверждения схемы теплоснабжения </w:t>
            </w:r>
          </w:p>
        </w:tc>
        <w:tc>
          <w:tcPr>
            <w:tcW w:w="1945" w:type="dxa"/>
          </w:tcPr>
          <w:p w:rsidR="00D5141A" w:rsidRPr="00335D1F" w:rsidRDefault="00D5141A" w:rsidP="00335D1F">
            <w:pPr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>Краснобаев А.В.</w:t>
            </w:r>
          </w:p>
        </w:tc>
      </w:tr>
    </w:tbl>
    <w:p w:rsidR="00D5141A" w:rsidRDefault="00D5141A" w:rsidP="00AA3E0F">
      <w:pPr>
        <w:jc w:val="both"/>
        <w:rPr>
          <w:szCs w:val="24"/>
        </w:rPr>
      </w:pPr>
    </w:p>
    <w:p w:rsidR="00D5141A" w:rsidRDefault="00D5141A" w:rsidP="00AA3E0F">
      <w:pPr>
        <w:jc w:val="both"/>
        <w:rPr>
          <w:szCs w:val="24"/>
        </w:rPr>
      </w:pPr>
    </w:p>
    <w:p w:rsidR="00D5141A" w:rsidRDefault="00D5141A" w:rsidP="00AA3E0F">
      <w:pPr>
        <w:jc w:val="both"/>
        <w:rPr>
          <w:szCs w:val="24"/>
        </w:rPr>
      </w:pPr>
      <w:r>
        <w:rPr>
          <w:szCs w:val="24"/>
        </w:rPr>
        <w:t>Глава администрации Мирнинского</w:t>
      </w:r>
    </w:p>
    <w:p w:rsidR="00D5141A" w:rsidRDefault="00D5141A" w:rsidP="00AA3E0F">
      <w:pPr>
        <w:jc w:val="both"/>
        <w:rPr>
          <w:szCs w:val="24"/>
        </w:rPr>
      </w:pPr>
      <w:r>
        <w:rPr>
          <w:szCs w:val="24"/>
        </w:rPr>
        <w:t xml:space="preserve">муниципального образования                                                                          А.В. Краснобаев </w:t>
      </w:r>
    </w:p>
    <w:p w:rsidR="00D5141A" w:rsidRDefault="00D5141A" w:rsidP="00AA3E0F">
      <w:pPr>
        <w:jc w:val="both"/>
      </w:pPr>
    </w:p>
    <w:p w:rsidR="00D5141A" w:rsidRDefault="00D5141A" w:rsidP="00AA3E0F">
      <w:pPr>
        <w:jc w:val="both"/>
      </w:pPr>
    </w:p>
    <w:p w:rsidR="00D5141A" w:rsidRDefault="00D5141A" w:rsidP="001D4F96">
      <w:pPr>
        <w:jc w:val="right"/>
      </w:pPr>
      <w:r>
        <w:t xml:space="preserve"> </w:t>
      </w:r>
    </w:p>
    <w:p w:rsidR="00D5141A" w:rsidRDefault="00D5141A" w:rsidP="001D4F96">
      <w:pPr>
        <w:jc w:val="right"/>
      </w:pPr>
    </w:p>
    <w:p w:rsidR="00D5141A" w:rsidRDefault="00D5141A" w:rsidP="001D4F96">
      <w:pPr>
        <w:jc w:val="right"/>
      </w:pPr>
    </w:p>
    <w:p w:rsidR="00D5141A" w:rsidRDefault="00D5141A" w:rsidP="001D4F96">
      <w:pPr>
        <w:jc w:val="both"/>
      </w:pPr>
      <w:r>
        <w:t xml:space="preserve"> </w:t>
      </w:r>
    </w:p>
    <w:sectPr w:rsidR="00D5141A" w:rsidSect="004F7FB0">
      <w:pgSz w:w="11906" w:h="16838"/>
      <w:pgMar w:top="1134" w:right="851" w:bottom="1134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BC8"/>
    <w:rsid w:val="00006209"/>
    <w:rsid w:val="000200E8"/>
    <w:rsid w:val="00037673"/>
    <w:rsid w:val="0007526A"/>
    <w:rsid w:val="00083061"/>
    <w:rsid w:val="00084A38"/>
    <w:rsid w:val="000C2EB3"/>
    <w:rsid w:val="000C3328"/>
    <w:rsid w:val="000C383F"/>
    <w:rsid w:val="000C4941"/>
    <w:rsid w:val="000D5CC7"/>
    <w:rsid w:val="000E6A29"/>
    <w:rsid w:val="000F41ED"/>
    <w:rsid w:val="00126B18"/>
    <w:rsid w:val="001514D2"/>
    <w:rsid w:val="001944CE"/>
    <w:rsid w:val="00197415"/>
    <w:rsid w:val="001A3388"/>
    <w:rsid w:val="001C55AE"/>
    <w:rsid w:val="001D4F96"/>
    <w:rsid w:val="00200F45"/>
    <w:rsid w:val="00231DAE"/>
    <w:rsid w:val="00247E56"/>
    <w:rsid w:val="00250AFD"/>
    <w:rsid w:val="002552BD"/>
    <w:rsid w:val="00263D92"/>
    <w:rsid w:val="00281D25"/>
    <w:rsid w:val="0029431D"/>
    <w:rsid w:val="002C7255"/>
    <w:rsid w:val="002F3903"/>
    <w:rsid w:val="00335D1F"/>
    <w:rsid w:val="00337138"/>
    <w:rsid w:val="00366E40"/>
    <w:rsid w:val="00377098"/>
    <w:rsid w:val="00396025"/>
    <w:rsid w:val="003A108A"/>
    <w:rsid w:val="00407DB5"/>
    <w:rsid w:val="00451A82"/>
    <w:rsid w:val="004619C6"/>
    <w:rsid w:val="0047515F"/>
    <w:rsid w:val="00481FDF"/>
    <w:rsid w:val="004A472A"/>
    <w:rsid w:val="004A7BAD"/>
    <w:rsid w:val="004B6FDA"/>
    <w:rsid w:val="004C2ECB"/>
    <w:rsid w:val="004C335F"/>
    <w:rsid w:val="004D5F20"/>
    <w:rsid w:val="004E2A96"/>
    <w:rsid w:val="004F35C0"/>
    <w:rsid w:val="004F7FB0"/>
    <w:rsid w:val="00505933"/>
    <w:rsid w:val="00542433"/>
    <w:rsid w:val="005B6A38"/>
    <w:rsid w:val="005B7BB1"/>
    <w:rsid w:val="005C17BD"/>
    <w:rsid w:val="005D6CF6"/>
    <w:rsid w:val="005F5460"/>
    <w:rsid w:val="006335C2"/>
    <w:rsid w:val="00640F20"/>
    <w:rsid w:val="00655FF4"/>
    <w:rsid w:val="00680B2B"/>
    <w:rsid w:val="006A3B47"/>
    <w:rsid w:val="006B69B7"/>
    <w:rsid w:val="006B7E06"/>
    <w:rsid w:val="006D6EF4"/>
    <w:rsid w:val="006E086A"/>
    <w:rsid w:val="006E73B4"/>
    <w:rsid w:val="00704209"/>
    <w:rsid w:val="00705125"/>
    <w:rsid w:val="007171E6"/>
    <w:rsid w:val="00726DF4"/>
    <w:rsid w:val="00755BC8"/>
    <w:rsid w:val="007601E6"/>
    <w:rsid w:val="007649CA"/>
    <w:rsid w:val="007A23E7"/>
    <w:rsid w:val="007A747E"/>
    <w:rsid w:val="007B2717"/>
    <w:rsid w:val="007F58B3"/>
    <w:rsid w:val="00807E75"/>
    <w:rsid w:val="00810940"/>
    <w:rsid w:val="0081524D"/>
    <w:rsid w:val="00824CB1"/>
    <w:rsid w:val="008450AC"/>
    <w:rsid w:val="00846309"/>
    <w:rsid w:val="0085421B"/>
    <w:rsid w:val="008A6E5D"/>
    <w:rsid w:val="008D708E"/>
    <w:rsid w:val="008E1DF7"/>
    <w:rsid w:val="00923555"/>
    <w:rsid w:val="00923A59"/>
    <w:rsid w:val="00927C95"/>
    <w:rsid w:val="00934F28"/>
    <w:rsid w:val="0096631F"/>
    <w:rsid w:val="009B7414"/>
    <w:rsid w:val="009B7B56"/>
    <w:rsid w:val="009D2183"/>
    <w:rsid w:val="009D77E8"/>
    <w:rsid w:val="009E1F79"/>
    <w:rsid w:val="00A161B4"/>
    <w:rsid w:val="00A62796"/>
    <w:rsid w:val="00A955E0"/>
    <w:rsid w:val="00AA3B03"/>
    <w:rsid w:val="00AA3E0F"/>
    <w:rsid w:val="00AA65D7"/>
    <w:rsid w:val="00AD6942"/>
    <w:rsid w:val="00AF578C"/>
    <w:rsid w:val="00B114F6"/>
    <w:rsid w:val="00B310B2"/>
    <w:rsid w:val="00B64B93"/>
    <w:rsid w:val="00B6632F"/>
    <w:rsid w:val="00B67B55"/>
    <w:rsid w:val="00B754BD"/>
    <w:rsid w:val="00BA433D"/>
    <w:rsid w:val="00BC170B"/>
    <w:rsid w:val="00BC4D67"/>
    <w:rsid w:val="00C21840"/>
    <w:rsid w:val="00C37702"/>
    <w:rsid w:val="00C531F9"/>
    <w:rsid w:val="00C53A3D"/>
    <w:rsid w:val="00C56DA9"/>
    <w:rsid w:val="00C6582E"/>
    <w:rsid w:val="00C7577F"/>
    <w:rsid w:val="00C90D64"/>
    <w:rsid w:val="00D142B0"/>
    <w:rsid w:val="00D20BC5"/>
    <w:rsid w:val="00D5141A"/>
    <w:rsid w:val="00D776F3"/>
    <w:rsid w:val="00D81373"/>
    <w:rsid w:val="00DA6DE9"/>
    <w:rsid w:val="00DB1EAC"/>
    <w:rsid w:val="00DB782B"/>
    <w:rsid w:val="00E24703"/>
    <w:rsid w:val="00E33C13"/>
    <w:rsid w:val="00E35235"/>
    <w:rsid w:val="00E448DF"/>
    <w:rsid w:val="00E81F0A"/>
    <w:rsid w:val="00EA0221"/>
    <w:rsid w:val="00EA1DDD"/>
    <w:rsid w:val="00EB61DF"/>
    <w:rsid w:val="00EB7B9E"/>
    <w:rsid w:val="00EE455E"/>
    <w:rsid w:val="00EF2353"/>
    <w:rsid w:val="00F07775"/>
    <w:rsid w:val="00F173FC"/>
    <w:rsid w:val="00F20620"/>
    <w:rsid w:val="00F67AE4"/>
    <w:rsid w:val="00F716F5"/>
    <w:rsid w:val="00F85841"/>
    <w:rsid w:val="00F85D72"/>
    <w:rsid w:val="00FA4B71"/>
    <w:rsid w:val="00FB530F"/>
    <w:rsid w:val="00FD555B"/>
    <w:rsid w:val="00FE6300"/>
    <w:rsid w:val="00FF01A3"/>
    <w:rsid w:val="00F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C8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5BC8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5BC8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5BC8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5BC8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5BC8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55BC8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55BC8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55BC8"/>
    <w:rPr>
      <w:rFonts w:ascii="AG_CenturyOldStyle" w:hAnsi="AG_CenturyOldStyle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755BC8"/>
    <w:pPr>
      <w:ind w:left="360"/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55BC8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31D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1DAE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6582E"/>
    <w:pPr>
      <w:ind w:left="720"/>
      <w:contextualSpacing/>
    </w:pPr>
  </w:style>
  <w:style w:type="table" w:styleId="TableGrid">
    <w:name w:val="Table Grid"/>
    <w:basedOn w:val="TableNormal"/>
    <w:uiPriority w:val="99"/>
    <w:rsid w:val="00263D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4</Pages>
  <Words>692</Words>
  <Characters>3947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 о с с и й с к а я  Ф е д е р а ц и я</dc:title>
  <dc:subject/>
  <dc:creator>фрида</dc:creator>
  <cp:keywords/>
  <dc:description/>
  <cp:lastModifiedBy>мирный</cp:lastModifiedBy>
  <cp:revision>3</cp:revision>
  <cp:lastPrinted>2021-10-11T03:16:00Z</cp:lastPrinted>
  <dcterms:created xsi:type="dcterms:W3CDTF">2021-10-11T03:11:00Z</dcterms:created>
  <dcterms:modified xsi:type="dcterms:W3CDTF">2021-10-11T05:22:00Z</dcterms:modified>
</cp:coreProperties>
</file>