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385D81" w:rsidTr="00F1413D">
        <w:trPr>
          <w:trHeight w:val="3261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85D81" w:rsidRDefault="00385D81" w:rsidP="000B280A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 о с с и й с к а я  Ф е д е р а ц и я</w:t>
            </w:r>
          </w:p>
          <w:p w:rsidR="00385D81" w:rsidRDefault="00385D81" w:rsidP="000B280A">
            <w:pPr>
              <w:pStyle w:val="Heading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385D81" w:rsidRDefault="00385D81" w:rsidP="000B280A">
            <w:pPr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85D81" w:rsidRDefault="00385D81" w:rsidP="000B280A">
            <w:pPr>
              <w:pStyle w:val="Heading6"/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 xml:space="preserve">МИРНИНСКОЕ МУНИЦИПАЛЬНОЕ ОБРАЗОВАНИЕ </w:t>
            </w:r>
          </w:p>
          <w:p w:rsidR="00385D81" w:rsidRDefault="00385D81" w:rsidP="000B280A">
            <w:pPr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ДУМА МИРНИНСКОГО МУНИЦИПАЛЬНОГО ОБРАЗОВАНИЯ</w:t>
            </w:r>
          </w:p>
          <w:p w:rsidR="00385D81" w:rsidRDefault="00385D81" w:rsidP="000B280A">
            <w:pPr>
              <w:pStyle w:val="Heading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</w:tc>
      </w:tr>
    </w:tbl>
    <w:p w:rsidR="00385D81" w:rsidRDefault="00385D81" w:rsidP="000943FC">
      <w:pPr>
        <w:ind w:right="-568"/>
        <w:rPr>
          <w:rFonts w:ascii="Times New Roman" w:hAnsi="Times New Roman"/>
          <w:szCs w:val="20"/>
        </w:rPr>
      </w:pPr>
    </w:p>
    <w:p w:rsidR="00385D81" w:rsidRDefault="00385D81" w:rsidP="000943FC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от 10 февраля  2021г.                            № 112</w:t>
      </w:r>
    </w:p>
    <w:p w:rsidR="00385D81" w:rsidRDefault="00385D81" w:rsidP="000943FC">
      <w:pPr>
        <w:ind w:right="-568"/>
        <w:rPr>
          <w:rFonts w:ascii="Times New Roman" w:hAnsi="Times New Roman"/>
        </w:rPr>
      </w:pP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 решение Думы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Мирнинского муниципального образования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89 от 14.04.2020г. «Об утверждении перечня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автодорог, находящихся в собственности 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Мирнинского муниципального образования и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присвоения автодорогам идентификационных номеров »</w:t>
      </w:r>
    </w:p>
    <w:p w:rsidR="00385D81" w:rsidRDefault="00385D81" w:rsidP="00010580">
      <w:pPr>
        <w:ind w:right="-568"/>
        <w:jc w:val="both"/>
        <w:rPr>
          <w:rFonts w:ascii="Times New Roman" w:hAnsi="Times New Roman"/>
        </w:rPr>
      </w:pPr>
    </w:p>
    <w:p w:rsidR="00385D81" w:rsidRDefault="00385D81" w:rsidP="000943FC">
      <w:pPr>
        <w:ind w:right="-568"/>
        <w:rPr>
          <w:rFonts w:ascii="Times New Roman" w:hAnsi="Times New Roman"/>
        </w:rPr>
      </w:pPr>
    </w:p>
    <w:p w:rsidR="00385D81" w:rsidRDefault="00385D81" w:rsidP="00DE3A3B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 основании Постановления Правительства РФ от 11.04.2006г. «О классификации автомобильных дорог в Российской Федерации», руководствуясь Приказом Министерства транспорта РФ № 16 от 07.02.2007г. ст.ст. 29,31 Устава Мирнинского муниципального образования, Дума Мирнинского муниципального образования </w:t>
      </w:r>
    </w:p>
    <w:p w:rsidR="00385D81" w:rsidRDefault="00385D81" w:rsidP="00DE3A3B">
      <w:pPr>
        <w:ind w:right="-143"/>
        <w:jc w:val="both"/>
        <w:rPr>
          <w:rFonts w:ascii="Times New Roman" w:hAnsi="Times New Roman"/>
        </w:rPr>
      </w:pPr>
    </w:p>
    <w:p w:rsidR="00385D81" w:rsidRDefault="00385D81" w:rsidP="00DE3A3B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РЕШИЛА:</w:t>
      </w:r>
    </w:p>
    <w:p w:rsidR="00385D81" w:rsidRDefault="00385D81" w:rsidP="00DE3A3B">
      <w:pPr>
        <w:ind w:right="-143"/>
        <w:jc w:val="both"/>
        <w:rPr>
          <w:rFonts w:ascii="Times New Roman" w:hAnsi="Times New Roman"/>
        </w:rPr>
      </w:pPr>
    </w:p>
    <w:p w:rsidR="00385D81" w:rsidRDefault="00385D81" w:rsidP="00BF05BB">
      <w:pPr>
        <w:ind w:right="-143" w:firstLine="70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1.  В приложение № 1 к Решению Думы Мирнинского муниципального образования №  89 от 14.04.2021г. «Об утверждении перечня автодорог, находящихся в собственности Мирнинского муниципального образования и присвоения автодорогам идентификационных номеров» внести следующие изменения:</w:t>
      </w:r>
    </w:p>
    <w:p w:rsidR="00385D81" w:rsidRPr="00F82B93" w:rsidRDefault="00385D81" w:rsidP="00F82B93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</w:t>
      </w:r>
      <w:r w:rsidRPr="004E53BB">
        <w:rPr>
          <w:rFonts w:ascii="Times New Roman" w:hAnsi="Times New Roman"/>
        </w:rPr>
        <w:t>№ 16</w:t>
      </w:r>
      <w:r>
        <w:rPr>
          <w:rFonts w:ascii="Times New Roman" w:hAnsi="Times New Roman"/>
        </w:rPr>
        <w:t>, в графе «населенный пункт» слова «село Мирный» заменить словами</w:t>
      </w:r>
      <w:r w:rsidRPr="004E53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82B93">
        <w:rPr>
          <w:rStyle w:val="Strong"/>
          <w:rFonts w:ascii="Times New Roman" w:hAnsi="Times New Roman"/>
          <w:b w:val="0"/>
          <w:sz w:val="22"/>
          <w:szCs w:val="22"/>
        </w:rPr>
        <w:t>поселок ж/д станции Черманчет</w:t>
      </w:r>
      <w:r>
        <w:rPr>
          <w:rStyle w:val="Strong"/>
          <w:rFonts w:ascii="Times New Roman" w:hAnsi="Times New Roman"/>
          <w:b w:val="0"/>
          <w:sz w:val="22"/>
          <w:szCs w:val="22"/>
        </w:rPr>
        <w:t>»</w:t>
      </w:r>
      <w:r w:rsidRPr="00F82B93">
        <w:rPr>
          <w:rStyle w:val="Strong"/>
          <w:rFonts w:ascii="Times New Roman" w:hAnsi="Times New Roman"/>
          <w:b w:val="0"/>
          <w:sz w:val="22"/>
          <w:szCs w:val="22"/>
        </w:rPr>
        <w:t xml:space="preserve">, 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в графе «протяженность» цифры «298» заменить цифрами «553» </w:t>
      </w:r>
      <w:r w:rsidRPr="00F82B93">
        <w:rPr>
          <w:rFonts w:ascii="Times New Roman" w:hAnsi="Times New Roman"/>
        </w:rPr>
        <w:t>м;</w:t>
      </w:r>
    </w:p>
    <w:p w:rsidR="00385D81" w:rsidRDefault="00385D81" w:rsidP="00BF05BB">
      <w:pPr>
        <w:ind w:right="-14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приложении № 2 к Решению Думы Мирнинского муниципального образования        № 89 от 14.04.2021г. «Об утверждении перечня автодорог, находящихся в собственности Мирнинского муниципального образования и присвоения автодорогам идентификационных номеров» внести следующие изменения:</w:t>
      </w:r>
    </w:p>
    <w:p w:rsidR="00385D81" w:rsidRPr="00C17BA6" w:rsidRDefault="00385D81" w:rsidP="00F82B93">
      <w:pPr>
        <w:ind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- по идентификационному номеру 25-236-802-ОП-МП-16, в графе «населенный пункт» слова «село Мирный» заменить словами  «</w:t>
      </w:r>
      <w:r w:rsidRPr="00C17BA6">
        <w:rPr>
          <w:rStyle w:val="Strong"/>
          <w:rFonts w:ascii="Times New Roman" w:hAnsi="Times New Roman"/>
          <w:b w:val="0"/>
          <w:sz w:val="22"/>
          <w:szCs w:val="22"/>
        </w:rPr>
        <w:t>поселок ж/д станции Черманчет</w:t>
      </w:r>
      <w:r>
        <w:rPr>
          <w:rStyle w:val="Strong"/>
          <w:rFonts w:ascii="Times New Roman" w:hAnsi="Times New Roman"/>
          <w:b w:val="0"/>
          <w:sz w:val="22"/>
          <w:szCs w:val="22"/>
        </w:rPr>
        <w:t>».</w:t>
      </w: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3. Контроль за исполнением настоящего постановления оставляю за собой.</w:t>
      </w: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 Мирнинского</w:t>
      </w:r>
    </w:p>
    <w:p w:rsidR="00385D81" w:rsidRDefault="00385D81" w:rsidP="00DE3A3B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    А.В. Краснобаев</w:t>
      </w: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</w:p>
    <w:p w:rsidR="00385D81" w:rsidRDefault="00385D81" w:rsidP="00DE3A3B">
      <w:pPr>
        <w:ind w:right="-568"/>
        <w:jc w:val="both"/>
        <w:rPr>
          <w:rFonts w:ascii="Times New Roman" w:hAnsi="Times New Roman"/>
        </w:rPr>
      </w:pPr>
    </w:p>
    <w:p w:rsidR="00385D81" w:rsidRDefault="00385D81" w:rsidP="00DE3A3B">
      <w:pPr>
        <w:jc w:val="both"/>
        <w:rPr>
          <w:rFonts w:ascii="Times New Roman" w:hAnsi="Times New Roman"/>
        </w:rPr>
      </w:pPr>
    </w:p>
    <w:p w:rsidR="00385D81" w:rsidRDefault="00385D81" w:rsidP="00DE3A3B">
      <w:pPr>
        <w:jc w:val="both"/>
        <w:rPr>
          <w:rFonts w:ascii="Times New Roman" w:hAnsi="Times New Roman"/>
        </w:rPr>
      </w:pPr>
    </w:p>
    <w:p w:rsidR="00385D81" w:rsidRDefault="00385D81" w:rsidP="00DE3A3B">
      <w:pPr>
        <w:jc w:val="both"/>
      </w:pPr>
    </w:p>
    <w:p w:rsidR="00385D81" w:rsidRDefault="00385D81" w:rsidP="00DE3A3B">
      <w:pPr>
        <w:jc w:val="both"/>
      </w:pPr>
    </w:p>
    <w:sectPr w:rsidR="00385D81" w:rsidSect="00FC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6D75"/>
    <w:multiLevelType w:val="hybridMultilevel"/>
    <w:tmpl w:val="109CB2B4"/>
    <w:lvl w:ilvl="0" w:tplc="5A5A93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B3F"/>
    <w:rsid w:val="0000578D"/>
    <w:rsid w:val="00006159"/>
    <w:rsid w:val="0000709C"/>
    <w:rsid w:val="00007B5B"/>
    <w:rsid w:val="00010580"/>
    <w:rsid w:val="000111B1"/>
    <w:rsid w:val="00014F9A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639D"/>
    <w:rsid w:val="000908B1"/>
    <w:rsid w:val="00091C65"/>
    <w:rsid w:val="00093772"/>
    <w:rsid w:val="000942B3"/>
    <w:rsid w:val="000943FC"/>
    <w:rsid w:val="00097271"/>
    <w:rsid w:val="00097FE0"/>
    <w:rsid w:val="000A3D36"/>
    <w:rsid w:val="000A4230"/>
    <w:rsid w:val="000A611C"/>
    <w:rsid w:val="000A6EEE"/>
    <w:rsid w:val="000B100A"/>
    <w:rsid w:val="000B17F1"/>
    <w:rsid w:val="000B280A"/>
    <w:rsid w:val="000B455B"/>
    <w:rsid w:val="000B51C0"/>
    <w:rsid w:val="000B5B3F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696"/>
    <w:rsid w:val="001769F4"/>
    <w:rsid w:val="001848F3"/>
    <w:rsid w:val="001869AF"/>
    <w:rsid w:val="001911A1"/>
    <w:rsid w:val="001932A1"/>
    <w:rsid w:val="001937BA"/>
    <w:rsid w:val="001939EA"/>
    <w:rsid w:val="001970B5"/>
    <w:rsid w:val="00197E9A"/>
    <w:rsid w:val="001A254C"/>
    <w:rsid w:val="001A7657"/>
    <w:rsid w:val="001B4170"/>
    <w:rsid w:val="001B58FB"/>
    <w:rsid w:val="001B6C7C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0BEB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87E17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2FB5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5D81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303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08F9"/>
    <w:rsid w:val="00450291"/>
    <w:rsid w:val="00452A03"/>
    <w:rsid w:val="004573C8"/>
    <w:rsid w:val="00457BCA"/>
    <w:rsid w:val="004631F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E53BB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676"/>
    <w:rsid w:val="005D3F77"/>
    <w:rsid w:val="005D526C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17B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17EFC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27DA"/>
    <w:rsid w:val="00773E61"/>
    <w:rsid w:val="00774528"/>
    <w:rsid w:val="00777013"/>
    <w:rsid w:val="007778C6"/>
    <w:rsid w:val="00780BBF"/>
    <w:rsid w:val="00784527"/>
    <w:rsid w:val="00791048"/>
    <w:rsid w:val="00791376"/>
    <w:rsid w:val="007934F3"/>
    <w:rsid w:val="00793E6F"/>
    <w:rsid w:val="007960EA"/>
    <w:rsid w:val="007962BE"/>
    <w:rsid w:val="007979C9"/>
    <w:rsid w:val="007A1A34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6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242BF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51FF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509"/>
    <w:rsid w:val="008E3EA9"/>
    <w:rsid w:val="008E49C6"/>
    <w:rsid w:val="008E5A35"/>
    <w:rsid w:val="008F4556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70E7"/>
    <w:rsid w:val="00953C0F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093C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3EBE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5B1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05BB"/>
    <w:rsid w:val="00BF3241"/>
    <w:rsid w:val="00BF5001"/>
    <w:rsid w:val="00BF530C"/>
    <w:rsid w:val="00C05EA7"/>
    <w:rsid w:val="00C06C06"/>
    <w:rsid w:val="00C07611"/>
    <w:rsid w:val="00C110DE"/>
    <w:rsid w:val="00C14FDD"/>
    <w:rsid w:val="00C17BA6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4704B"/>
    <w:rsid w:val="00C553AF"/>
    <w:rsid w:val="00C57B41"/>
    <w:rsid w:val="00C608EC"/>
    <w:rsid w:val="00C60969"/>
    <w:rsid w:val="00C615BF"/>
    <w:rsid w:val="00C61F36"/>
    <w:rsid w:val="00C74437"/>
    <w:rsid w:val="00C826F5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C34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34ED"/>
    <w:rsid w:val="00CE5345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821A7"/>
    <w:rsid w:val="00D84E16"/>
    <w:rsid w:val="00D8551F"/>
    <w:rsid w:val="00D85537"/>
    <w:rsid w:val="00D856B6"/>
    <w:rsid w:val="00D862EF"/>
    <w:rsid w:val="00D8651A"/>
    <w:rsid w:val="00D86DFE"/>
    <w:rsid w:val="00D910E4"/>
    <w:rsid w:val="00D92EA5"/>
    <w:rsid w:val="00D97EAA"/>
    <w:rsid w:val="00DA0C32"/>
    <w:rsid w:val="00DA1B55"/>
    <w:rsid w:val="00DA3C43"/>
    <w:rsid w:val="00DA6C19"/>
    <w:rsid w:val="00DB2251"/>
    <w:rsid w:val="00DB375A"/>
    <w:rsid w:val="00DB4EEE"/>
    <w:rsid w:val="00DC4CE4"/>
    <w:rsid w:val="00DC78D0"/>
    <w:rsid w:val="00DD0582"/>
    <w:rsid w:val="00DD062B"/>
    <w:rsid w:val="00DD103E"/>
    <w:rsid w:val="00DD2CBA"/>
    <w:rsid w:val="00DE1CE9"/>
    <w:rsid w:val="00DE3A3B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413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2B93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C2C79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FC"/>
    <w:pPr>
      <w:widowControl w:val="0"/>
      <w:suppressAutoHyphens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3FC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3FC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3FC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3FC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943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943FC"/>
    <w:rPr>
      <w:rFonts w:ascii="Arial" w:hAnsi="Arial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93E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291</Words>
  <Characters>1664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Customer</dc:creator>
  <cp:keywords/>
  <dc:description/>
  <cp:lastModifiedBy>мирный</cp:lastModifiedBy>
  <cp:revision>9</cp:revision>
  <cp:lastPrinted>2021-02-11T05:34:00Z</cp:lastPrinted>
  <dcterms:created xsi:type="dcterms:W3CDTF">2021-02-11T01:44:00Z</dcterms:created>
  <dcterms:modified xsi:type="dcterms:W3CDTF">2021-02-11T05:44:00Z</dcterms:modified>
</cp:coreProperties>
</file>