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2B" w:rsidRPr="00B43EE8" w:rsidRDefault="00DE6D2B" w:rsidP="003C7FB3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УВЕДОМЛЕНИЕ</w:t>
      </w:r>
    </w:p>
    <w:p w:rsidR="00DE6D2B" w:rsidRPr="005E50E1" w:rsidRDefault="00DE6D2B" w:rsidP="00947B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B43EE8">
        <w:rPr>
          <w:rFonts w:ascii="Times New Roman" w:hAnsi="Times New Roman"/>
          <w:b/>
          <w:bCs/>
          <w:color w:val="000000"/>
        </w:rPr>
        <w:t>о проведении общественного обсуждения</w:t>
      </w:r>
      <w:r>
        <w:rPr>
          <w:rFonts w:ascii="Times New Roman" w:hAnsi="Times New Roman"/>
          <w:b/>
          <w:bCs/>
          <w:color w:val="000000"/>
        </w:rPr>
        <w:t xml:space="preserve"> проекта п</w:t>
      </w:r>
      <w:r w:rsidRPr="005E50E1">
        <w:rPr>
          <w:rFonts w:ascii="Times New Roman" w:hAnsi="Times New Roman"/>
          <w:b/>
          <w:bCs/>
          <w:color w:val="000000"/>
        </w:rPr>
        <w:t xml:space="preserve">остановления администрации </w:t>
      </w:r>
      <w:r>
        <w:rPr>
          <w:rFonts w:ascii="Times New Roman" w:hAnsi="Times New Roman"/>
          <w:b/>
          <w:bCs/>
          <w:color w:val="000000"/>
        </w:rPr>
        <w:t>Мирнинского муниципального образования</w:t>
      </w:r>
      <w:r w:rsidRPr="005E50E1">
        <w:rPr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«О внесении изменений в Муниципальную программу </w:t>
      </w:r>
      <w:r w:rsidRPr="005E50E1">
        <w:rPr>
          <w:rFonts w:ascii="Times New Roman" w:hAnsi="Times New Roman"/>
          <w:b/>
        </w:rPr>
        <w:t xml:space="preserve">"Охрана окружающей среды </w:t>
      </w:r>
      <w:r>
        <w:rPr>
          <w:rFonts w:ascii="Times New Roman" w:hAnsi="Times New Roman"/>
          <w:b/>
        </w:rPr>
        <w:t>на территории Мирнинского муниципального образования на 2020-2027 годы», утвержденную Постановлением Администрации Мирнинского муниципального образования от 22.09.2020г. № 50</w:t>
      </w:r>
    </w:p>
    <w:p w:rsidR="00DE6D2B" w:rsidRPr="00B43EE8" w:rsidRDefault="00DE6D2B" w:rsidP="00947B69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 19 октября </w:t>
      </w:r>
      <w:smartTag w:uri="urn:schemas-microsoft-com:office:smarttags" w:element="metricconverter">
        <w:smartTagPr>
          <w:attr w:name="ProductID" w:val="2020 г"/>
        </w:smartTagPr>
        <w:r w:rsidRPr="00B43EE8">
          <w:rPr>
            <w:rFonts w:ascii="Times New Roman" w:hAnsi="Times New Roman"/>
            <w:b/>
            <w:bCs/>
            <w:color w:val="000000"/>
          </w:rPr>
          <w:t>20</w:t>
        </w:r>
        <w:r>
          <w:rPr>
            <w:rFonts w:ascii="Times New Roman" w:hAnsi="Times New Roman"/>
            <w:b/>
            <w:bCs/>
            <w:color w:val="000000"/>
          </w:rPr>
          <w:t>20</w:t>
        </w:r>
        <w:r w:rsidRPr="00B43EE8">
          <w:rPr>
            <w:rFonts w:ascii="Times New Roman" w:hAnsi="Times New Roman"/>
            <w:b/>
            <w:bCs/>
            <w:color w:val="000000"/>
          </w:rPr>
          <w:t xml:space="preserve"> г</w:t>
        </w:r>
      </w:smartTag>
      <w:r w:rsidRPr="00B43EE8">
        <w:rPr>
          <w:rFonts w:ascii="Times New Roman" w:hAnsi="Times New Roman"/>
          <w:b/>
          <w:bCs/>
          <w:color w:val="000000"/>
        </w:rPr>
        <w:t>.</w:t>
      </w:r>
    </w:p>
    <w:p w:rsidR="00DE6D2B" w:rsidRPr="00947B69" w:rsidRDefault="00DE6D2B" w:rsidP="00947B6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170DA"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</w:rPr>
        <w:t xml:space="preserve">Администрация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 xml:space="preserve">уведомляет граждан Российской Федерации, проживающих на территории </w:t>
      </w:r>
      <w:r>
        <w:rPr>
          <w:rFonts w:ascii="Times New Roman" w:hAnsi="Times New Roman"/>
          <w:color w:val="000000"/>
        </w:rPr>
        <w:t>Мирнинского муниципального образования,</w:t>
      </w:r>
      <w:r w:rsidRPr="00B43EE8">
        <w:rPr>
          <w:rFonts w:ascii="Times New Roman" w:hAnsi="Times New Roman"/>
          <w:color w:val="000000"/>
        </w:rPr>
        <w:t xml:space="preserve"> о начале общественного обсуждения проекта </w:t>
      </w:r>
      <w:r>
        <w:rPr>
          <w:rFonts w:ascii="Times New Roman" w:hAnsi="Times New Roman"/>
          <w:color w:val="000000"/>
        </w:rPr>
        <w:t>постановления А</w:t>
      </w:r>
      <w:r w:rsidRPr="00B43EE8">
        <w:rPr>
          <w:rFonts w:ascii="Times New Roman" w:hAnsi="Times New Roman"/>
          <w:color w:val="000000"/>
        </w:rPr>
        <w:t xml:space="preserve">министрации </w:t>
      </w:r>
      <w:r>
        <w:rPr>
          <w:rFonts w:ascii="Times New Roman" w:hAnsi="Times New Roman"/>
          <w:color w:val="000000"/>
        </w:rPr>
        <w:t>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>:</w:t>
      </w:r>
      <w:r w:rsidRPr="00947B69">
        <w:rPr>
          <w:rFonts w:ascii="Times New Roman" w:hAnsi="Times New Roman"/>
          <w:b/>
        </w:rPr>
        <w:t xml:space="preserve"> </w:t>
      </w:r>
      <w:r w:rsidRPr="00947B69">
        <w:rPr>
          <w:rFonts w:ascii="Times New Roman" w:hAnsi="Times New Roman"/>
        </w:rPr>
        <w:t>"</w:t>
      </w:r>
      <w:r>
        <w:rPr>
          <w:rFonts w:ascii="Times New Roman" w:hAnsi="Times New Roman"/>
        </w:rPr>
        <w:t>О внесении изменений в Муниципальную программу «</w:t>
      </w:r>
      <w:r w:rsidRPr="00947B69">
        <w:rPr>
          <w:rFonts w:ascii="Times New Roman" w:hAnsi="Times New Roman"/>
        </w:rPr>
        <w:t>Охрана окружающей среды на территории Мирнинского муниципального образования на 2020-2027 годы»</w:t>
      </w:r>
      <w:r>
        <w:rPr>
          <w:rFonts w:ascii="Times New Roman" w:hAnsi="Times New Roman"/>
        </w:rPr>
        <w:t>, утвержденную Постановлением  Администрации Мирнинского муниципального образования от 22.09.2020г. № 50»</w:t>
      </w:r>
    </w:p>
    <w:p w:rsidR="00DE6D2B" w:rsidRPr="00B43EE8" w:rsidRDefault="00DE6D2B" w:rsidP="000170D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DE6D2B" w:rsidRPr="00B43EE8" w:rsidRDefault="00DE6D2B" w:rsidP="00B43EE8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           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Наименование проекта:</w:t>
      </w:r>
      <w:r w:rsidRPr="00B43EE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>остановление</w:t>
      </w:r>
      <w:r>
        <w:rPr>
          <w:rFonts w:ascii="Times New Roman" w:hAnsi="Times New Roman"/>
        </w:rPr>
        <w:t xml:space="preserve"> А</w:t>
      </w:r>
      <w:r w:rsidRPr="00B43EE8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Мирнинского муниципального образования "О внесении изменений в Муниципальную программу «</w:t>
      </w:r>
      <w:r w:rsidRPr="00B43EE8">
        <w:rPr>
          <w:rFonts w:ascii="Times New Roman" w:hAnsi="Times New Roman"/>
        </w:rPr>
        <w:t>Охрана окружающей среды на</w:t>
      </w:r>
      <w:r>
        <w:rPr>
          <w:rFonts w:ascii="Times New Roman" w:hAnsi="Times New Roman"/>
        </w:rPr>
        <w:t xml:space="preserve"> территории Мирнинского муниципального образования</w:t>
      </w:r>
      <w:r w:rsidRPr="00B43EE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20-</w:t>
      </w:r>
      <w:r w:rsidRPr="00B43EE8">
        <w:rPr>
          <w:rFonts w:ascii="Times New Roman" w:hAnsi="Times New Roman"/>
        </w:rPr>
        <w:t>202</w:t>
      </w:r>
      <w:r>
        <w:rPr>
          <w:rFonts w:ascii="Times New Roman" w:hAnsi="Times New Roman"/>
        </w:rPr>
        <w:t>7</w:t>
      </w:r>
      <w:r w:rsidRPr="00B43EE8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», утвержденную Постановлением Администрации Мирнинского муниципального образования от 22.09.2020г. № 50»</w:t>
      </w:r>
      <w:r w:rsidRPr="00B43EE8">
        <w:rPr>
          <w:rFonts w:ascii="Times New Roman" w:hAnsi="Times New Roman"/>
          <w:color w:val="000000"/>
        </w:rPr>
        <w:t> (далее – проект постановления).</w:t>
      </w:r>
    </w:p>
    <w:p w:rsidR="00DE6D2B" w:rsidRDefault="00DE6D2B" w:rsidP="00B43E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 xml:space="preserve">Проект разработан 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77247B">
        <w:rPr>
          <w:rFonts w:ascii="Times New Roman" w:hAnsi="Times New Roman"/>
          <w:bCs/>
          <w:color w:val="000000"/>
        </w:rPr>
        <w:t>А</w:t>
      </w:r>
      <w:r w:rsidRPr="00D450BF">
        <w:rPr>
          <w:rFonts w:ascii="Times New Roman" w:hAnsi="Times New Roman"/>
          <w:bCs/>
          <w:color w:val="000000"/>
        </w:rPr>
        <w:t xml:space="preserve">дминистрацией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>(далее – организатор)</w:t>
      </w:r>
      <w:r>
        <w:rPr>
          <w:rFonts w:ascii="Times New Roman" w:hAnsi="Times New Roman"/>
          <w:color w:val="000000"/>
        </w:rPr>
        <w:t>.</w:t>
      </w:r>
    </w:p>
    <w:p w:rsidR="00DE6D2B" w:rsidRPr="00B43EE8" w:rsidRDefault="00DE6D2B" w:rsidP="00B43EE8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947B69">
        <w:rPr>
          <w:rFonts w:ascii="Times New Roman" w:hAnsi="Times New Roman"/>
          <w:b/>
          <w:color w:val="000000"/>
        </w:rPr>
        <w:t>Форма общественного обсуждения</w:t>
      </w:r>
      <w:r>
        <w:rPr>
          <w:rFonts w:ascii="Times New Roman" w:hAnsi="Times New Roman"/>
          <w:color w:val="000000"/>
        </w:rPr>
        <w:t>: размещение материалов на официальном сайте администрации Мирнинского муниципального образования.</w:t>
      </w:r>
    </w:p>
    <w:p w:rsidR="00DE6D2B" w:rsidRPr="00B43EE8" w:rsidRDefault="00DE6D2B" w:rsidP="003C7FB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Юридический и электронный адрес организатора: </w:t>
      </w:r>
      <w:r w:rsidRPr="00B43EE8">
        <w:rPr>
          <w:rFonts w:ascii="Times New Roman" w:hAnsi="Times New Roman"/>
          <w:color w:val="000000"/>
        </w:rPr>
        <w:t>Иркутская область</w:t>
      </w:r>
      <w:r>
        <w:rPr>
          <w:rFonts w:ascii="Times New Roman" w:hAnsi="Times New Roman"/>
          <w:color w:val="000000"/>
        </w:rPr>
        <w:t>, Тайшетский район</w:t>
      </w:r>
      <w:r w:rsidRPr="00B43EE8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с. Мирный, </w:t>
      </w:r>
      <w:r w:rsidRPr="00B43EE8">
        <w:rPr>
          <w:rFonts w:ascii="Times New Roman" w:hAnsi="Times New Roman"/>
          <w:color w:val="000000"/>
        </w:rPr>
        <w:t xml:space="preserve">ул. </w:t>
      </w:r>
      <w:r>
        <w:rPr>
          <w:rFonts w:ascii="Times New Roman" w:hAnsi="Times New Roman"/>
          <w:color w:val="000000"/>
        </w:rPr>
        <w:t>Школьная,11А</w:t>
      </w:r>
      <w:r w:rsidRPr="00B43EE8">
        <w:rPr>
          <w:rFonts w:ascii="Times New Roman" w:hAnsi="Times New Roman"/>
          <w:color w:val="000000"/>
        </w:rPr>
        <w:t>,   </w:t>
      </w:r>
      <w:r w:rsidRPr="00B43EE8">
        <w:rPr>
          <w:rFonts w:ascii="Times New Roman" w:hAnsi="Times New Roman"/>
          <w:color w:val="000000"/>
          <w:lang w:val="en-US"/>
        </w:rPr>
        <w:t>e</w:t>
      </w:r>
      <w:r w:rsidRPr="00B43EE8">
        <w:rPr>
          <w:rFonts w:ascii="Times New Roman" w:hAnsi="Times New Roman"/>
          <w:color w:val="000000"/>
        </w:rPr>
        <w:t>-</w:t>
      </w:r>
      <w:r w:rsidRPr="00B43EE8">
        <w:rPr>
          <w:rFonts w:ascii="Times New Roman" w:hAnsi="Times New Roman"/>
          <w:color w:val="000000"/>
          <w:lang w:val="en-US"/>
        </w:rPr>
        <w:t>mail</w:t>
      </w:r>
      <w:r w:rsidRPr="00B43EE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947B69">
        <w:rPr>
          <w:rStyle w:val="x-phmenubuttonx-phmenubuttonauth"/>
          <w:rFonts w:ascii="Times New Roman" w:hAnsi="Times New Roman"/>
          <w:iCs/>
          <w:u w:val="single"/>
        </w:rPr>
        <w:t>mirninskoe.mo@mail.ru</w:t>
      </w:r>
      <w:r w:rsidRPr="00B43EE8">
        <w:rPr>
          <w:rFonts w:ascii="Times New Roman" w:hAnsi="Times New Roman"/>
          <w:color w:val="000000"/>
        </w:rPr>
        <w:t xml:space="preserve">, ответственное лицо </w:t>
      </w:r>
      <w:r>
        <w:rPr>
          <w:rFonts w:ascii="Times New Roman" w:hAnsi="Times New Roman"/>
          <w:color w:val="000000"/>
        </w:rPr>
        <w:t>– заместитель главы Мирнинского муниципального образования Фролова Галина Михайловна</w:t>
      </w:r>
      <w:r w:rsidRPr="00B43EE8">
        <w:rPr>
          <w:rFonts w:ascii="Times New Roman" w:hAnsi="Times New Roman"/>
          <w:color w:val="000000"/>
        </w:rPr>
        <w:t xml:space="preserve">, телефон – </w:t>
      </w:r>
      <w:r>
        <w:rPr>
          <w:rFonts w:ascii="Times New Roman" w:hAnsi="Times New Roman"/>
          <w:color w:val="000000"/>
        </w:rPr>
        <w:t>89246118539</w:t>
      </w:r>
    </w:p>
    <w:p w:rsidR="00DE6D2B" w:rsidRPr="00B43EE8" w:rsidRDefault="00DE6D2B" w:rsidP="000170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Срок проведения общественного обсуждения</w:t>
      </w:r>
      <w:r>
        <w:rPr>
          <w:rFonts w:ascii="Times New Roman" w:hAnsi="Times New Roman"/>
          <w:color w:val="000000"/>
        </w:rPr>
        <w:t>: с 19.10.2020 по 25.10.2020 года (в течение</w:t>
      </w:r>
      <w:r w:rsidRPr="00B43EE8">
        <w:rPr>
          <w:rFonts w:ascii="Times New Roman" w:hAnsi="Times New Roman"/>
          <w:color w:val="000000"/>
        </w:rPr>
        <w:t xml:space="preserve"> 7 календарных дней со дня размещения проекта постановления на сайте)</w:t>
      </w:r>
      <w:r>
        <w:rPr>
          <w:rFonts w:ascii="Times New Roman" w:hAnsi="Times New Roman"/>
          <w:color w:val="000000"/>
        </w:rPr>
        <w:t>.</w:t>
      </w:r>
    </w:p>
    <w:p w:rsidR="00DE6D2B" w:rsidRPr="00B43EE8" w:rsidRDefault="00DE6D2B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Предложения и замечания к проекту</w:t>
      </w:r>
      <w:r w:rsidRPr="00B43EE8">
        <w:rPr>
          <w:rFonts w:ascii="Times New Roman" w:hAnsi="Times New Roman"/>
          <w:color w:val="000000"/>
        </w:rPr>
        <w:t>, направленные в электронном виде, должны быть оформлены 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.</w:t>
      </w:r>
    </w:p>
    <w:p w:rsidR="00DE6D2B" w:rsidRPr="00B43EE8" w:rsidRDefault="00DE6D2B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E6D2B" w:rsidRDefault="00DE6D2B" w:rsidP="003C7F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color w:val="000000"/>
        </w:rPr>
        <w:t>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Порядок определения результатов общественного обсуждения:</w:t>
      </w:r>
      <w:r w:rsidRPr="00B43EE8">
        <w:rPr>
          <w:rFonts w:ascii="Times New Roman" w:hAnsi="Times New Roman"/>
          <w:color w:val="000000"/>
        </w:rPr>
        <w:t> в течение 5 рабочих дней со дня истечения срока проведения общественного обсуждения рассматриваются поступившие пре</w:t>
      </w:r>
      <w:r>
        <w:rPr>
          <w:rFonts w:ascii="Times New Roman" w:hAnsi="Times New Roman"/>
          <w:color w:val="000000"/>
        </w:rPr>
        <w:t>дложения и замечания участников,</w:t>
      </w:r>
      <w:r w:rsidRPr="00B43EE8">
        <w:rPr>
          <w:rFonts w:ascii="Times New Roman" w:hAnsi="Times New Roman"/>
          <w:color w:val="000000"/>
        </w:rPr>
        <w:t xml:space="preserve">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>
        <w:rPr>
          <w:rFonts w:ascii="Times New Roman" w:hAnsi="Times New Roman"/>
          <w:color w:val="000000"/>
        </w:rPr>
        <w:t>главой администрации 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 xml:space="preserve"> и размещается в течение 2 рабочих дней на официальном сайте.</w:t>
      </w:r>
    </w:p>
    <w:p w:rsidR="00DE6D2B" w:rsidRPr="00B43EE8" w:rsidRDefault="00DE6D2B" w:rsidP="00947B69">
      <w:pPr>
        <w:spacing w:before="100" w:beforeAutospacing="1" w:after="100" w:afterAutospacing="1" w:line="240" w:lineRule="auto"/>
        <w:ind w:firstLine="708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Администрация Мирнинского муниципального образования</w:t>
      </w:r>
    </w:p>
    <w:sectPr w:rsidR="00DE6D2B" w:rsidRPr="00B43EE8" w:rsidSect="007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DA"/>
    <w:rsid w:val="000170DA"/>
    <w:rsid w:val="001471B6"/>
    <w:rsid w:val="001879A6"/>
    <w:rsid w:val="001C7A80"/>
    <w:rsid w:val="001D0C52"/>
    <w:rsid w:val="00307853"/>
    <w:rsid w:val="003C7FB3"/>
    <w:rsid w:val="005E50E1"/>
    <w:rsid w:val="006A4A89"/>
    <w:rsid w:val="007719DF"/>
    <w:rsid w:val="0077247B"/>
    <w:rsid w:val="007B2798"/>
    <w:rsid w:val="008017B7"/>
    <w:rsid w:val="00842DDA"/>
    <w:rsid w:val="008E7AEC"/>
    <w:rsid w:val="00917FC5"/>
    <w:rsid w:val="00947B69"/>
    <w:rsid w:val="00B43EE8"/>
    <w:rsid w:val="00BC4E5F"/>
    <w:rsid w:val="00C23E76"/>
    <w:rsid w:val="00C31DD2"/>
    <w:rsid w:val="00C57372"/>
    <w:rsid w:val="00D31F3A"/>
    <w:rsid w:val="00D450BF"/>
    <w:rsid w:val="00DE5747"/>
    <w:rsid w:val="00DE6D2B"/>
    <w:rsid w:val="00F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70DA"/>
    <w:rPr>
      <w:rFonts w:cs="Times New Roman"/>
      <w:color w:val="0000FF"/>
      <w:u w:val="single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D450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Финуправление</dc:creator>
  <cp:keywords/>
  <dc:description/>
  <cp:lastModifiedBy>мирный</cp:lastModifiedBy>
  <cp:revision>4</cp:revision>
  <cp:lastPrinted>2020-09-07T01:01:00Z</cp:lastPrinted>
  <dcterms:created xsi:type="dcterms:W3CDTF">2020-10-19T01:09:00Z</dcterms:created>
  <dcterms:modified xsi:type="dcterms:W3CDTF">2020-10-19T01:16:00Z</dcterms:modified>
</cp:coreProperties>
</file>