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F1" w:rsidRDefault="00D36EF1" w:rsidP="006C43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D36EF1" w:rsidRPr="009D1162" w:rsidTr="002762A4">
        <w:trPr>
          <w:trHeight w:val="1950"/>
          <w:jc w:val="center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36EF1" w:rsidRPr="009D1162" w:rsidRDefault="00D36EF1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9D1162">
              <w:rPr>
                <w:rFonts w:ascii="Times New Roman" w:hAnsi="Times New Roman"/>
                <w:color w:val="auto"/>
              </w:rPr>
              <w:t>Российская Федерация</w:t>
            </w:r>
          </w:p>
          <w:p w:rsidR="00D36EF1" w:rsidRPr="009D1162" w:rsidRDefault="00D36EF1">
            <w:pPr>
              <w:pStyle w:val="Heading5"/>
              <w:spacing w:before="0"/>
              <w:jc w:val="center"/>
              <w:rPr>
                <w:rFonts w:ascii="Times New Roman" w:hAnsi="Times New Roman"/>
                <w:b/>
                <w:iCs/>
                <w:color w:val="auto"/>
                <w:sz w:val="32"/>
                <w:szCs w:val="32"/>
              </w:rPr>
            </w:pPr>
            <w:r w:rsidRPr="009D1162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Иркутская область</w:t>
            </w:r>
          </w:p>
          <w:p w:rsidR="00D36EF1" w:rsidRPr="009D1162" w:rsidRDefault="00D36E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D1162">
              <w:rPr>
                <w:rFonts w:ascii="Times New Roman" w:hAnsi="Times New Roman"/>
                <w:b/>
                <w:bCs/>
                <w:sz w:val="32"/>
                <w:szCs w:val="32"/>
              </w:rPr>
              <w:t>Муниципальное образование «Тайшетский  район»</w:t>
            </w:r>
          </w:p>
          <w:p w:rsidR="00D36EF1" w:rsidRPr="009D1162" w:rsidRDefault="00D36EF1">
            <w:pPr>
              <w:pStyle w:val="Heading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</w:pPr>
            <w:r w:rsidRPr="009D1162"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  <w:t>Мирнинское</w:t>
            </w:r>
            <w:r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  <w:t xml:space="preserve"> </w:t>
            </w:r>
            <w:r w:rsidRPr="009D1162"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  <w:t>муниципальное образование</w:t>
            </w:r>
          </w:p>
          <w:p w:rsidR="00D36EF1" w:rsidRPr="009D1162" w:rsidRDefault="00D36E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162">
              <w:rPr>
                <w:rFonts w:ascii="Times New Roman" w:hAnsi="Times New Roman"/>
                <w:b/>
                <w:sz w:val="28"/>
                <w:szCs w:val="28"/>
              </w:rPr>
              <w:t>Администрация Мирнинского муниципального образования</w:t>
            </w:r>
          </w:p>
          <w:p w:rsidR="00D36EF1" w:rsidRPr="009D1162" w:rsidRDefault="00D36EF1">
            <w:pPr>
              <w:pStyle w:val="Heading7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40"/>
                <w:szCs w:val="40"/>
              </w:rPr>
            </w:pPr>
            <w:r w:rsidRPr="009D1162">
              <w:rPr>
                <w:rFonts w:ascii="Times New Roman" w:hAnsi="Times New Roman"/>
                <w:b/>
                <w:bCs/>
                <w:i w:val="0"/>
                <w:color w:val="auto"/>
                <w:sz w:val="40"/>
                <w:szCs w:val="40"/>
              </w:rPr>
              <w:t>ПОСТАНОВЛЕНИЕ</w:t>
            </w:r>
          </w:p>
          <w:p w:rsidR="00D36EF1" w:rsidRDefault="00D36EF1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</w:tbl>
    <w:p w:rsidR="00D36EF1" w:rsidRDefault="00D36EF1" w:rsidP="002762A4">
      <w:pPr>
        <w:spacing w:after="0"/>
      </w:pPr>
    </w:p>
    <w:p w:rsidR="00D36EF1" w:rsidRDefault="00D36EF1" w:rsidP="002762A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" 20"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</w:rPr>
          <w:t>20</w:t>
        </w:r>
        <w:smartTag w:uri="urn:schemas-microsoft-com:office:smarttags" w:element="metricconverter">
          <w:smartTagPr>
            <w:attr w:name="ProductID" w:val="20 г"/>
          </w:smartTagPr>
          <w:r>
            <w:rPr>
              <w:rFonts w:ascii="Times New Roman" w:hAnsi="Times New Roman"/>
              <w:bCs/>
            </w:rPr>
            <w:t>20 г</w:t>
          </w:r>
        </w:smartTag>
      </w:smartTag>
      <w:r>
        <w:rPr>
          <w:rFonts w:ascii="Times New Roman" w:hAnsi="Times New Roman"/>
          <w:bCs/>
        </w:rPr>
        <w:t xml:space="preserve">.                                                         </w:t>
      </w:r>
      <w:r>
        <w:rPr>
          <w:rFonts w:ascii="Times New Roman" w:hAnsi="Times New Roman"/>
          <w:bCs/>
        </w:rPr>
        <w:tab/>
        <w:t>№ 41</w:t>
      </w:r>
    </w:p>
    <w:p w:rsidR="00D36EF1" w:rsidRDefault="00D36EF1" w:rsidP="002762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реестра мест (площадок) </w:t>
      </w:r>
    </w:p>
    <w:p w:rsidR="00D36EF1" w:rsidRDefault="00D36EF1" w:rsidP="002762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накопления твердых коммунальных отходов,</w:t>
      </w:r>
    </w:p>
    <w:p w:rsidR="00D36EF1" w:rsidRDefault="00D36EF1" w:rsidP="002762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расположенных на территории Мирнинского </w:t>
      </w:r>
    </w:p>
    <w:p w:rsidR="00D36EF1" w:rsidRDefault="00D36EF1" w:rsidP="002762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D36EF1" w:rsidRDefault="00D36EF1" w:rsidP="002762A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в соответствии с пунктом 4 статьи 13.4 Федерального закона от 24.06.1998 № 89-ФЗ «Об отходах производства и  потребления»,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Мирнинского муниципального образования </w:t>
      </w:r>
    </w:p>
    <w:p w:rsidR="00D36EF1" w:rsidRDefault="00D36EF1" w:rsidP="002762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6EF1" w:rsidRDefault="00D36EF1" w:rsidP="00276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36EF1" w:rsidRDefault="00D36EF1" w:rsidP="00276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EF1" w:rsidRDefault="00D36EF1" w:rsidP="002762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1.Утвердить 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Мирнинского муниципального образования </w:t>
      </w:r>
    </w:p>
    <w:p w:rsidR="00D36EF1" w:rsidRDefault="00D36EF1" w:rsidP="00276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EF1" w:rsidRDefault="00D36EF1" w:rsidP="00276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Настоящие постановление подлежит официальному опубликования в газете «Вестник Мирнинского муниципального образования», размещению на официальном сайте Мирнинского муниципального образования,</w:t>
      </w:r>
    </w:p>
    <w:p w:rsidR="00D36EF1" w:rsidRDefault="00D36EF1" w:rsidP="00276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EF1" w:rsidRDefault="00D36EF1" w:rsidP="00276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3.Контроль исполнения настоящего постановления оставляю за собой.</w:t>
      </w:r>
    </w:p>
    <w:p w:rsidR="00D36EF1" w:rsidRDefault="00D36EF1" w:rsidP="002762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36EF1" w:rsidRDefault="00D36EF1" w:rsidP="002762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36EF1" w:rsidRDefault="00D36EF1" w:rsidP="002762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Мирнинского </w:t>
      </w:r>
    </w:p>
    <w:p w:rsidR="00D36EF1" w:rsidRDefault="00D36EF1" w:rsidP="002762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                       А.В. Краснобаев</w:t>
      </w:r>
    </w:p>
    <w:p w:rsidR="00D36EF1" w:rsidRDefault="00D36EF1" w:rsidP="002762A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6EF1" w:rsidRDefault="00D36EF1" w:rsidP="002762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36EF1">
          <w:pgSz w:w="11906" w:h="16838"/>
          <w:pgMar w:top="1418" w:right="709" w:bottom="1134" w:left="1559" w:header="709" w:footer="709" w:gutter="0"/>
          <w:cols w:space="720"/>
        </w:sectPr>
      </w:pPr>
    </w:p>
    <w:tbl>
      <w:tblPr>
        <w:tblW w:w="14992" w:type="dxa"/>
        <w:tblLook w:val="00A0"/>
      </w:tblPr>
      <w:tblGrid>
        <w:gridCol w:w="9180"/>
        <w:gridCol w:w="5812"/>
      </w:tblGrid>
      <w:tr w:rsidR="00D36EF1" w:rsidTr="00527D9C">
        <w:tc>
          <w:tcPr>
            <w:tcW w:w="9180" w:type="dxa"/>
          </w:tcPr>
          <w:p w:rsidR="00D36EF1" w:rsidRDefault="00D36EF1" w:rsidP="00527D9C"/>
        </w:tc>
        <w:tc>
          <w:tcPr>
            <w:tcW w:w="5812" w:type="dxa"/>
          </w:tcPr>
          <w:p w:rsidR="00D36EF1" w:rsidRPr="000550CF" w:rsidRDefault="00D36EF1" w:rsidP="00527D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 xml:space="preserve">                                                                     Приложение 1 </w:t>
            </w:r>
          </w:p>
          <w:p w:rsidR="00D36EF1" w:rsidRPr="000550CF" w:rsidRDefault="00D36EF1" w:rsidP="00527D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 xml:space="preserve"> к постановлению администрации </w:t>
            </w:r>
          </w:p>
          <w:p w:rsidR="00D36EF1" w:rsidRPr="000550CF" w:rsidRDefault="00D36EF1" w:rsidP="00527D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Мирнинского</w:t>
            </w:r>
            <w:r w:rsidRPr="000550CF">
              <w:rPr>
                <w:rFonts w:ascii="Times New Roman" w:hAnsi="Times New Roman"/>
              </w:rPr>
              <w:t xml:space="preserve"> муниципального образования</w:t>
            </w:r>
          </w:p>
          <w:p w:rsidR="00D36EF1" w:rsidRDefault="00D36EF1" w:rsidP="00527D9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от « 20 » июля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 г</w:t>
              </w:r>
            </w:smartTag>
            <w:r>
              <w:rPr>
                <w:rFonts w:ascii="Times New Roman" w:hAnsi="Times New Roman"/>
              </w:rPr>
              <w:t xml:space="preserve">. № 41 </w:t>
            </w:r>
          </w:p>
        </w:tc>
      </w:tr>
      <w:tr w:rsidR="00D36EF1" w:rsidRPr="008B2F46" w:rsidTr="00527D9C">
        <w:tc>
          <w:tcPr>
            <w:tcW w:w="9180" w:type="dxa"/>
          </w:tcPr>
          <w:p w:rsidR="00D36EF1" w:rsidRPr="004E395E" w:rsidRDefault="00D36EF1" w:rsidP="00527D9C">
            <w:r w:rsidRPr="004E395E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D36EF1" w:rsidRPr="004E395E" w:rsidRDefault="00D36EF1" w:rsidP="00527D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36EF1" w:rsidRPr="008B2F46" w:rsidTr="00527D9C">
        <w:tc>
          <w:tcPr>
            <w:tcW w:w="9180" w:type="dxa"/>
          </w:tcPr>
          <w:p w:rsidR="00D36EF1" w:rsidRPr="001F5B55" w:rsidRDefault="00D36EF1" w:rsidP="00527D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5B55">
              <w:rPr>
                <w:rFonts w:ascii="Times New Roman" w:hAnsi="Times New Roman"/>
                <w:b/>
              </w:rPr>
              <w:t>Согласовано:</w:t>
            </w:r>
          </w:p>
          <w:p w:rsidR="00D36EF1" w:rsidRPr="004E395E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4E395E">
              <w:rPr>
                <w:rFonts w:ascii="Times New Roman" w:hAnsi="Times New Roman"/>
              </w:rPr>
              <w:t xml:space="preserve">Территориальный отдел Управления Роспотребнодзора </w:t>
            </w:r>
          </w:p>
          <w:p w:rsidR="00D36EF1" w:rsidRPr="004E395E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4E395E">
              <w:rPr>
                <w:rFonts w:ascii="Times New Roman" w:hAnsi="Times New Roman"/>
              </w:rPr>
              <w:t>по Иркутской области в Тайшетском и Чунском районах</w:t>
            </w:r>
          </w:p>
          <w:p w:rsidR="00D36EF1" w:rsidRPr="001F5B55" w:rsidRDefault="00D36EF1" w:rsidP="00527D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36EF1" w:rsidRPr="004E395E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4E395E">
              <w:rPr>
                <w:rFonts w:ascii="Times New Roman" w:hAnsi="Times New Roman"/>
              </w:rPr>
              <w:t>______________________ Л.Н. Спасска</w:t>
            </w:r>
          </w:p>
          <w:p w:rsidR="00D36EF1" w:rsidRPr="004E395E" w:rsidRDefault="00D36EF1" w:rsidP="00527D9C">
            <w:pPr>
              <w:spacing w:after="0" w:line="240" w:lineRule="auto"/>
            </w:pPr>
            <w:r w:rsidRPr="004E395E">
              <w:rPr>
                <w:rFonts w:ascii="Times New Roman" w:hAnsi="Times New Roman"/>
              </w:rPr>
              <w:t>«___»_______________ 20___ год</w:t>
            </w:r>
          </w:p>
        </w:tc>
        <w:tc>
          <w:tcPr>
            <w:tcW w:w="5812" w:type="dxa"/>
          </w:tcPr>
          <w:p w:rsidR="00D36EF1" w:rsidRPr="001F5B55" w:rsidRDefault="00D36EF1" w:rsidP="00527D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1F5B55">
              <w:rPr>
                <w:rFonts w:ascii="Times New Roman" w:hAnsi="Times New Roman"/>
                <w:b/>
              </w:rPr>
              <w:t>Согласовано:</w:t>
            </w:r>
          </w:p>
          <w:p w:rsidR="00D36EF1" w:rsidRDefault="00D36EF1" w:rsidP="00527D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Мирнинского муниципального образования</w:t>
            </w:r>
          </w:p>
          <w:p w:rsidR="00D36EF1" w:rsidRPr="001F5B55" w:rsidRDefault="00D36EF1" w:rsidP="0052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36EF1" w:rsidRPr="001F5B55" w:rsidRDefault="00D36EF1" w:rsidP="00527D9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36EF1" w:rsidRDefault="00D36EF1" w:rsidP="00527D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 А.В. Краснобаев </w:t>
            </w:r>
          </w:p>
          <w:p w:rsidR="00D36EF1" w:rsidRPr="004E395E" w:rsidRDefault="00D36EF1" w:rsidP="00527D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«___»_______________ 20___ год</w:t>
            </w:r>
          </w:p>
        </w:tc>
      </w:tr>
    </w:tbl>
    <w:p w:rsidR="00D36EF1" w:rsidRDefault="00D36EF1" w:rsidP="00E0187F"/>
    <w:p w:rsidR="00D36EF1" w:rsidRPr="001F5B55" w:rsidRDefault="00D36EF1" w:rsidP="00E018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5B55">
        <w:rPr>
          <w:rFonts w:ascii="Times New Roman" w:hAnsi="Times New Roman"/>
          <w:b/>
          <w:sz w:val="26"/>
          <w:szCs w:val="26"/>
        </w:rPr>
        <w:t xml:space="preserve">РЕЕСТР </w:t>
      </w:r>
    </w:p>
    <w:p w:rsidR="00D36EF1" w:rsidRPr="001F5B55" w:rsidRDefault="00D36EF1" w:rsidP="00E018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5B55">
        <w:rPr>
          <w:rFonts w:ascii="Times New Roman" w:hAnsi="Times New Roman"/>
          <w:b/>
          <w:sz w:val="26"/>
          <w:szCs w:val="26"/>
        </w:rPr>
        <w:t xml:space="preserve">МЕСТ РАЗМЕЩЕНИЯ КОНТЕЙНЕРНЫХ ПЛОЩАДОК ДЛЯ ВРЕМЕННОГО ХРАНЕНИЯ ТВЕРДЫХ КОММУНАЛЬНЫХ ОТХОДОВ НА ТЕРРИТОРИИ </w:t>
      </w:r>
      <w:r>
        <w:rPr>
          <w:rFonts w:ascii="Times New Roman" w:hAnsi="Times New Roman"/>
          <w:b/>
          <w:sz w:val="26"/>
          <w:szCs w:val="26"/>
        </w:rPr>
        <w:t>МИРНИНСКОГО</w:t>
      </w:r>
      <w:r w:rsidRPr="001F5B55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D36EF1" w:rsidRPr="001F5B55" w:rsidRDefault="00D36EF1" w:rsidP="00E0187F">
      <w:pPr>
        <w:rPr>
          <w:sz w:val="10"/>
          <w:szCs w:val="10"/>
        </w:rPr>
      </w:pPr>
    </w:p>
    <w:tbl>
      <w:tblPr>
        <w:tblW w:w="162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3004"/>
        <w:gridCol w:w="416"/>
        <w:gridCol w:w="345"/>
        <w:gridCol w:w="667"/>
        <w:gridCol w:w="615"/>
        <w:gridCol w:w="1433"/>
        <w:gridCol w:w="665"/>
        <w:gridCol w:w="2035"/>
        <w:gridCol w:w="1887"/>
        <w:gridCol w:w="1080"/>
        <w:gridCol w:w="841"/>
      </w:tblGrid>
      <w:tr w:rsidR="00D36EF1" w:rsidTr="00527D9C">
        <w:tc>
          <w:tcPr>
            <w:tcW w:w="540" w:type="dxa"/>
            <w:vMerge w:val="restart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>№ п/п</w:t>
            </w:r>
          </w:p>
        </w:tc>
        <w:tc>
          <w:tcPr>
            <w:tcW w:w="270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>Данные о нахождении мест (площадок) накопления ТКО</w:t>
            </w:r>
          </w:p>
        </w:tc>
        <w:tc>
          <w:tcPr>
            <w:tcW w:w="3004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накопления ТКО </w:t>
            </w:r>
          </w:p>
        </w:tc>
        <w:tc>
          <w:tcPr>
            <w:tcW w:w="4141" w:type="dxa"/>
            <w:gridSpan w:val="6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843" w:type="dxa"/>
            <w:gridSpan w:val="4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>Данные о собственниках мест (площадок) накопления ТКО</w:t>
            </w:r>
          </w:p>
        </w:tc>
      </w:tr>
      <w:tr w:rsidR="00D36EF1" w:rsidTr="00527D9C">
        <w:trPr>
          <w:cantSplit/>
          <w:trHeight w:val="1134"/>
        </w:trPr>
        <w:tc>
          <w:tcPr>
            <w:tcW w:w="540" w:type="dxa"/>
            <w:vMerge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>Адрес контейнерной площадки</w:t>
            </w:r>
          </w:p>
        </w:tc>
        <w:tc>
          <w:tcPr>
            <w:tcW w:w="3004" w:type="dxa"/>
          </w:tcPr>
          <w:p w:rsidR="00D36EF1" w:rsidRPr="000550CF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>Сведения об одном или нескольких объектах капитального строительства, территории (части территории) поселения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  <w:tc>
          <w:tcPr>
            <w:tcW w:w="416" w:type="dxa"/>
            <w:textDirection w:val="btLr"/>
          </w:tcPr>
          <w:p w:rsidR="00D36EF1" w:rsidRPr="000550CF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>Количество контейнеров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>Покрытие фактическое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 xml:space="preserve">Покрытие планируемое </w:t>
            </w:r>
          </w:p>
        </w:tc>
        <w:tc>
          <w:tcPr>
            <w:tcW w:w="615" w:type="dxa"/>
            <w:textDirection w:val="btLr"/>
          </w:tcPr>
          <w:p w:rsidR="00D36EF1" w:rsidRPr="000550CF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33" w:type="dxa"/>
          </w:tcPr>
          <w:p w:rsidR="00D36EF1" w:rsidRPr="000550CF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 xml:space="preserve">Расстояние от контейнеров до жилых зданий, детских игровых площадок, мест отдыха и занятий спортом  (не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550CF">
                <w:rPr>
                  <w:rFonts w:ascii="Times New Roman" w:hAnsi="Times New Roman"/>
                </w:rPr>
                <w:t>20 м</w:t>
              </w:r>
            </w:smartTag>
            <w:r w:rsidRPr="000550CF">
              <w:rPr>
                <w:rFonts w:ascii="Times New Roman" w:hAnsi="Times New Roman"/>
              </w:rPr>
              <w:t xml:space="preserve">.,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550CF">
                <w:rPr>
                  <w:rFonts w:ascii="Times New Roman" w:hAnsi="Times New Roman"/>
                </w:rPr>
                <w:t>100 м</w:t>
              </w:r>
            </w:smartTag>
            <w:r w:rsidRPr="000550CF">
              <w:rPr>
                <w:rFonts w:ascii="Times New Roman" w:hAnsi="Times New Roman"/>
              </w:rPr>
              <w:t>.)</w:t>
            </w:r>
          </w:p>
        </w:tc>
        <w:tc>
          <w:tcPr>
            <w:tcW w:w="665" w:type="dxa"/>
            <w:textDirection w:val="btLr"/>
            <w:vAlign w:val="center"/>
          </w:tcPr>
          <w:p w:rsidR="00D36EF1" w:rsidRPr="000550CF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>Объем мусорных контейнеров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 w:rsidRPr="000550CF">
              <w:rPr>
                <w:rFonts w:ascii="Times New Roman" w:hAnsi="Times New Roman"/>
              </w:rPr>
              <w:t>Полное наименование (для ЮЛ), Ф.И.О. (для ИП, ФЛ)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записи в ЕГРЮЛ (для ЮЛ), ОГРН записи в ЕГРИП (для ИП), серия, номер и дата выдачи паспорта или иного документа, удостоверяющего личность </w:t>
            </w:r>
          </w:p>
          <w:p w:rsidR="00D36EF1" w:rsidRPr="000550CF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ФЛ)</w:t>
            </w:r>
          </w:p>
        </w:tc>
        <w:tc>
          <w:tcPr>
            <w:tcW w:w="1080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Адрес (для ЮЛ), адрес регистрации по месту жительства (для ИП, ФЛ)</w:t>
            </w:r>
          </w:p>
        </w:tc>
        <w:tc>
          <w:tcPr>
            <w:tcW w:w="841" w:type="dxa"/>
            <w:textDirection w:val="btLr"/>
            <w:vAlign w:val="center"/>
          </w:tcPr>
          <w:p w:rsidR="00D36EF1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</w:t>
            </w:r>
          </w:p>
        </w:tc>
      </w:tr>
      <w:tr w:rsidR="00D36EF1" w:rsidRPr="00420F97" w:rsidTr="00527D9C">
        <w:trPr>
          <w:cantSplit/>
          <w:trHeight w:val="2666"/>
        </w:trPr>
        <w:tc>
          <w:tcPr>
            <w:tcW w:w="54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</w:tcPr>
          <w:p w:rsidR="00D36EF1" w:rsidRDefault="00D36EF1" w:rsidP="00527D9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область, Тайшетский р-н, </w:t>
            </w:r>
          </w:p>
          <w:p w:rsidR="00D36EF1" w:rsidRDefault="00D36EF1" w:rsidP="00527D9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Мирный, ул. Березовая, 7А</w:t>
            </w:r>
          </w:p>
          <w:p w:rsidR="00D36EF1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56.874171</w:t>
            </w:r>
          </w:p>
          <w:p w:rsidR="00D36EF1" w:rsidRPr="006C7ED0" w:rsidRDefault="00D36EF1" w:rsidP="00527D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97.713243</w:t>
            </w:r>
          </w:p>
        </w:tc>
        <w:tc>
          <w:tcPr>
            <w:tcW w:w="3004" w:type="dxa"/>
          </w:tcPr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домовладения</w:t>
            </w:r>
          </w:p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1, 3, 5, д.22 кв. 1.</w:t>
            </w:r>
          </w:p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ул. Березовая;</w:t>
            </w:r>
          </w:p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</w:t>
            </w:r>
          </w:p>
          <w:p w:rsidR="00D36EF1" w:rsidRPr="0039304A" w:rsidRDefault="00D36EF1" w:rsidP="00527D9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9304A">
              <w:rPr>
                <w:rFonts w:ascii="Times New Roman" w:hAnsi="Times New Roman"/>
              </w:rPr>
              <w:t>ногоквартирные дома</w:t>
            </w:r>
          </w:p>
          <w:p w:rsidR="00D36EF1" w:rsidRPr="0039304A" w:rsidRDefault="00D36EF1" w:rsidP="00527D9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9304A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39304A">
              <w:rPr>
                <w:rFonts w:ascii="Times New Roman" w:hAnsi="Times New Roman"/>
              </w:rPr>
              <w:t>Березовая:</w:t>
            </w:r>
            <w:r>
              <w:rPr>
                <w:rFonts w:ascii="Times New Roman" w:hAnsi="Times New Roman"/>
              </w:rPr>
              <w:t xml:space="preserve"> д.</w:t>
            </w:r>
            <w:r w:rsidRPr="003930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кв.1</w:t>
            </w:r>
            <w:r w:rsidRPr="0039304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39304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кв.1</w:t>
            </w:r>
            <w:r w:rsidRPr="0039304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39304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кв.1;  2</w:t>
            </w:r>
            <w:r w:rsidRPr="0039304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д. </w:t>
            </w:r>
            <w:r w:rsidRPr="003930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кв.1</w:t>
            </w:r>
            <w:r w:rsidRPr="0039304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39304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кв.1; 2; д. </w:t>
            </w:r>
            <w:r w:rsidRPr="0039304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кв.1; 2;  д. </w:t>
            </w:r>
            <w:r w:rsidRPr="0039304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кв.1</w:t>
            </w:r>
            <w:r w:rsidRPr="0039304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39304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кв.1</w:t>
            </w:r>
            <w:r w:rsidRPr="0039304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39304A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кв.1</w:t>
            </w:r>
            <w:r w:rsidRPr="0039304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</w:t>
            </w:r>
            <w:r w:rsidRPr="0039304A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кв.1</w:t>
            </w:r>
            <w:r w:rsidRPr="0039304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</w:t>
            </w:r>
            <w:r w:rsidRPr="0039304A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кв.1</w:t>
            </w:r>
            <w:r w:rsidRPr="0039304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39304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 кв.1</w:t>
            </w:r>
            <w:r w:rsidRPr="0039304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39304A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кв.1</w:t>
            </w:r>
            <w:r w:rsidRPr="0039304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2.</w:t>
            </w:r>
          </w:p>
          <w:p w:rsidR="00D36EF1" w:rsidRPr="0039304A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EF1" w:rsidRPr="006C7ED0" w:rsidRDefault="00D36EF1" w:rsidP="005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61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extDirection w:val="btL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39304A" w:rsidTr="00527D9C">
        <w:trPr>
          <w:cantSplit/>
          <w:trHeight w:val="70"/>
        </w:trPr>
        <w:tc>
          <w:tcPr>
            <w:tcW w:w="54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00" w:type="dxa"/>
          </w:tcPr>
          <w:p w:rsidR="00D36EF1" w:rsidRDefault="00D36EF1" w:rsidP="00527D9C">
            <w:pPr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область, Тайшетский р-н, </w:t>
            </w:r>
          </w:p>
          <w:p w:rsidR="00D36EF1" w:rsidRDefault="00D36EF1" w:rsidP="00527D9C">
            <w:pPr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Мирный, ул. Больничная, 8А</w:t>
            </w:r>
          </w:p>
          <w:p w:rsidR="00D36EF1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56.881958</w:t>
            </w:r>
          </w:p>
          <w:p w:rsidR="00D36EF1" w:rsidRPr="006C7ED0" w:rsidRDefault="00D36EF1" w:rsidP="00527D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97.699826</w:t>
            </w:r>
          </w:p>
        </w:tc>
        <w:tc>
          <w:tcPr>
            <w:tcW w:w="3004" w:type="dxa"/>
          </w:tcPr>
          <w:p w:rsidR="00D36EF1" w:rsidRPr="0039304A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6C7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ч</w:t>
            </w:r>
            <w:r w:rsidRPr="0039304A">
              <w:rPr>
                <w:rFonts w:ascii="Times New Roman" w:hAnsi="Times New Roman"/>
              </w:rPr>
              <w:t xml:space="preserve">астные домовладения </w:t>
            </w:r>
          </w:p>
          <w:p w:rsidR="00D36EF1" w:rsidRPr="0039304A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39304A">
              <w:rPr>
                <w:rFonts w:ascii="Times New Roman" w:hAnsi="Times New Roman"/>
              </w:rPr>
              <w:t>ул. Больничная: д.12</w:t>
            </w:r>
          </w:p>
          <w:p w:rsidR="00D36EF1" w:rsidRPr="0039304A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</w:t>
            </w:r>
          </w:p>
          <w:p w:rsidR="00D36EF1" w:rsidRPr="006C7ED0" w:rsidRDefault="00D36EF1" w:rsidP="005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39304A">
              <w:rPr>
                <w:rFonts w:ascii="Times New Roman" w:hAnsi="Times New Roman"/>
                <w:lang w:eastAsia="ru-RU"/>
              </w:rPr>
              <w:t>ногоквартирные дома ул.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9304A">
              <w:rPr>
                <w:rFonts w:ascii="Times New Roman" w:hAnsi="Times New Roman"/>
                <w:lang w:eastAsia="ru-RU"/>
              </w:rPr>
              <w:t>Больничная: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9304A">
              <w:rPr>
                <w:rFonts w:ascii="Times New Roman" w:hAnsi="Times New Roman"/>
                <w:lang w:eastAsia="ru-RU"/>
              </w:rPr>
              <w:t>д.1</w:t>
            </w:r>
            <w:r>
              <w:rPr>
                <w:rFonts w:ascii="Times New Roman" w:hAnsi="Times New Roman"/>
                <w:lang w:eastAsia="ru-RU"/>
              </w:rPr>
              <w:t>кв.1</w:t>
            </w:r>
            <w:r w:rsidRPr="0039304A">
              <w:rPr>
                <w:rFonts w:ascii="Times New Roman" w:hAnsi="Times New Roman"/>
                <w:lang w:eastAsia="ru-RU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2; д. </w:t>
            </w:r>
            <w:r w:rsidRPr="0039304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кв.1</w:t>
            </w:r>
            <w:r w:rsidRPr="0039304A">
              <w:rPr>
                <w:rFonts w:ascii="Times New Roman" w:hAnsi="Times New Roman"/>
                <w:lang w:eastAsia="ru-RU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2; д. </w:t>
            </w:r>
            <w:r w:rsidRPr="0039304A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кв.1</w:t>
            </w:r>
            <w:r w:rsidRPr="0039304A">
              <w:rPr>
                <w:rFonts w:ascii="Times New Roman" w:hAnsi="Times New Roman"/>
                <w:lang w:eastAsia="ru-RU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2; д. </w:t>
            </w:r>
            <w:r w:rsidRPr="0039304A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кв.1</w:t>
            </w:r>
            <w:r w:rsidRPr="0039304A">
              <w:rPr>
                <w:rFonts w:ascii="Times New Roman" w:hAnsi="Times New Roman"/>
                <w:lang w:eastAsia="ru-RU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д. 5кв.1; 2; д. 6 кв. 1; 2; д. 7 кв.1; 2; д. </w:t>
            </w:r>
            <w:r w:rsidRPr="0039304A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 xml:space="preserve"> кв.1</w:t>
            </w:r>
            <w:r w:rsidRPr="0039304A">
              <w:rPr>
                <w:rFonts w:ascii="Times New Roman" w:hAnsi="Times New Roman"/>
                <w:lang w:eastAsia="ru-RU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2; д.</w:t>
            </w:r>
            <w:r w:rsidRPr="0039304A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 xml:space="preserve"> кв.1</w:t>
            </w:r>
            <w:r w:rsidRPr="0039304A">
              <w:rPr>
                <w:rFonts w:ascii="Times New Roman" w:hAnsi="Times New Roman"/>
                <w:lang w:eastAsia="ru-RU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2; д. 11, кв.1; 2; д. </w:t>
            </w:r>
            <w:r w:rsidRPr="0039304A">
              <w:rPr>
                <w:rFonts w:ascii="Times New Roman" w:hAnsi="Times New Roman"/>
                <w:lang w:eastAsia="ru-RU"/>
              </w:rPr>
              <w:t>14</w:t>
            </w:r>
            <w:r>
              <w:rPr>
                <w:rFonts w:ascii="Times New Roman" w:hAnsi="Times New Roman"/>
                <w:lang w:eastAsia="ru-RU"/>
              </w:rPr>
              <w:t>, кв.1; 2.</w:t>
            </w:r>
          </w:p>
        </w:tc>
        <w:tc>
          <w:tcPr>
            <w:tcW w:w="416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extDirection w:val="btL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Default="00D36EF1" w:rsidP="00527D9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  <w:p w:rsidR="00D36EF1" w:rsidRPr="000550CF" w:rsidRDefault="00D36EF1" w:rsidP="00527D9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39304A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39304A" w:rsidTr="00527D9C">
        <w:trPr>
          <w:cantSplit/>
          <w:trHeight w:val="2673"/>
        </w:trPr>
        <w:tc>
          <w:tcPr>
            <w:tcW w:w="54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00" w:type="dxa"/>
          </w:tcPr>
          <w:p w:rsidR="00D36EF1" w:rsidRDefault="00D36EF1" w:rsidP="00527D9C">
            <w:pPr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область, Тайшетский р-н, </w:t>
            </w:r>
          </w:p>
          <w:p w:rsidR="00D36EF1" w:rsidRDefault="00D36EF1" w:rsidP="00527D9C">
            <w:pPr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Мирный, ул. Набережная, 4А</w:t>
            </w:r>
          </w:p>
          <w:p w:rsidR="00D36EF1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56.8852</w:t>
            </w:r>
          </w:p>
          <w:p w:rsidR="00D36EF1" w:rsidRPr="006C7ED0" w:rsidRDefault="00D36EF1" w:rsidP="00527D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97.7067</w:t>
            </w:r>
          </w:p>
        </w:tc>
        <w:tc>
          <w:tcPr>
            <w:tcW w:w="3004" w:type="dxa"/>
          </w:tcPr>
          <w:p w:rsidR="00D36EF1" w:rsidRPr="008C71EB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8C71EB">
              <w:rPr>
                <w:rFonts w:ascii="Times New Roman" w:hAnsi="Times New Roman"/>
              </w:rPr>
              <w:t>астные домовладения</w:t>
            </w:r>
          </w:p>
          <w:p w:rsidR="00D36EF1" w:rsidRPr="008C71EB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8C71EB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8C71EB">
              <w:rPr>
                <w:rFonts w:ascii="Times New Roman" w:hAnsi="Times New Roman"/>
              </w:rPr>
              <w:t>Набережная: д.1;</w:t>
            </w:r>
            <w:r>
              <w:rPr>
                <w:rFonts w:ascii="Times New Roman" w:hAnsi="Times New Roman"/>
              </w:rPr>
              <w:t xml:space="preserve"> </w:t>
            </w:r>
            <w:r w:rsidRPr="008C71EB">
              <w:rPr>
                <w:rFonts w:ascii="Times New Roman" w:hAnsi="Times New Roman"/>
              </w:rPr>
              <w:t>3;</w:t>
            </w:r>
            <w:r>
              <w:rPr>
                <w:rFonts w:ascii="Times New Roman" w:hAnsi="Times New Roman"/>
              </w:rPr>
              <w:t xml:space="preserve"> </w:t>
            </w:r>
            <w:r w:rsidRPr="008C71EB">
              <w:rPr>
                <w:rFonts w:ascii="Times New Roman" w:hAnsi="Times New Roman"/>
              </w:rPr>
              <w:t>12;</w:t>
            </w:r>
            <w:r>
              <w:rPr>
                <w:rFonts w:ascii="Times New Roman" w:hAnsi="Times New Roman"/>
              </w:rPr>
              <w:t xml:space="preserve"> </w:t>
            </w:r>
            <w:r w:rsidRPr="008C71EB">
              <w:rPr>
                <w:rFonts w:ascii="Times New Roman" w:hAnsi="Times New Roman"/>
              </w:rPr>
              <w:t>14;</w:t>
            </w:r>
            <w:r>
              <w:rPr>
                <w:rFonts w:ascii="Times New Roman" w:hAnsi="Times New Roman"/>
              </w:rPr>
              <w:t xml:space="preserve"> </w:t>
            </w:r>
            <w:r w:rsidRPr="008C71EB">
              <w:rPr>
                <w:rFonts w:ascii="Times New Roman" w:hAnsi="Times New Roman"/>
              </w:rPr>
              <w:t>16;</w:t>
            </w:r>
            <w:r>
              <w:rPr>
                <w:rFonts w:ascii="Times New Roman" w:hAnsi="Times New Roman"/>
              </w:rPr>
              <w:t xml:space="preserve"> </w:t>
            </w:r>
            <w:r w:rsidRPr="008C71EB">
              <w:rPr>
                <w:rFonts w:ascii="Times New Roman" w:hAnsi="Times New Roman"/>
              </w:rPr>
              <w:t>18;</w:t>
            </w:r>
            <w:r>
              <w:rPr>
                <w:rFonts w:ascii="Times New Roman" w:hAnsi="Times New Roman"/>
              </w:rPr>
              <w:t xml:space="preserve"> </w:t>
            </w:r>
            <w:r w:rsidRPr="008C71EB">
              <w:rPr>
                <w:rFonts w:ascii="Times New Roman" w:hAnsi="Times New Roman"/>
              </w:rPr>
              <w:t>20;</w:t>
            </w:r>
            <w:r>
              <w:rPr>
                <w:rFonts w:ascii="Times New Roman" w:hAnsi="Times New Roman"/>
              </w:rPr>
              <w:t xml:space="preserve"> </w:t>
            </w:r>
            <w:r w:rsidRPr="008C71EB">
              <w:rPr>
                <w:rFonts w:ascii="Times New Roman" w:hAnsi="Times New Roman"/>
              </w:rPr>
              <w:t>22;</w:t>
            </w:r>
            <w:r>
              <w:rPr>
                <w:rFonts w:ascii="Times New Roman" w:hAnsi="Times New Roman"/>
              </w:rPr>
              <w:t xml:space="preserve"> </w:t>
            </w:r>
            <w:r w:rsidRPr="008C71EB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  <w:p w:rsidR="00D36EF1" w:rsidRPr="008C71EB" w:rsidRDefault="00D36EF1" w:rsidP="00527D9C">
            <w:pPr>
              <w:spacing w:after="101" w:line="240" w:lineRule="auto"/>
              <w:rPr>
                <w:rFonts w:ascii="Times New Roman" w:hAnsi="Times New Roman"/>
              </w:rPr>
            </w:pPr>
          </w:p>
          <w:p w:rsidR="00D36EF1" w:rsidRPr="006C7ED0" w:rsidRDefault="00D36EF1" w:rsidP="005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муниципальная собственность,</w:t>
            </w:r>
            <w:r w:rsidRPr="008C71E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8C71EB">
              <w:rPr>
                <w:rFonts w:ascii="Times New Roman" w:hAnsi="Times New Roman"/>
                <w:lang w:eastAsia="ru-RU"/>
              </w:rPr>
              <w:t>ног</w:t>
            </w:r>
            <w:r>
              <w:rPr>
                <w:rFonts w:ascii="Times New Roman" w:hAnsi="Times New Roman"/>
                <w:lang w:eastAsia="ru-RU"/>
              </w:rPr>
              <w:t>оквартирные дома ул. Набережная: д.</w:t>
            </w:r>
            <w:r w:rsidRPr="008C71EB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кв.1</w:t>
            </w:r>
            <w:r w:rsidRPr="008C71EB">
              <w:rPr>
                <w:rFonts w:ascii="Times New Roman" w:hAnsi="Times New Roman"/>
                <w:lang w:eastAsia="ru-RU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2; д. </w:t>
            </w:r>
            <w:r w:rsidRPr="008C71EB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 xml:space="preserve"> кв.1</w:t>
            </w:r>
            <w:r w:rsidRPr="008C71EB">
              <w:rPr>
                <w:rFonts w:ascii="Times New Roman" w:hAnsi="Times New Roman"/>
                <w:lang w:eastAsia="ru-RU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2;3; 4; д. </w:t>
            </w:r>
            <w:r w:rsidRPr="008C71EB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 xml:space="preserve"> кв.1</w:t>
            </w:r>
            <w:r w:rsidRPr="008C71EB">
              <w:rPr>
                <w:rFonts w:ascii="Times New Roman" w:hAnsi="Times New Roman"/>
                <w:lang w:eastAsia="ru-RU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2;3; 4; д. </w:t>
            </w:r>
            <w:r w:rsidRPr="008C71EB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 xml:space="preserve"> кв.1; 2; 3.</w:t>
            </w:r>
            <w:r w:rsidRPr="008C71E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16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3" w:type="dxa"/>
          </w:tcPr>
          <w:p w:rsidR="00D36EF1" w:rsidRPr="00D777CF" w:rsidRDefault="00D36EF1" w:rsidP="00527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extDirection w:val="btL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0550CF" w:rsidRDefault="00D36EF1" w:rsidP="00527D9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39304A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39304A" w:rsidTr="00527D9C">
        <w:trPr>
          <w:cantSplit/>
          <w:trHeight w:val="2696"/>
        </w:trPr>
        <w:tc>
          <w:tcPr>
            <w:tcW w:w="54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</w:tcPr>
          <w:p w:rsidR="00D36EF1" w:rsidRDefault="00D36EF1" w:rsidP="00527D9C">
            <w:pPr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область, Тайшетский р-н,</w:t>
            </w:r>
          </w:p>
          <w:p w:rsidR="00D36EF1" w:rsidRDefault="00D36EF1" w:rsidP="00527D9C">
            <w:pPr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Мирный, ул. Победы, 10А </w:t>
            </w:r>
          </w:p>
          <w:p w:rsidR="00D36EF1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56.876592</w:t>
            </w:r>
          </w:p>
          <w:p w:rsidR="00D36EF1" w:rsidRPr="000550CF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97.704157</w:t>
            </w:r>
          </w:p>
        </w:tc>
        <w:tc>
          <w:tcPr>
            <w:tcW w:w="3004" w:type="dxa"/>
          </w:tcPr>
          <w:p w:rsidR="00D36EF1" w:rsidRPr="000550CF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собственность, м</w:t>
            </w:r>
            <w:r w:rsidRPr="008C71EB">
              <w:rPr>
                <w:rFonts w:ascii="Times New Roman" w:hAnsi="Times New Roman"/>
              </w:rPr>
              <w:t>ногоквартирные дома</w:t>
            </w:r>
            <w:r>
              <w:rPr>
                <w:rFonts w:ascii="Times New Roman" w:hAnsi="Times New Roman"/>
              </w:rPr>
              <w:t xml:space="preserve"> по </w:t>
            </w:r>
            <w:r w:rsidRPr="008C71EB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8C71EB">
              <w:rPr>
                <w:rFonts w:ascii="Times New Roman" w:hAnsi="Times New Roman"/>
              </w:rPr>
              <w:t>Победы:</w:t>
            </w:r>
            <w:r>
              <w:rPr>
                <w:rFonts w:ascii="Times New Roman" w:hAnsi="Times New Roman"/>
              </w:rPr>
              <w:t xml:space="preserve"> д.</w:t>
            </w:r>
            <w:r w:rsidRPr="008C71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кв.1; 2; д. 2 кв.1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8C71E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кв.1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8C71E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кв.1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2; д. </w:t>
            </w:r>
            <w:r w:rsidRPr="008C71E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кв.1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>2; д.  6 кв.1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 2; д. </w:t>
            </w:r>
            <w:r w:rsidRPr="008C71E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кв. 1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8 кв. 1; 2; д.</w:t>
            </w:r>
            <w:r w:rsidRPr="008C71E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кв. 1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</w:t>
            </w:r>
            <w:r w:rsidRPr="008C71E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кв.1; 2; д.11 кв.1; 2; д.1</w:t>
            </w:r>
            <w:r w:rsidRPr="008C71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кв.2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д.</w:t>
            </w:r>
            <w:r w:rsidRPr="008C71E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 кв. 1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8C71E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, кв.1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8C71E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кв.1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1</w:t>
            </w:r>
            <w:r w:rsidRPr="008C71E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кв.1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19 кв. 1; 2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д. </w:t>
            </w:r>
            <w:r w:rsidRPr="008C71EB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кв.1</w:t>
            </w:r>
            <w:r w:rsidRPr="008C71E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8C71EB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кв.1; 2. д. 22 кв.1; 2 по ул. Школьная.</w:t>
            </w:r>
          </w:p>
        </w:tc>
        <w:tc>
          <w:tcPr>
            <w:tcW w:w="416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3" w:type="dxa"/>
          </w:tcPr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extDirection w:val="btL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0550CF" w:rsidRDefault="00D36EF1" w:rsidP="00527D9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39304A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  <w:p w:rsidR="00D36EF1" w:rsidRPr="0039304A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6EF1" w:rsidRPr="00966B95" w:rsidTr="00527D9C">
        <w:trPr>
          <w:cantSplit/>
          <w:trHeight w:val="2806"/>
        </w:trPr>
        <w:tc>
          <w:tcPr>
            <w:tcW w:w="54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область,</w:t>
            </w:r>
          </w:p>
          <w:p w:rsidR="00D36EF1" w:rsidRDefault="00D36EF1" w:rsidP="00527D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Тайшетский р-н, </w:t>
            </w:r>
          </w:p>
          <w:p w:rsidR="00D36EF1" w:rsidRDefault="00D36EF1" w:rsidP="00527D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Мирный, </w:t>
            </w:r>
          </w:p>
          <w:p w:rsidR="00D36EF1" w:rsidRDefault="00D36EF1" w:rsidP="00527D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36EF1" w:rsidRDefault="00D36EF1" w:rsidP="00527D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6А</w:t>
            </w:r>
          </w:p>
          <w:p w:rsidR="00D36EF1" w:rsidRDefault="00D36EF1" w:rsidP="00527D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56.882456</w:t>
            </w:r>
          </w:p>
          <w:p w:rsidR="00D36EF1" w:rsidRDefault="00D36EF1" w:rsidP="00527D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97.704229</w:t>
            </w:r>
          </w:p>
          <w:p w:rsidR="00D36EF1" w:rsidRDefault="00D36EF1" w:rsidP="00527D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собственность, м</w:t>
            </w:r>
            <w:r w:rsidRPr="008C71EB">
              <w:rPr>
                <w:rFonts w:ascii="Times New Roman" w:hAnsi="Times New Roman"/>
              </w:rPr>
              <w:t xml:space="preserve">ногоквартирные дома </w:t>
            </w:r>
            <w:r>
              <w:rPr>
                <w:rFonts w:ascii="Times New Roman" w:hAnsi="Times New Roman"/>
              </w:rPr>
              <w:t xml:space="preserve">по </w:t>
            </w:r>
            <w:r w:rsidRPr="008C71EB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С</w:t>
            </w:r>
            <w:r w:rsidRPr="008C71EB">
              <w:rPr>
                <w:rFonts w:ascii="Times New Roman" w:hAnsi="Times New Roman"/>
              </w:rPr>
              <w:t>оветская:</w:t>
            </w:r>
            <w:r>
              <w:rPr>
                <w:rFonts w:ascii="Times New Roman" w:hAnsi="Times New Roman"/>
              </w:rPr>
              <w:t xml:space="preserve"> д. </w:t>
            </w:r>
            <w:r w:rsidRPr="008C71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кв.1; 2;</w:t>
            </w:r>
          </w:p>
          <w:p w:rsidR="00D36EF1" w:rsidRPr="0005710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057101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Школьная: д.2 кв.1</w:t>
            </w:r>
            <w:r w:rsidRPr="00057101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4 кв.1</w:t>
            </w:r>
            <w:r w:rsidRPr="00057101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</w:t>
            </w:r>
            <w:r w:rsidRPr="00057101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д.6 кв.1</w:t>
            </w:r>
            <w:r w:rsidRPr="00057101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д.8 кв.1;2; д. 12 кв. 1; 2; д.13 кв.1; 2;  3; д. 14 кв.1; 2; 3; 4; </w:t>
            </w:r>
          </w:p>
          <w:p w:rsidR="00D36EF1" w:rsidRPr="008C71EB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3" w:type="dxa"/>
          </w:tcPr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extDirection w:val="btL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0550CF" w:rsidRDefault="00D36EF1" w:rsidP="00527D9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39304A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  <w:p w:rsidR="00D36EF1" w:rsidRPr="00966B95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6EF1" w:rsidRPr="00F83BFE" w:rsidTr="00527D9C">
        <w:trPr>
          <w:cantSplit/>
          <w:trHeight w:val="2692"/>
        </w:trPr>
        <w:tc>
          <w:tcPr>
            <w:tcW w:w="54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область, Тайшетский р-н,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Мирный, </w:t>
            </w:r>
          </w:p>
          <w:p w:rsidR="00D36EF1" w:rsidRDefault="00D36EF1" w:rsidP="00527D9C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ул. Зеленая, 6 А</w:t>
            </w:r>
          </w:p>
          <w:p w:rsidR="00D36EF1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56.882979</w:t>
            </w:r>
          </w:p>
          <w:p w:rsidR="00D36EF1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97.712782</w:t>
            </w:r>
          </w:p>
          <w:p w:rsidR="00D36EF1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:rsidR="00D36EF1" w:rsidRPr="00F83BFE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F83BFE">
              <w:rPr>
                <w:rFonts w:ascii="Times New Roman" w:hAnsi="Times New Roman"/>
              </w:rPr>
              <w:t>астные домовладения</w:t>
            </w:r>
          </w:p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1; 3; 5; 7; 8; 9; 10; 12; 15; 16;  д. 6 кв. 1 по ул. Зеленая; по ул. Терешковой д.14 кв.2; 27; 31; 33; </w:t>
            </w:r>
          </w:p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EF1" w:rsidRPr="00F83BFE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собственность, многоквартирный</w:t>
            </w:r>
            <w:r w:rsidRPr="008C71EB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 6 кв.2 по ул. Зеленая</w:t>
            </w:r>
          </w:p>
        </w:tc>
        <w:tc>
          <w:tcPr>
            <w:tcW w:w="416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extDirection w:val="btL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0550CF" w:rsidRDefault="00D36EF1" w:rsidP="00527D9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  <w:r w:rsidRPr="00055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39304A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  <w:p w:rsidR="00D36EF1" w:rsidRPr="00F83BFE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6EF1" w:rsidRPr="0034254C" w:rsidTr="00527D9C">
        <w:trPr>
          <w:cantSplit/>
          <w:trHeight w:val="2692"/>
        </w:trPr>
        <w:tc>
          <w:tcPr>
            <w:tcW w:w="540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область, Тайшетский район,  </w:t>
            </w:r>
          </w:p>
          <w:p w:rsidR="00D36EF1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Мирный ул. Терешковой, 32 А </w:t>
            </w:r>
          </w:p>
          <w:p w:rsidR="00D36EF1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56.880693 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97.714784</w:t>
            </w:r>
          </w:p>
        </w:tc>
        <w:tc>
          <w:tcPr>
            <w:tcW w:w="3004" w:type="dxa"/>
          </w:tcPr>
          <w:p w:rsidR="00D36EF1" w:rsidRPr="00F83BFE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F83BFE">
              <w:rPr>
                <w:rFonts w:ascii="Times New Roman" w:hAnsi="Times New Roman"/>
              </w:rPr>
              <w:t>астные домовладения</w:t>
            </w:r>
          </w:p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32; 34; 37; 39; 41; 47; 49; 55; 61; д. 67 кв.1; д.71.</w:t>
            </w:r>
          </w:p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собственность, многоквартирные</w:t>
            </w:r>
            <w:r w:rsidRPr="008C71EB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 63 кв.1; 2; д. 65 кв.1;2; д. 67кв. 2, д. 69, кв.1; 2 по ул. Терешковой</w:t>
            </w:r>
          </w:p>
        </w:tc>
        <w:tc>
          <w:tcPr>
            <w:tcW w:w="416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3" w:type="dxa"/>
          </w:tcPr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extDirection w:val="btL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0550CF" w:rsidRDefault="00D36EF1" w:rsidP="00527D9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  <w:r w:rsidRPr="00055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39304A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  <w:p w:rsidR="00D36EF1" w:rsidRPr="00F83BFE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6EF1" w:rsidRPr="00F83BFE" w:rsidTr="00527D9C">
        <w:trPr>
          <w:cantSplit/>
          <w:trHeight w:val="2692"/>
        </w:trPr>
        <w:tc>
          <w:tcPr>
            <w:tcW w:w="540" w:type="dxa"/>
          </w:tcPr>
          <w:p w:rsidR="00D36EF1" w:rsidRPr="00662462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область, Тайшетский р-н,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Мирный, </w:t>
            </w:r>
          </w:p>
          <w:p w:rsidR="00D36EF1" w:rsidRDefault="00D36EF1" w:rsidP="00527D9C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ул. Чехова, 8 А</w:t>
            </w:r>
          </w:p>
          <w:p w:rsidR="00D36EF1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56.881414 </w:t>
            </w:r>
          </w:p>
          <w:p w:rsidR="00D36EF1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97.707759</w:t>
            </w:r>
          </w:p>
          <w:p w:rsidR="00D36EF1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83BFE">
              <w:rPr>
                <w:rFonts w:ascii="Times New Roman" w:hAnsi="Times New Roman"/>
              </w:rPr>
              <w:t>ногоквартирные дома</w:t>
            </w:r>
            <w:r>
              <w:rPr>
                <w:rFonts w:ascii="Times New Roman" w:hAnsi="Times New Roman"/>
              </w:rPr>
              <w:t>, муниципальная собственность</w:t>
            </w:r>
            <w:r w:rsidRPr="00F83BFE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Чехова д. 1 кв.1; 2; д.2 кв.1; 2; 3; 4; д. 3 кв.4; д. 5 кв.1; 2; д. 6 кв.1; 2; 4; д. 8 кв.3; д. 9 кв.1;  по ул. Советская - д. 7 кв.2; д. 8 кв.1; 2; д.10 кв.1; 2; 3; 4; </w:t>
            </w:r>
          </w:p>
          <w:p w:rsidR="00D36EF1" w:rsidRPr="00F83BFE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F83BFE">
              <w:rPr>
                <w:rFonts w:ascii="Times New Roman" w:hAnsi="Times New Roman"/>
              </w:rPr>
              <w:t>астные домовладения</w:t>
            </w:r>
          </w:p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д.10 - по ул. Чехова, </w:t>
            </w:r>
          </w:p>
          <w:p w:rsidR="00D36EF1" w:rsidRPr="008C71EB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ул.Советская- д. </w:t>
            </w:r>
            <w:r w:rsidRPr="008C71EB">
              <w:rPr>
                <w:rFonts w:ascii="Times New Roman" w:hAnsi="Times New Roman"/>
              </w:rPr>
              <w:t>12;</w:t>
            </w:r>
            <w:r>
              <w:rPr>
                <w:rFonts w:ascii="Times New Roman" w:hAnsi="Times New Roman"/>
              </w:rPr>
              <w:t xml:space="preserve"> </w:t>
            </w:r>
            <w:r w:rsidRPr="008C71EB">
              <w:rPr>
                <w:rFonts w:ascii="Times New Roman" w:hAnsi="Times New Roman"/>
              </w:rPr>
              <w:t>22;</w:t>
            </w:r>
            <w:r>
              <w:rPr>
                <w:rFonts w:ascii="Times New Roman" w:hAnsi="Times New Roman"/>
              </w:rPr>
              <w:t xml:space="preserve"> </w:t>
            </w:r>
            <w:r w:rsidRPr="008C71EB">
              <w:rPr>
                <w:rFonts w:ascii="Times New Roman" w:hAnsi="Times New Roman"/>
              </w:rPr>
              <w:t>24;</w:t>
            </w:r>
            <w:r>
              <w:rPr>
                <w:rFonts w:ascii="Times New Roman" w:hAnsi="Times New Roman"/>
              </w:rPr>
              <w:t xml:space="preserve"> 28; 30.</w:t>
            </w:r>
          </w:p>
          <w:p w:rsidR="00D36EF1" w:rsidRPr="00F83BFE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3" w:type="dxa"/>
          </w:tcPr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extDirection w:val="btL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0550CF" w:rsidRDefault="00D36EF1" w:rsidP="00527D9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  <w:r w:rsidRPr="00055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39304A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  <w:p w:rsidR="00D36EF1" w:rsidRPr="00F83BFE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6EF1" w:rsidRPr="00057101" w:rsidTr="00527D9C">
        <w:trPr>
          <w:cantSplit/>
          <w:trHeight w:val="2673"/>
        </w:trPr>
        <w:tc>
          <w:tcPr>
            <w:tcW w:w="54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область, Тайшетский р-н,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Мирный </w:t>
            </w:r>
          </w:p>
          <w:p w:rsidR="00D36EF1" w:rsidRDefault="00D36EF1" w:rsidP="00527D9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24 Партсъезда, 3А</w:t>
            </w:r>
          </w:p>
          <w:p w:rsidR="00D36EF1" w:rsidRDefault="00D36EF1" w:rsidP="00527D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56.878780</w:t>
            </w:r>
          </w:p>
          <w:p w:rsidR="00D36EF1" w:rsidRPr="006C7ED0" w:rsidRDefault="00D36EF1" w:rsidP="00527D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97.702512</w:t>
            </w:r>
          </w:p>
        </w:tc>
        <w:tc>
          <w:tcPr>
            <w:tcW w:w="3004" w:type="dxa"/>
          </w:tcPr>
          <w:p w:rsidR="00D36EF1" w:rsidRPr="0005710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собственность, м</w:t>
            </w:r>
            <w:r w:rsidRPr="00057101">
              <w:rPr>
                <w:rFonts w:ascii="Times New Roman" w:hAnsi="Times New Roman"/>
              </w:rPr>
              <w:t>ногоквартирные дома</w:t>
            </w:r>
            <w:r>
              <w:rPr>
                <w:rFonts w:ascii="Times New Roman" w:hAnsi="Times New Roman"/>
              </w:rPr>
              <w:t>:</w:t>
            </w:r>
            <w:r w:rsidRPr="00057101">
              <w:rPr>
                <w:rFonts w:ascii="Times New Roman" w:hAnsi="Times New Roman"/>
              </w:rPr>
              <w:t xml:space="preserve"> </w:t>
            </w:r>
          </w:p>
          <w:p w:rsidR="00D36EF1" w:rsidRPr="0005710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057101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57101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 </w:t>
            </w:r>
            <w:r w:rsidRPr="00057101">
              <w:rPr>
                <w:rFonts w:ascii="Times New Roman" w:hAnsi="Times New Roman"/>
              </w:rPr>
              <w:t>Партсъезда:</w:t>
            </w:r>
            <w:r>
              <w:rPr>
                <w:rFonts w:ascii="Times New Roman" w:hAnsi="Times New Roman"/>
              </w:rPr>
              <w:t xml:space="preserve"> </w:t>
            </w:r>
            <w:r w:rsidRPr="00057101">
              <w:rPr>
                <w:rFonts w:ascii="Times New Roman" w:hAnsi="Times New Roman"/>
              </w:rPr>
              <w:t>д.1</w:t>
            </w:r>
            <w:r>
              <w:rPr>
                <w:rFonts w:ascii="Times New Roman" w:hAnsi="Times New Roman"/>
              </w:rPr>
              <w:t xml:space="preserve"> кв.1</w:t>
            </w:r>
            <w:r w:rsidRPr="00057101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057101">
              <w:rPr>
                <w:rFonts w:ascii="Times New Roman" w:hAnsi="Times New Roman"/>
              </w:rPr>
              <w:t>2;</w:t>
            </w:r>
            <w:r>
              <w:rPr>
                <w:rFonts w:ascii="Times New Roman" w:hAnsi="Times New Roman"/>
              </w:rPr>
              <w:t xml:space="preserve"> д.2 кв.1; 2; д. 3 кв.1; 2; д.4 кв.1; 2; д. 5 кв. 1; 2; д.6 кв.1; 2; д. 7 кв.1; 2;  д.1; 2;  д. 9 кв. 1; 2;  д.10 кв.1; 2; д. 11 кв.1; 2; </w:t>
            </w:r>
          </w:p>
          <w:p w:rsidR="00D36EF1" w:rsidRPr="006C7ED0" w:rsidRDefault="00D36EF1" w:rsidP="005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</w:tc>
        <w:tc>
          <w:tcPr>
            <w:tcW w:w="1080" w:type="dxa"/>
            <w:textDirection w:val="btL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0550CF" w:rsidRDefault="00D36EF1" w:rsidP="00527D9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057101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057101" w:rsidTr="00527D9C">
        <w:trPr>
          <w:cantSplit/>
          <w:trHeight w:val="2696"/>
        </w:trPr>
        <w:tc>
          <w:tcPr>
            <w:tcW w:w="54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область, Тайшетский р-н,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Мирный </w:t>
            </w:r>
          </w:p>
          <w:p w:rsidR="00D36EF1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24 Партсъезда, 17А</w:t>
            </w:r>
          </w:p>
          <w:p w:rsidR="00D36EF1" w:rsidRDefault="00D36EF1" w:rsidP="00527D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56.877832</w:t>
            </w:r>
          </w:p>
          <w:p w:rsidR="00D36EF1" w:rsidRPr="006C7ED0" w:rsidRDefault="00D36EF1" w:rsidP="00527D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97.706289</w:t>
            </w:r>
          </w:p>
        </w:tc>
        <w:tc>
          <w:tcPr>
            <w:tcW w:w="3004" w:type="dxa"/>
          </w:tcPr>
          <w:p w:rsidR="00D36EF1" w:rsidRPr="0005710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собственность, м</w:t>
            </w:r>
            <w:r w:rsidRPr="00057101">
              <w:rPr>
                <w:rFonts w:ascii="Times New Roman" w:hAnsi="Times New Roman"/>
              </w:rPr>
              <w:t>ногоквартирные дома</w:t>
            </w:r>
            <w:r>
              <w:rPr>
                <w:rFonts w:ascii="Times New Roman" w:hAnsi="Times New Roman"/>
              </w:rPr>
              <w:t>:</w:t>
            </w:r>
            <w:r w:rsidRPr="00057101">
              <w:rPr>
                <w:rFonts w:ascii="Times New Roman" w:hAnsi="Times New Roman"/>
              </w:rPr>
              <w:t xml:space="preserve"> </w:t>
            </w:r>
          </w:p>
          <w:p w:rsidR="00D36EF1" w:rsidRPr="006C7ED0" w:rsidRDefault="00D36EF1" w:rsidP="00527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ул. 24 Партсъезда: д. 13 кв.1; 2; д. 14 кв.1; 2; д. 16 кв.1; 2; д. 17 кв.2; д.19 кв.1; 2; д.20 кв.1;2; д. 21 кв.1;2; д.22 кв.1</w:t>
            </w:r>
          </w:p>
        </w:tc>
        <w:tc>
          <w:tcPr>
            <w:tcW w:w="416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</w:tc>
        <w:tc>
          <w:tcPr>
            <w:tcW w:w="1080" w:type="dxa"/>
            <w:textDirection w:val="btL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0550CF" w:rsidRDefault="00D36EF1" w:rsidP="00527D9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057101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844E39" w:rsidTr="00527D9C">
        <w:trPr>
          <w:cantSplit/>
          <w:trHeight w:val="2692"/>
        </w:trPr>
        <w:tc>
          <w:tcPr>
            <w:tcW w:w="54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область, Тайшетский р-н, 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Мирный, </w:t>
            </w: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Первомайская,4А</w:t>
            </w:r>
          </w:p>
          <w:p w:rsidR="00D36EF1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56.880071</w:t>
            </w:r>
          </w:p>
          <w:p w:rsidR="00D36EF1" w:rsidRPr="000550CF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97.704445</w:t>
            </w:r>
          </w:p>
        </w:tc>
        <w:tc>
          <w:tcPr>
            <w:tcW w:w="3004" w:type="dxa"/>
          </w:tcPr>
          <w:p w:rsidR="00D36EF1" w:rsidRPr="0005710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057101">
              <w:rPr>
                <w:rFonts w:ascii="Times New Roman" w:hAnsi="Times New Roman"/>
              </w:rPr>
              <w:t>астные домовладения</w:t>
            </w:r>
            <w:r>
              <w:rPr>
                <w:rFonts w:ascii="Times New Roman" w:hAnsi="Times New Roman"/>
              </w:rPr>
              <w:t>:</w:t>
            </w:r>
          </w:p>
          <w:p w:rsidR="00D36EF1" w:rsidRPr="0005710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057101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57101">
              <w:rPr>
                <w:rFonts w:ascii="Times New Roman" w:hAnsi="Times New Roman"/>
              </w:rPr>
              <w:t>Октябрьская:</w:t>
            </w:r>
            <w:r>
              <w:rPr>
                <w:rFonts w:ascii="Times New Roman" w:hAnsi="Times New Roman"/>
              </w:rPr>
              <w:t xml:space="preserve"> </w:t>
            </w:r>
            <w:r w:rsidRPr="00057101">
              <w:rPr>
                <w:rFonts w:ascii="Times New Roman" w:hAnsi="Times New Roman"/>
              </w:rPr>
              <w:t>д.1;</w:t>
            </w:r>
            <w:r>
              <w:rPr>
                <w:rFonts w:ascii="Times New Roman" w:hAnsi="Times New Roman"/>
              </w:rPr>
              <w:t xml:space="preserve"> </w:t>
            </w:r>
            <w:r w:rsidRPr="00057101">
              <w:rPr>
                <w:rFonts w:ascii="Times New Roman" w:hAnsi="Times New Roman"/>
              </w:rPr>
              <w:t>2;</w:t>
            </w:r>
            <w:r>
              <w:rPr>
                <w:rFonts w:ascii="Times New Roman" w:hAnsi="Times New Roman"/>
              </w:rPr>
              <w:t xml:space="preserve"> </w:t>
            </w:r>
            <w:r w:rsidRPr="00057101">
              <w:rPr>
                <w:rFonts w:ascii="Times New Roman" w:hAnsi="Times New Roman"/>
              </w:rPr>
              <w:t>3;</w:t>
            </w:r>
            <w:r>
              <w:rPr>
                <w:rFonts w:ascii="Times New Roman" w:hAnsi="Times New Roman"/>
              </w:rPr>
              <w:t xml:space="preserve"> </w:t>
            </w:r>
            <w:r w:rsidRPr="00057101">
              <w:rPr>
                <w:rFonts w:ascii="Times New Roman" w:hAnsi="Times New Roman"/>
              </w:rPr>
              <w:t>4;</w:t>
            </w:r>
            <w:r>
              <w:rPr>
                <w:rFonts w:ascii="Times New Roman" w:hAnsi="Times New Roman"/>
              </w:rPr>
              <w:t xml:space="preserve"> </w:t>
            </w:r>
            <w:r w:rsidRPr="00057101">
              <w:rPr>
                <w:rFonts w:ascii="Times New Roman" w:hAnsi="Times New Roman"/>
              </w:rPr>
              <w:t>5;</w:t>
            </w:r>
            <w:r>
              <w:rPr>
                <w:rFonts w:ascii="Times New Roman" w:hAnsi="Times New Roman"/>
              </w:rPr>
              <w:t xml:space="preserve"> </w:t>
            </w:r>
            <w:r w:rsidRPr="00057101">
              <w:rPr>
                <w:rFonts w:ascii="Times New Roman" w:hAnsi="Times New Roman"/>
              </w:rPr>
              <w:t>6;</w:t>
            </w:r>
            <w:r>
              <w:rPr>
                <w:rFonts w:ascii="Times New Roman" w:hAnsi="Times New Roman"/>
              </w:rPr>
              <w:t xml:space="preserve"> </w:t>
            </w:r>
            <w:r w:rsidRPr="00057101">
              <w:rPr>
                <w:rFonts w:ascii="Times New Roman" w:hAnsi="Times New Roman"/>
              </w:rPr>
              <w:t>12;</w:t>
            </w:r>
          </w:p>
          <w:p w:rsidR="00D36EF1" w:rsidRPr="0005710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EF1" w:rsidRPr="0005710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собственность,</w:t>
            </w:r>
          </w:p>
          <w:p w:rsidR="00D36EF1" w:rsidRPr="0005710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57101">
              <w:rPr>
                <w:rFonts w:ascii="Times New Roman" w:hAnsi="Times New Roman"/>
              </w:rPr>
              <w:t>ногоквартирные дома</w:t>
            </w:r>
            <w:r>
              <w:rPr>
                <w:rFonts w:ascii="Times New Roman" w:hAnsi="Times New Roman"/>
              </w:rPr>
              <w:t>:</w:t>
            </w:r>
          </w:p>
          <w:p w:rsidR="00D36EF1" w:rsidRPr="0005710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057101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57101">
              <w:rPr>
                <w:rFonts w:ascii="Times New Roman" w:hAnsi="Times New Roman"/>
              </w:rPr>
              <w:t>Первомайская:</w:t>
            </w:r>
            <w:r>
              <w:rPr>
                <w:rFonts w:ascii="Times New Roman" w:hAnsi="Times New Roman"/>
              </w:rPr>
              <w:t xml:space="preserve"> д.</w:t>
            </w:r>
            <w:r w:rsidRPr="000571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кв.1; 2; д.2 кв.1; 2; д.3 кв.1: 2; д. 4 кв.1; 2; д.5 кв. 1; 2; д.6 кв.1; 2; д.7 кв.1; 2; д. 8 кв.1; 2; д. </w:t>
            </w:r>
            <w:r w:rsidRPr="0005710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кв.1; 2; д.10 кв.1; 2; д.1</w:t>
            </w:r>
            <w:r w:rsidRPr="000571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кв.1; 2; д. </w:t>
            </w:r>
            <w:r w:rsidRPr="0005710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кв.1; 2</w:t>
            </w:r>
          </w:p>
          <w:p w:rsidR="00D36EF1" w:rsidRPr="000550CF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</w:tc>
        <w:tc>
          <w:tcPr>
            <w:tcW w:w="1080" w:type="dxa"/>
            <w:textDirection w:val="btLr"/>
            <w:vAlign w:val="cente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0550CF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  <w:r w:rsidRPr="00055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844E39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844E39" w:rsidTr="00527D9C">
        <w:trPr>
          <w:cantSplit/>
          <w:trHeight w:val="2874"/>
        </w:trPr>
        <w:tc>
          <w:tcPr>
            <w:tcW w:w="54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72" w:hanging="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область, Тайшетский р-н, </w:t>
            </w:r>
          </w:p>
          <w:p w:rsidR="00D36EF1" w:rsidRDefault="00D36EF1" w:rsidP="00527D9C">
            <w:pPr>
              <w:spacing w:after="0" w:line="240" w:lineRule="auto"/>
              <w:ind w:left="72" w:hanging="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Черманчет, </w:t>
            </w: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Вокзальная,1Б</w:t>
            </w:r>
          </w:p>
          <w:p w:rsidR="00D36EF1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56.874932</w:t>
            </w:r>
          </w:p>
          <w:p w:rsidR="00D36EF1" w:rsidRPr="000550CF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97.684372</w:t>
            </w:r>
          </w:p>
        </w:tc>
        <w:tc>
          <w:tcPr>
            <w:tcW w:w="3004" w:type="dxa"/>
          </w:tcPr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844E39">
              <w:rPr>
                <w:rFonts w:ascii="Times New Roman" w:hAnsi="Times New Roman"/>
              </w:rPr>
              <w:t>астные домовладения</w:t>
            </w: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844E3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844E39">
              <w:rPr>
                <w:rFonts w:ascii="Times New Roman" w:hAnsi="Times New Roman"/>
              </w:rPr>
              <w:t>Вокзальная: д.1</w:t>
            </w:r>
            <w:r>
              <w:rPr>
                <w:rFonts w:ascii="Times New Roman" w:hAnsi="Times New Roman"/>
              </w:rPr>
              <w:t>3</w:t>
            </w:r>
            <w:r w:rsidRPr="00844E39">
              <w:rPr>
                <w:rFonts w:ascii="Times New Roman" w:hAnsi="Times New Roman"/>
              </w:rPr>
              <w:t xml:space="preserve">;14 </w:t>
            </w: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собственность, м</w:t>
            </w:r>
            <w:r w:rsidRPr="00844E39">
              <w:rPr>
                <w:rFonts w:ascii="Times New Roman" w:hAnsi="Times New Roman"/>
              </w:rPr>
              <w:t>ногоквартирные дома</w:t>
            </w: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844E3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844E39">
              <w:rPr>
                <w:rFonts w:ascii="Times New Roman" w:hAnsi="Times New Roman"/>
              </w:rPr>
              <w:t>Вокзальная:</w:t>
            </w:r>
            <w:r>
              <w:rPr>
                <w:rFonts w:ascii="Times New Roman" w:hAnsi="Times New Roman"/>
              </w:rPr>
              <w:t xml:space="preserve"> д.</w:t>
            </w:r>
            <w:r w:rsidRPr="00844E3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кв.1</w:t>
            </w:r>
            <w:r w:rsidRPr="00844E3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д.</w:t>
            </w:r>
            <w:r w:rsidRPr="00844E3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кв.1</w:t>
            </w:r>
            <w:r w:rsidRPr="00844E3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д.</w:t>
            </w:r>
            <w:r w:rsidRPr="00844E3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кв.1; 2; д. </w:t>
            </w:r>
            <w:r w:rsidRPr="00844E3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кв.1; 2; д.</w:t>
            </w:r>
            <w:r w:rsidRPr="00844E3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кв.1</w:t>
            </w:r>
            <w:r w:rsidRPr="00844E3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2; д. </w:t>
            </w:r>
            <w:r w:rsidRPr="00844E3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кв.1; 2; д. 7 кв.1; 2; д. 8 кв.1; 2; д. 9 кв.1; 2.</w:t>
            </w:r>
          </w:p>
          <w:p w:rsidR="00D36EF1" w:rsidRPr="00DA0026" w:rsidRDefault="00D36EF1" w:rsidP="00527D9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6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</w:tc>
        <w:tc>
          <w:tcPr>
            <w:tcW w:w="1080" w:type="dxa"/>
            <w:textDirection w:val="btLr"/>
            <w:vAlign w:val="cente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0550CF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  <w:r w:rsidRPr="00055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844E39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844E39" w:rsidTr="00527D9C">
        <w:trPr>
          <w:cantSplit/>
          <w:trHeight w:val="2874"/>
        </w:trPr>
        <w:tc>
          <w:tcPr>
            <w:tcW w:w="540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область, Тайшетский р-н,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Мирный, </w:t>
            </w: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6А</w:t>
            </w:r>
          </w:p>
          <w:p w:rsidR="00D36EF1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56.882015</w:t>
            </w:r>
          </w:p>
          <w:p w:rsidR="00D36EF1" w:rsidRPr="000550CF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97.710190</w:t>
            </w:r>
          </w:p>
        </w:tc>
        <w:tc>
          <w:tcPr>
            <w:tcW w:w="3004" w:type="dxa"/>
          </w:tcPr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844E39">
              <w:rPr>
                <w:rFonts w:ascii="Times New Roman" w:hAnsi="Times New Roman"/>
              </w:rPr>
              <w:t>астные домовладения</w:t>
            </w:r>
            <w:r>
              <w:rPr>
                <w:rFonts w:ascii="Times New Roman" w:hAnsi="Times New Roman"/>
              </w:rPr>
              <w:t>:</w:t>
            </w: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844E3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Лесная</w:t>
            </w:r>
            <w:r w:rsidRPr="00844E39">
              <w:rPr>
                <w:rFonts w:ascii="Times New Roman" w:hAnsi="Times New Roman"/>
              </w:rPr>
              <w:t>: д.</w:t>
            </w:r>
            <w:r>
              <w:rPr>
                <w:rFonts w:ascii="Times New Roman" w:hAnsi="Times New Roman"/>
              </w:rPr>
              <w:t>2</w:t>
            </w:r>
            <w:r w:rsidRPr="00844E3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3; 4; 6; 9; 11.</w:t>
            </w:r>
            <w:r w:rsidRPr="00844E39">
              <w:rPr>
                <w:rFonts w:ascii="Times New Roman" w:hAnsi="Times New Roman"/>
              </w:rPr>
              <w:t xml:space="preserve"> </w:t>
            </w: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EF1" w:rsidRPr="00DA0026" w:rsidRDefault="00D36EF1" w:rsidP="00527D9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6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</w:tc>
        <w:tc>
          <w:tcPr>
            <w:tcW w:w="1080" w:type="dxa"/>
            <w:textDirection w:val="btLr"/>
            <w:vAlign w:val="cente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0550CF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  <w:r w:rsidRPr="00055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844E39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BC0BB5" w:rsidTr="00527D9C">
        <w:trPr>
          <w:cantSplit/>
          <w:trHeight w:val="2696"/>
        </w:trPr>
        <w:tc>
          <w:tcPr>
            <w:tcW w:w="540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область, Тайшетский р-н, 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Мирный, </w:t>
            </w: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 2А</w:t>
            </w:r>
          </w:p>
          <w:p w:rsidR="00D36EF1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56.883893</w:t>
            </w:r>
          </w:p>
          <w:p w:rsidR="00D36EF1" w:rsidRPr="000550CF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97.708420</w:t>
            </w:r>
          </w:p>
        </w:tc>
        <w:tc>
          <w:tcPr>
            <w:tcW w:w="3004" w:type="dxa"/>
          </w:tcPr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844E39">
              <w:rPr>
                <w:rFonts w:ascii="Times New Roman" w:hAnsi="Times New Roman"/>
              </w:rPr>
              <w:t>астные домовладения</w:t>
            </w:r>
          </w:p>
          <w:p w:rsidR="00D36EF1" w:rsidRPr="00F83BFE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844E3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Кирова</w:t>
            </w:r>
            <w:r w:rsidRPr="00844E39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д.3; 4; 5; 8; 10; 12; д.16 кв.1; по </w:t>
            </w:r>
            <w:r w:rsidRPr="00F83BF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F83BFE">
              <w:rPr>
                <w:rFonts w:ascii="Times New Roman" w:hAnsi="Times New Roman"/>
              </w:rPr>
              <w:t>Терешковой:</w:t>
            </w:r>
            <w:r>
              <w:rPr>
                <w:rFonts w:ascii="Times New Roman" w:hAnsi="Times New Roman"/>
              </w:rPr>
              <w:t xml:space="preserve"> </w:t>
            </w:r>
            <w:r w:rsidRPr="00F83BFE">
              <w:rPr>
                <w:rFonts w:ascii="Times New Roman" w:hAnsi="Times New Roman"/>
              </w:rPr>
              <w:t>д.1;</w:t>
            </w:r>
            <w:r>
              <w:rPr>
                <w:rFonts w:ascii="Times New Roman" w:hAnsi="Times New Roman"/>
              </w:rPr>
              <w:t xml:space="preserve"> </w:t>
            </w:r>
            <w:r w:rsidRPr="00F83BFE">
              <w:rPr>
                <w:rFonts w:ascii="Times New Roman" w:hAnsi="Times New Roman"/>
              </w:rPr>
              <w:t>3;</w:t>
            </w:r>
            <w:r>
              <w:rPr>
                <w:rFonts w:ascii="Times New Roman" w:hAnsi="Times New Roman"/>
              </w:rPr>
              <w:t xml:space="preserve"> </w:t>
            </w:r>
            <w:r w:rsidRPr="00F83BFE">
              <w:rPr>
                <w:rFonts w:ascii="Times New Roman" w:hAnsi="Times New Roman"/>
              </w:rPr>
              <w:t>4;</w:t>
            </w:r>
            <w:r>
              <w:rPr>
                <w:rFonts w:ascii="Times New Roman" w:hAnsi="Times New Roman"/>
              </w:rPr>
              <w:t xml:space="preserve"> </w:t>
            </w:r>
            <w:r w:rsidRPr="00F83BFE">
              <w:rPr>
                <w:rFonts w:ascii="Times New Roman" w:hAnsi="Times New Roman"/>
              </w:rPr>
              <w:t>5;</w:t>
            </w:r>
            <w:r>
              <w:rPr>
                <w:rFonts w:ascii="Times New Roman" w:hAnsi="Times New Roman"/>
              </w:rPr>
              <w:t xml:space="preserve"> </w:t>
            </w:r>
            <w:r w:rsidRPr="00F83BFE">
              <w:rPr>
                <w:rFonts w:ascii="Times New Roman" w:hAnsi="Times New Roman"/>
              </w:rPr>
              <w:t>6;</w:t>
            </w:r>
          </w:p>
          <w:p w:rsidR="00D36EF1" w:rsidRPr="00844E39" w:rsidRDefault="00D36EF1" w:rsidP="00527D9C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3BFE">
              <w:rPr>
                <w:rFonts w:ascii="Times New Roman" w:hAnsi="Times New Roman"/>
              </w:rPr>
              <w:t>7;</w:t>
            </w:r>
            <w:r>
              <w:rPr>
                <w:rFonts w:ascii="Times New Roman" w:hAnsi="Times New Roman"/>
              </w:rPr>
              <w:t xml:space="preserve"> </w:t>
            </w:r>
            <w:r w:rsidRPr="00F83BFE">
              <w:rPr>
                <w:rFonts w:ascii="Times New Roman" w:hAnsi="Times New Roman"/>
              </w:rPr>
              <w:t>8;</w:t>
            </w:r>
            <w:r>
              <w:rPr>
                <w:rFonts w:ascii="Times New Roman" w:hAnsi="Times New Roman"/>
              </w:rPr>
              <w:t xml:space="preserve"> </w:t>
            </w:r>
            <w:r w:rsidRPr="00F83BFE">
              <w:rPr>
                <w:rFonts w:ascii="Times New Roman" w:hAnsi="Times New Roman"/>
              </w:rPr>
              <w:t>9;</w:t>
            </w:r>
            <w:r>
              <w:rPr>
                <w:rFonts w:ascii="Times New Roman" w:hAnsi="Times New Roman"/>
              </w:rPr>
              <w:t xml:space="preserve"> </w:t>
            </w:r>
            <w:r w:rsidRPr="00F83BF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 м</w:t>
            </w:r>
            <w:r w:rsidRPr="00844E39">
              <w:rPr>
                <w:rFonts w:ascii="Times New Roman" w:hAnsi="Times New Roman"/>
              </w:rPr>
              <w:t>ногоквартирные дома</w:t>
            </w:r>
            <w:r>
              <w:rPr>
                <w:rFonts w:ascii="Times New Roman" w:hAnsi="Times New Roman"/>
              </w:rPr>
              <w:t xml:space="preserve">: д. 1; 2; 6; 7; 9; 11; 13; д.14 кв.1; 2; 3; 4; д. 15 кв.1; 2; 3; 4; д.16 кв.1; 2; 3; 4 по ул. Кирова </w:t>
            </w: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EF1" w:rsidRPr="00DA0026" w:rsidRDefault="00D36EF1" w:rsidP="00527D9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6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 </w:t>
            </w:r>
          </w:p>
        </w:tc>
        <w:tc>
          <w:tcPr>
            <w:tcW w:w="667" w:type="dxa"/>
            <w:textDirection w:val="btLr"/>
          </w:tcPr>
          <w:p w:rsidR="00D36EF1" w:rsidRPr="000550CF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</w:t>
            </w:r>
          </w:p>
        </w:tc>
        <w:tc>
          <w:tcPr>
            <w:tcW w:w="61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EF1" w:rsidRPr="00D777CF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</w:tc>
        <w:tc>
          <w:tcPr>
            <w:tcW w:w="1080" w:type="dxa"/>
            <w:textDirection w:val="btLr"/>
            <w:vAlign w:val="cente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0550CF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  <w:r w:rsidRPr="00055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BC0BB5" w:rsidRDefault="00D36EF1" w:rsidP="00527D9C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84539D" w:rsidTr="00527D9C">
        <w:trPr>
          <w:cantSplit/>
          <w:trHeight w:val="2696"/>
        </w:trPr>
        <w:tc>
          <w:tcPr>
            <w:tcW w:w="540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область, Тайшетский р-н, 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Мирный, </w:t>
            </w: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Шишино, 14А</w:t>
            </w:r>
          </w:p>
          <w:p w:rsidR="00D36EF1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56.894484</w:t>
            </w:r>
          </w:p>
          <w:p w:rsidR="00D36EF1" w:rsidRPr="000550CF" w:rsidRDefault="00D36EF1" w:rsidP="00527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97.689183</w:t>
            </w:r>
          </w:p>
        </w:tc>
        <w:tc>
          <w:tcPr>
            <w:tcW w:w="3004" w:type="dxa"/>
          </w:tcPr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844E39">
              <w:rPr>
                <w:rFonts w:ascii="Times New Roman" w:hAnsi="Times New Roman"/>
              </w:rPr>
              <w:t>Частные домовладения</w:t>
            </w: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 w:rsidRPr="00844E3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Шишино</w:t>
            </w:r>
            <w:r w:rsidRPr="00844E39">
              <w:rPr>
                <w:rFonts w:ascii="Times New Roman" w:hAnsi="Times New Roman"/>
              </w:rPr>
              <w:t>: д.</w:t>
            </w:r>
            <w:r>
              <w:rPr>
                <w:rFonts w:ascii="Times New Roman" w:hAnsi="Times New Roman"/>
              </w:rPr>
              <w:t>4; 14; 20.</w:t>
            </w:r>
            <w:r w:rsidRPr="00844E39">
              <w:rPr>
                <w:rFonts w:ascii="Times New Roman" w:hAnsi="Times New Roman"/>
              </w:rPr>
              <w:t xml:space="preserve"> </w:t>
            </w: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EF1" w:rsidRPr="000550CF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dxa"/>
            <w:textDirection w:val="btLr"/>
          </w:tcPr>
          <w:p w:rsidR="00D36EF1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667" w:type="dxa"/>
            <w:textDirection w:val="btLr"/>
          </w:tcPr>
          <w:p w:rsidR="00D36EF1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61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</w:tc>
        <w:tc>
          <w:tcPr>
            <w:tcW w:w="1080" w:type="dxa"/>
            <w:textDirection w:val="btLr"/>
            <w:vAlign w:val="cente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84539D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84539D" w:rsidTr="00527D9C">
        <w:trPr>
          <w:cantSplit/>
          <w:trHeight w:val="3412"/>
        </w:trPr>
        <w:tc>
          <w:tcPr>
            <w:tcW w:w="540" w:type="dxa"/>
          </w:tcPr>
          <w:p w:rsidR="00D36EF1" w:rsidRPr="00170EF2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область, Тайшетский р-н,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Пея,</w:t>
            </w: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3А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56.899097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97.838325</w:t>
            </w:r>
          </w:p>
        </w:tc>
        <w:tc>
          <w:tcPr>
            <w:tcW w:w="3004" w:type="dxa"/>
          </w:tcPr>
          <w:p w:rsidR="00D36EF1" w:rsidRDefault="00D36EF1" w:rsidP="00527D9C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собственность, м</w:t>
            </w:r>
            <w:r w:rsidRPr="00844E39">
              <w:rPr>
                <w:rFonts w:ascii="Times New Roman" w:hAnsi="Times New Roman"/>
              </w:rPr>
              <w:t>ногоквартирные дома</w:t>
            </w:r>
            <w:r>
              <w:rPr>
                <w:rFonts w:ascii="Times New Roman" w:hAnsi="Times New Roman"/>
              </w:rPr>
              <w:t xml:space="preserve"> по ул. Лесная д.1, кв.1; 2; д.3 кв.1; 2; д. 5, кв.1; 2; д.7, кв.1; 2.</w:t>
            </w:r>
          </w:p>
          <w:p w:rsidR="00D36EF1" w:rsidRPr="00844E39" w:rsidRDefault="00D36EF1" w:rsidP="00527D9C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многоквартирные дома муниципальная собственность по ул. Гаражная д.  8, кв.1; 2; д.10.</w:t>
            </w: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dxa"/>
            <w:textDirection w:val="btLr"/>
          </w:tcPr>
          <w:p w:rsidR="00D36EF1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667" w:type="dxa"/>
            <w:textDirection w:val="btLr"/>
          </w:tcPr>
          <w:p w:rsidR="00D36EF1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61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</w:tc>
        <w:tc>
          <w:tcPr>
            <w:tcW w:w="1080" w:type="dxa"/>
            <w:textDirection w:val="btLr"/>
            <w:vAlign w:val="cente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84539D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84539D" w:rsidTr="00527D9C">
        <w:trPr>
          <w:cantSplit/>
          <w:trHeight w:val="3118"/>
        </w:trPr>
        <w:tc>
          <w:tcPr>
            <w:tcW w:w="540" w:type="dxa"/>
          </w:tcPr>
          <w:p w:rsidR="00D36EF1" w:rsidRPr="00B4683D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область, Тайшетский р-н,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Пея,</w:t>
            </w: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Гаражная, 9А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56.896302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97.836190</w:t>
            </w:r>
          </w:p>
        </w:tc>
        <w:tc>
          <w:tcPr>
            <w:tcW w:w="3004" w:type="dxa"/>
          </w:tcPr>
          <w:p w:rsidR="00D36EF1" w:rsidRDefault="00D36EF1" w:rsidP="00527D9C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собственность,  по ул. </w:t>
            </w:r>
            <w:r w:rsidRPr="002414B6">
              <w:rPr>
                <w:rFonts w:ascii="Times New Roman" w:hAnsi="Times New Roman"/>
              </w:rPr>
              <w:t>Гаражная:</w:t>
            </w:r>
            <w:r>
              <w:rPr>
                <w:rFonts w:ascii="Times New Roman" w:hAnsi="Times New Roman"/>
              </w:rPr>
              <w:t xml:space="preserve"> </w:t>
            </w:r>
            <w:r w:rsidRPr="002414B6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2414B6">
              <w:rPr>
                <w:rFonts w:ascii="Times New Roman" w:hAnsi="Times New Roman"/>
              </w:rPr>
              <w:t xml:space="preserve"> 1; 3; 7</w:t>
            </w:r>
            <w:r>
              <w:rPr>
                <w:rFonts w:ascii="Times New Roman" w:hAnsi="Times New Roman"/>
              </w:rPr>
              <w:t>; дома по ул. Береговая д. № 10; 12; 14; 15; 21; 27; 29; 31.</w:t>
            </w:r>
          </w:p>
          <w:p w:rsidR="00D36EF1" w:rsidRDefault="00D36EF1" w:rsidP="00527D9C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 многоквартирные, муниципальная собственность по ул. Гаражная, д. 1 кв.1; 2; д. 2кв. 1; д. 4 кв.1; 4; д. 6 кв.1;</w:t>
            </w:r>
          </w:p>
          <w:p w:rsidR="00D36EF1" w:rsidRDefault="00D36EF1" w:rsidP="00527D9C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414B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кв.</w:t>
            </w:r>
            <w:r w:rsidRPr="002414B6">
              <w:rPr>
                <w:rFonts w:ascii="Times New Roman" w:hAnsi="Times New Roman"/>
              </w:rPr>
              <w:t>1;</w:t>
            </w:r>
            <w:r>
              <w:rPr>
                <w:rFonts w:ascii="Times New Roman" w:hAnsi="Times New Roman"/>
              </w:rPr>
              <w:t xml:space="preserve"> </w:t>
            </w:r>
            <w:r w:rsidRPr="002414B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; </w:t>
            </w:r>
            <w:r w:rsidRPr="002414B6">
              <w:rPr>
                <w:rFonts w:ascii="Times New Roman" w:hAnsi="Times New Roman"/>
              </w:rPr>
              <w:t xml:space="preserve">4; </w:t>
            </w:r>
            <w:r>
              <w:rPr>
                <w:rFonts w:ascii="Times New Roman" w:hAnsi="Times New Roman"/>
              </w:rPr>
              <w:t xml:space="preserve"> д.</w:t>
            </w:r>
            <w:r w:rsidRPr="002414B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кв.</w:t>
            </w:r>
            <w:r w:rsidRPr="002414B6">
              <w:rPr>
                <w:rFonts w:ascii="Times New Roman" w:hAnsi="Times New Roman"/>
              </w:rPr>
              <w:t>1;</w:t>
            </w:r>
            <w:r>
              <w:rPr>
                <w:rFonts w:ascii="Times New Roman" w:hAnsi="Times New Roman"/>
              </w:rPr>
              <w:t xml:space="preserve"> </w:t>
            </w:r>
            <w:r w:rsidRPr="002414B6">
              <w:rPr>
                <w:rFonts w:ascii="Times New Roman" w:hAnsi="Times New Roman"/>
              </w:rPr>
              <w:t>2; 3; 4;</w:t>
            </w:r>
            <w:r>
              <w:rPr>
                <w:rFonts w:ascii="Times New Roman" w:hAnsi="Times New Roman"/>
              </w:rPr>
              <w:t xml:space="preserve"> д.</w:t>
            </w:r>
            <w:r w:rsidRPr="002414B6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 xml:space="preserve"> кв.2</w:t>
            </w:r>
            <w:r w:rsidRPr="002414B6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 д.</w:t>
            </w:r>
            <w:r w:rsidRPr="002414B6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 кв.</w:t>
            </w:r>
            <w:r w:rsidRPr="002414B6">
              <w:rPr>
                <w:rFonts w:ascii="Times New Roman" w:hAnsi="Times New Roman"/>
              </w:rPr>
              <w:t xml:space="preserve">1; </w:t>
            </w:r>
            <w:r>
              <w:rPr>
                <w:rFonts w:ascii="Times New Roman" w:hAnsi="Times New Roman"/>
              </w:rPr>
              <w:t>3; 4</w:t>
            </w:r>
            <w:r w:rsidRPr="002414B6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д.</w:t>
            </w:r>
            <w:r w:rsidRPr="002414B6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 xml:space="preserve"> кв. 3; </w:t>
            </w:r>
            <w:r w:rsidRPr="002414B6">
              <w:rPr>
                <w:rFonts w:ascii="Times New Roman" w:hAnsi="Times New Roman"/>
              </w:rPr>
              <w:t>4;</w:t>
            </w:r>
            <w:r>
              <w:rPr>
                <w:rFonts w:ascii="Times New Roman" w:hAnsi="Times New Roman"/>
              </w:rPr>
              <w:t xml:space="preserve"> д. </w:t>
            </w:r>
            <w:r w:rsidRPr="002414B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кв.</w:t>
            </w:r>
            <w:r w:rsidRPr="002414B6">
              <w:rPr>
                <w:rFonts w:ascii="Times New Roman" w:hAnsi="Times New Roman"/>
              </w:rPr>
              <w:t>1;</w:t>
            </w:r>
            <w:r>
              <w:rPr>
                <w:rFonts w:ascii="Times New Roman" w:hAnsi="Times New Roman"/>
              </w:rPr>
              <w:t xml:space="preserve"> </w:t>
            </w:r>
            <w:r w:rsidRPr="002414B6">
              <w:rPr>
                <w:rFonts w:ascii="Times New Roman" w:hAnsi="Times New Roman"/>
              </w:rPr>
              <w:t>2.</w:t>
            </w:r>
          </w:p>
          <w:p w:rsidR="00D36EF1" w:rsidRPr="004C41F3" w:rsidRDefault="00D36EF1" w:rsidP="00527D9C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dxa"/>
            <w:textDirection w:val="btLr"/>
          </w:tcPr>
          <w:p w:rsidR="00D36EF1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667" w:type="dxa"/>
            <w:textDirection w:val="btLr"/>
          </w:tcPr>
          <w:p w:rsidR="00D36EF1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61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</w:tc>
        <w:tc>
          <w:tcPr>
            <w:tcW w:w="1080" w:type="dxa"/>
            <w:textDirection w:val="btLr"/>
            <w:vAlign w:val="cente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84539D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84539D" w:rsidTr="00527D9C">
        <w:trPr>
          <w:cantSplit/>
          <w:trHeight w:val="2696"/>
        </w:trPr>
        <w:tc>
          <w:tcPr>
            <w:tcW w:w="540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область, Тайшетский р-н, 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Пея,</w:t>
            </w: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  <w:r w:rsidRPr="00CF2F2C">
              <w:rPr>
                <w:rFonts w:ascii="Times New Roman" w:hAnsi="Times New Roman"/>
              </w:rPr>
              <w:t>, 9А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56.895183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97.838690</w:t>
            </w:r>
          </w:p>
        </w:tc>
        <w:tc>
          <w:tcPr>
            <w:tcW w:w="3004" w:type="dxa"/>
          </w:tcPr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 по ул. Заречная, д.1; 4; 8; 9; 10; 12; 13; 16; 19; 21.</w:t>
            </w:r>
          </w:p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многоквартирные дома по ул. Заречная д. 2 кв.1; 2; д. 7 кв.1; 2;  д. 14 кв.1; 2; д. 18 кв.1; 2;  д. 24 кв. 1; 2.</w:t>
            </w:r>
          </w:p>
          <w:p w:rsidR="00D36EF1" w:rsidRDefault="00D36EF1" w:rsidP="00527D9C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dxa"/>
            <w:textDirection w:val="btLr"/>
          </w:tcPr>
          <w:p w:rsidR="00D36EF1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667" w:type="dxa"/>
            <w:textDirection w:val="btLr"/>
          </w:tcPr>
          <w:p w:rsidR="00D36EF1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61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</w:tc>
        <w:tc>
          <w:tcPr>
            <w:tcW w:w="1080" w:type="dxa"/>
            <w:textDirection w:val="btLr"/>
            <w:vAlign w:val="cente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84539D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84539D" w:rsidTr="00527D9C">
        <w:trPr>
          <w:cantSplit/>
          <w:trHeight w:val="2696"/>
        </w:trPr>
        <w:tc>
          <w:tcPr>
            <w:tcW w:w="540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область, Тайшетский р-н,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 Пея,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Заречная,  16 А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56.893220 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97.838293</w:t>
            </w:r>
          </w:p>
        </w:tc>
        <w:tc>
          <w:tcPr>
            <w:tcW w:w="3004" w:type="dxa"/>
          </w:tcPr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собственность, частный сектор дома по ул. Заречная д. 16; 21; 28.</w:t>
            </w:r>
          </w:p>
          <w:p w:rsidR="00D36EF1" w:rsidRDefault="00D36EF1" w:rsidP="00527D9C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dxa"/>
            <w:textDirection w:val="btLr"/>
          </w:tcPr>
          <w:p w:rsidR="00D36EF1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667" w:type="dxa"/>
            <w:textDirection w:val="btLr"/>
          </w:tcPr>
          <w:p w:rsidR="00D36EF1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61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</w:tc>
        <w:tc>
          <w:tcPr>
            <w:tcW w:w="1080" w:type="dxa"/>
            <w:textDirection w:val="btLr"/>
            <w:vAlign w:val="cente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84539D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  <w:tr w:rsidR="00D36EF1" w:rsidRPr="0084539D" w:rsidTr="00527D9C">
        <w:trPr>
          <w:cantSplit/>
          <w:trHeight w:val="2696"/>
        </w:trPr>
        <w:tc>
          <w:tcPr>
            <w:tcW w:w="540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00" w:type="dxa"/>
          </w:tcPr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область, Тайшетский р-н,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Пея,</w:t>
            </w:r>
          </w:p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Капустина, 16А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56.899021</w:t>
            </w:r>
          </w:p>
          <w:p w:rsidR="00D36EF1" w:rsidRDefault="00D36EF1" w:rsidP="00527D9C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97.835804</w:t>
            </w:r>
          </w:p>
        </w:tc>
        <w:tc>
          <w:tcPr>
            <w:tcW w:w="3004" w:type="dxa"/>
          </w:tcPr>
          <w:p w:rsidR="00D36EF1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собственность, м</w:t>
            </w:r>
            <w:r w:rsidRPr="00844E39">
              <w:rPr>
                <w:rFonts w:ascii="Times New Roman" w:hAnsi="Times New Roman"/>
              </w:rPr>
              <w:t>ногоквартирные дома</w:t>
            </w:r>
            <w:r>
              <w:rPr>
                <w:rFonts w:ascii="Times New Roman" w:hAnsi="Times New Roman"/>
              </w:rPr>
              <w:t xml:space="preserve"> по ул. Капустина: д. 1 кв.1; 2; д. 2, кв.1; 2; д. 4 кв.1; 2; д. 6 кв. 1; 2; д. 7 кв.1; 2.</w:t>
            </w:r>
          </w:p>
          <w:p w:rsidR="00D36EF1" w:rsidRPr="00844E39" w:rsidRDefault="00D36EF1" w:rsidP="00527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ул. Капустина д. № 8 </w:t>
            </w:r>
          </w:p>
        </w:tc>
        <w:tc>
          <w:tcPr>
            <w:tcW w:w="416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" w:type="dxa"/>
            <w:textDirection w:val="btLr"/>
          </w:tcPr>
          <w:p w:rsidR="00D36EF1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667" w:type="dxa"/>
            <w:textDirection w:val="btLr"/>
          </w:tcPr>
          <w:p w:rsidR="00D36EF1" w:rsidRDefault="00D36EF1" w:rsidP="00527D9C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61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соблюдается</w:t>
            </w:r>
          </w:p>
        </w:tc>
        <w:tc>
          <w:tcPr>
            <w:tcW w:w="66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035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Мирнинского муниципального образования»</w:t>
            </w:r>
          </w:p>
        </w:tc>
        <w:tc>
          <w:tcPr>
            <w:tcW w:w="1887" w:type="dxa"/>
          </w:tcPr>
          <w:p w:rsidR="00D36EF1" w:rsidRDefault="00D36EF1" w:rsidP="00527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1053815026297</w:t>
            </w:r>
          </w:p>
        </w:tc>
        <w:tc>
          <w:tcPr>
            <w:tcW w:w="1080" w:type="dxa"/>
            <w:textDirection w:val="btLr"/>
            <w:vAlign w:val="center"/>
          </w:tcPr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89">
              <w:rPr>
                <w:rFonts w:ascii="Times New Roman" w:hAnsi="Times New Roman"/>
                <w:sz w:val="20"/>
                <w:szCs w:val="20"/>
              </w:rPr>
              <w:t>66506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тская область, Тайшетский район, </w:t>
            </w:r>
            <w:r w:rsidRPr="006F6A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Мирный</w:t>
            </w:r>
          </w:p>
          <w:p w:rsidR="00D36EF1" w:rsidRPr="006F6A89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ул.Школьня,11 А</w:t>
            </w:r>
          </w:p>
        </w:tc>
        <w:tc>
          <w:tcPr>
            <w:tcW w:w="841" w:type="dxa"/>
            <w:textDirection w:val="btLr"/>
          </w:tcPr>
          <w:p w:rsidR="00D36EF1" w:rsidRPr="00420F97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A8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>. 89246237387</w:t>
            </w:r>
          </w:p>
          <w:p w:rsidR="00D36EF1" w:rsidRPr="0084539D" w:rsidRDefault="00D36EF1" w:rsidP="00527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0F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20F97">
              <w:rPr>
                <w:rStyle w:val="x-phmenubuttonx-phmenubuttonauth"/>
                <w:iCs/>
                <w:sz w:val="18"/>
                <w:szCs w:val="18"/>
                <w:lang w:val="en-US"/>
              </w:rPr>
              <w:t>mirninskoe.mo@mail.ru</w:t>
            </w:r>
          </w:p>
        </w:tc>
      </w:tr>
    </w:tbl>
    <w:p w:rsidR="00D36EF1" w:rsidRPr="0084539D" w:rsidRDefault="00D36EF1" w:rsidP="00E0187F">
      <w:pPr>
        <w:rPr>
          <w:lang w:val="en-US"/>
        </w:rPr>
      </w:pPr>
    </w:p>
    <w:p w:rsidR="00D36EF1" w:rsidRPr="0084539D" w:rsidRDefault="00D36EF1" w:rsidP="00E0187F">
      <w:pPr>
        <w:rPr>
          <w:lang w:val="en-US"/>
        </w:rPr>
      </w:pPr>
    </w:p>
    <w:p w:rsidR="00D36EF1" w:rsidRPr="0084539D" w:rsidRDefault="00D36EF1" w:rsidP="00E0187F">
      <w:pPr>
        <w:rPr>
          <w:lang w:val="en-US"/>
        </w:rPr>
      </w:pPr>
    </w:p>
    <w:p w:rsidR="00D36EF1" w:rsidRPr="0084539D" w:rsidRDefault="00D36EF1" w:rsidP="00E0187F">
      <w:pPr>
        <w:rPr>
          <w:lang w:val="en-US"/>
        </w:rPr>
      </w:pPr>
    </w:p>
    <w:p w:rsidR="00D36EF1" w:rsidRPr="0084539D" w:rsidRDefault="00D36EF1" w:rsidP="00E0187F">
      <w:pPr>
        <w:rPr>
          <w:lang w:val="en-US"/>
        </w:rPr>
      </w:pPr>
    </w:p>
    <w:p w:rsidR="00D36EF1" w:rsidRPr="0084539D" w:rsidRDefault="00D36EF1" w:rsidP="00E0187F">
      <w:pPr>
        <w:rPr>
          <w:lang w:val="en-US"/>
        </w:rPr>
      </w:pPr>
    </w:p>
    <w:p w:rsidR="00D36EF1" w:rsidRPr="0084539D" w:rsidRDefault="00D36EF1" w:rsidP="00E0187F">
      <w:pPr>
        <w:rPr>
          <w:lang w:val="en-US"/>
        </w:rPr>
      </w:pPr>
    </w:p>
    <w:p w:rsidR="00D36EF1" w:rsidRPr="0084539D" w:rsidRDefault="00D36EF1" w:rsidP="00E0187F">
      <w:pPr>
        <w:rPr>
          <w:lang w:val="en-US"/>
        </w:rPr>
      </w:pPr>
    </w:p>
    <w:p w:rsidR="00D36EF1" w:rsidRPr="0084539D" w:rsidRDefault="00D36EF1" w:rsidP="00E0187F">
      <w:pPr>
        <w:rPr>
          <w:lang w:val="en-US"/>
        </w:rPr>
      </w:pPr>
    </w:p>
    <w:p w:rsidR="00D36EF1" w:rsidRPr="0084539D" w:rsidRDefault="00D36EF1" w:rsidP="00E0187F">
      <w:pPr>
        <w:rPr>
          <w:lang w:val="en-US"/>
        </w:rPr>
      </w:pPr>
    </w:p>
    <w:p w:rsidR="00D36EF1" w:rsidRPr="00E0187F" w:rsidRDefault="00D36EF1" w:rsidP="00276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 w:eastAsia="ru-RU"/>
        </w:rPr>
      </w:pPr>
    </w:p>
    <w:sectPr w:rsidR="00D36EF1" w:rsidRPr="00E0187F" w:rsidSect="006F6A89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D01"/>
    <w:rsid w:val="00015C40"/>
    <w:rsid w:val="00023E8C"/>
    <w:rsid w:val="00025CCD"/>
    <w:rsid w:val="0002765E"/>
    <w:rsid w:val="00037A41"/>
    <w:rsid w:val="0005128D"/>
    <w:rsid w:val="000550CF"/>
    <w:rsid w:val="00057101"/>
    <w:rsid w:val="00075A31"/>
    <w:rsid w:val="000A4792"/>
    <w:rsid w:val="000A5849"/>
    <w:rsid w:val="000B0E26"/>
    <w:rsid w:val="000B5A3C"/>
    <w:rsid w:val="000B5B2C"/>
    <w:rsid w:val="000C3343"/>
    <w:rsid w:val="000C753D"/>
    <w:rsid w:val="000F4921"/>
    <w:rsid w:val="000F678A"/>
    <w:rsid w:val="000F751B"/>
    <w:rsid w:val="00101B21"/>
    <w:rsid w:val="00103D72"/>
    <w:rsid w:val="001233F5"/>
    <w:rsid w:val="00123D9C"/>
    <w:rsid w:val="001675D7"/>
    <w:rsid w:val="00170EF2"/>
    <w:rsid w:val="00177579"/>
    <w:rsid w:val="00180FE6"/>
    <w:rsid w:val="001948A0"/>
    <w:rsid w:val="001A0EE2"/>
    <w:rsid w:val="001A2D95"/>
    <w:rsid w:val="001A4011"/>
    <w:rsid w:val="001B7191"/>
    <w:rsid w:val="001C762B"/>
    <w:rsid w:val="001C7EF5"/>
    <w:rsid w:val="001E1E5E"/>
    <w:rsid w:val="001E2DEB"/>
    <w:rsid w:val="001F5B55"/>
    <w:rsid w:val="00205258"/>
    <w:rsid w:val="002414B6"/>
    <w:rsid w:val="00246833"/>
    <w:rsid w:val="0025206B"/>
    <w:rsid w:val="00272B51"/>
    <w:rsid w:val="002762A4"/>
    <w:rsid w:val="002865B4"/>
    <w:rsid w:val="002A04BD"/>
    <w:rsid w:val="002E15F7"/>
    <w:rsid w:val="002F0316"/>
    <w:rsid w:val="0034254C"/>
    <w:rsid w:val="00390F6C"/>
    <w:rsid w:val="0039304A"/>
    <w:rsid w:val="003C3D0D"/>
    <w:rsid w:val="003C6115"/>
    <w:rsid w:val="003D35D1"/>
    <w:rsid w:val="003D51B2"/>
    <w:rsid w:val="003E34BC"/>
    <w:rsid w:val="003F3BD7"/>
    <w:rsid w:val="004044D9"/>
    <w:rsid w:val="00414C4F"/>
    <w:rsid w:val="00420F97"/>
    <w:rsid w:val="00426608"/>
    <w:rsid w:val="0043063C"/>
    <w:rsid w:val="0043373D"/>
    <w:rsid w:val="004363E3"/>
    <w:rsid w:val="00452398"/>
    <w:rsid w:val="00454F1C"/>
    <w:rsid w:val="00464BCD"/>
    <w:rsid w:val="00465FFB"/>
    <w:rsid w:val="0047213C"/>
    <w:rsid w:val="00474B94"/>
    <w:rsid w:val="00493608"/>
    <w:rsid w:val="004B65DF"/>
    <w:rsid w:val="004C1E2A"/>
    <w:rsid w:val="004C41F3"/>
    <w:rsid w:val="004C5554"/>
    <w:rsid w:val="004E395E"/>
    <w:rsid w:val="004E67E6"/>
    <w:rsid w:val="004E7FDA"/>
    <w:rsid w:val="00527D9C"/>
    <w:rsid w:val="00535754"/>
    <w:rsid w:val="005438DD"/>
    <w:rsid w:val="00563818"/>
    <w:rsid w:val="00580C69"/>
    <w:rsid w:val="005866B7"/>
    <w:rsid w:val="00593E0D"/>
    <w:rsid w:val="005B2A59"/>
    <w:rsid w:val="005C3733"/>
    <w:rsid w:val="005C7F0C"/>
    <w:rsid w:val="00614BA1"/>
    <w:rsid w:val="00631DB8"/>
    <w:rsid w:val="00636B4B"/>
    <w:rsid w:val="00654B0B"/>
    <w:rsid w:val="00655CB6"/>
    <w:rsid w:val="006603FC"/>
    <w:rsid w:val="00662462"/>
    <w:rsid w:val="0066506C"/>
    <w:rsid w:val="00686805"/>
    <w:rsid w:val="006C43A5"/>
    <w:rsid w:val="006C4ABE"/>
    <w:rsid w:val="006C61D9"/>
    <w:rsid w:val="006C7ED0"/>
    <w:rsid w:val="006D3455"/>
    <w:rsid w:val="006E4B22"/>
    <w:rsid w:val="006F6A89"/>
    <w:rsid w:val="0070421F"/>
    <w:rsid w:val="007135FE"/>
    <w:rsid w:val="007270E1"/>
    <w:rsid w:val="00747033"/>
    <w:rsid w:val="00752C35"/>
    <w:rsid w:val="00761E8D"/>
    <w:rsid w:val="00793096"/>
    <w:rsid w:val="00793126"/>
    <w:rsid w:val="00794435"/>
    <w:rsid w:val="007A0987"/>
    <w:rsid w:val="007C7F93"/>
    <w:rsid w:val="007D5EF1"/>
    <w:rsid w:val="00803096"/>
    <w:rsid w:val="00806159"/>
    <w:rsid w:val="00807397"/>
    <w:rsid w:val="0082298D"/>
    <w:rsid w:val="00834380"/>
    <w:rsid w:val="00835C5B"/>
    <w:rsid w:val="00836F0C"/>
    <w:rsid w:val="0084184F"/>
    <w:rsid w:val="00844E39"/>
    <w:rsid w:val="0084539D"/>
    <w:rsid w:val="0085388B"/>
    <w:rsid w:val="00856326"/>
    <w:rsid w:val="00862E05"/>
    <w:rsid w:val="00870CC8"/>
    <w:rsid w:val="00876010"/>
    <w:rsid w:val="008861FB"/>
    <w:rsid w:val="008A1185"/>
    <w:rsid w:val="008A21E7"/>
    <w:rsid w:val="008A4055"/>
    <w:rsid w:val="008B2F46"/>
    <w:rsid w:val="008B5073"/>
    <w:rsid w:val="008C0063"/>
    <w:rsid w:val="008C144D"/>
    <w:rsid w:val="008C71EB"/>
    <w:rsid w:val="008D2A35"/>
    <w:rsid w:val="008D7F6C"/>
    <w:rsid w:val="008F2792"/>
    <w:rsid w:val="008F4D97"/>
    <w:rsid w:val="008F511B"/>
    <w:rsid w:val="008F787D"/>
    <w:rsid w:val="00911AA0"/>
    <w:rsid w:val="009259B0"/>
    <w:rsid w:val="0093244B"/>
    <w:rsid w:val="00936FBA"/>
    <w:rsid w:val="0094157B"/>
    <w:rsid w:val="0095355E"/>
    <w:rsid w:val="00955A62"/>
    <w:rsid w:val="009663AA"/>
    <w:rsid w:val="00966B95"/>
    <w:rsid w:val="009754B1"/>
    <w:rsid w:val="00981E53"/>
    <w:rsid w:val="00990C7A"/>
    <w:rsid w:val="009A04E7"/>
    <w:rsid w:val="009A348B"/>
    <w:rsid w:val="009B2DE3"/>
    <w:rsid w:val="009B419B"/>
    <w:rsid w:val="009B5733"/>
    <w:rsid w:val="009C3068"/>
    <w:rsid w:val="009D1162"/>
    <w:rsid w:val="009D5D68"/>
    <w:rsid w:val="009E0060"/>
    <w:rsid w:val="009E1A2C"/>
    <w:rsid w:val="009F6AF2"/>
    <w:rsid w:val="00A06C40"/>
    <w:rsid w:val="00A15C82"/>
    <w:rsid w:val="00A170BF"/>
    <w:rsid w:val="00A61C1F"/>
    <w:rsid w:val="00A6567E"/>
    <w:rsid w:val="00A67CAE"/>
    <w:rsid w:val="00AB4140"/>
    <w:rsid w:val="00B14659"/>
    <w:rsid w:val="00B25255"/>
    <w:rsid w:val="00B25E76"/>
    <w:rsid w:val="00B335FE"/>
    <w:rsid w:val="00B34C5C"/>
    <w:rsid w:val="00B40332"/>
    <w:rsid w:val="00B448D3"/>
    <w:rsid w:val="00B4683D"/>
    <w:rsid w:val="00B61C65"/>
    <w:rsid w:val="00B73672"/>
    <w:rsid w:val="00B8027B"/>
    <w:rsid w:val="00B808BA"/>
    <w:rsid w:val="00B837E2"/>
    <w:rsid w:val="00B86024"/>
    <w:rsid w:val="00B90925"/>
    <w:rsid w:val="00B9274C"/>
    <w:rsid w:val="00B956C6"/>
    <w:rsid w:val="00BA10B6"/>
    <w:rsid w:val="00BA2F6E"/>
    <w:rsid w:val="00BC0BB5"/>
    <w:rsid w:val="00BD327B"/>
    <w:rsid w:val="00BD47D5"/>
    <w:rsid w:val="00BF54C3"/>
    <w:rsid w:val="00C12FB8"/>
    <w:rsid w:val="00C3090C"/>
    <w:rsid w:val="00C51B03"/>
    <w:rsid w:val="00C77EFD"/>
    <w:rsid w:val="00C83AFF"/>
    <w:rsid w:val="00C8544F"/>
    <w:rsid w:val="00C87A05"/>
    <w:rsid w:val="00C976A0"/>
    <w:rsid w:val="00CB0756"/>
    <w:rsid w:val="00CB24AB"/>
    <w:rsid w:val="00CC3A1E"/>
    <w:rsid w:val="00CC4A8A"/>
    <w:rsid w:val="00CD627C"/>
    <w:rsid w:val="00CF16FD"/>
    <w:rsid w:val="00CF2F2C"/>
    <w:rsid w:val="00CF3AEE"/>
    <w:rsid w:val="00CF703A"/>
    <w:rsid w:val="00D13AAD"/>
    <w:rsid w:val="00D14C51"/>
    <w:rsid w:val="00D2491B"/>
    <w:rsid w:val="00D24B73"/>
    <w:rsid w:val="00D35871"/>
    <w:rsid w:val="00D36EF1"/>
    <w:rsid w:val="00D479DF"/>
    <w:rsid w:val="00D518A6"/>
    <w:rsid w:val="00D777CF"/>
    <w:rsid w:val="00D87462"/>
    <w:rsid w:val="00DA0026"/>
    <w:rsid w:val="00DA0FA9"/>
    <w:rsid w:val="00DA200B"/>
    <w:rsid w:val="00DC0C4E"/>
    <w:rsid w:val="00DC513A"/>
    <w:rsid w:val="00DC7E70"/>
    <w:rsid w:val="00DE037F"/>
    <w:rsid w:val="00E00E16"/>
    <w:rsid w:val="00E0187F"/>
    <w:rsid w:val="00E12911"/>
    <w:rsid w:val="00E14D01"/>
    <w:rsid w:val="00E16FC0"/>
    <w:rsid w:val="00E17170"/>
    <w:rsid w:val="00E36315"/>
    <w:rsid w:val="00E425D2"/>
    <w:rsid w:val="00E42D0D"/>
    <w:rsid w:val="00E55B71"/>
    <w:rsid w:val="00E7038E"/>
    <w:rsid w:val="00E75755"/>
    <w:rsid w:val="00EC1571"/>
    <w:rsid w:val="00F01C1A"/>
    <w:rsid w:val="00F02AC7"/>
    <w:rsid w:val="00F05AD2"/>
    <w:rsid w:val="00F14033"/>
    <w:rsid w:val="00F24CEA"/>
    <w:rsid w:val="00F33116"/>
    <w:rsid w:val="00F34234"/>
    <w:rsid w:val="00F34A9A"/>
    <w:rsid w:val="00F43234"/>
    <w:rsid w:val="00F51A7D"/>
    <w:rsid w:val="00F53376"/>
    <w:rsid w:val="00F76430"/>
    <w:rsid w:val="00F83BFE"/>
    <w:rsid w:val="00F86149"/>
    <w:rsid w:val="00F90FF1"/>
    <w:rsid w:val="00FA267A"/>
    <w:rsid w:val="00FB3E07"/>
    <w:rsid w:val="00FD535B"/>
    <w:rsid w:val="00FF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62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62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62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2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2A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62A4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62A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62A4"/>
    <w:rPr>
      <w:rFonts w:ascii="Cambria" w:hAnsi="Cambria" w:cs="Times New Roman"/>
      <w:i/>
      <w:iCs/>
      <w:color w:val="404040"/>
    </w:rPr>
  </w:style>
  <w:style w:type="character" w:customStyle="1" w:styleId="x-phmenubuttonx-phmenubuttonauth">
    <w:name w:val="x-ph__menu__button x-ph__menu__button_auth"/>
    <w:basedOn w:val="DefaultParagraphFont"/>
    <w:uiPriority w:val="99"/>
    <w:rsid w:val="003C3D0D"/>
    <w:rPr>
      <w:rFonts w:cs="Times New Roman"/>
    </w:rPr>
  </w:style>
  <w:style w:type="paragraph" w:styleId="NoSpacing">
    <w:name w:val="No Spacing"/>
    <w:uiPriority w:val="99"/>
    <w:qFormat/>
    <w:rsid w:val="00E0187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9</Pages>
  <Words>2117</Words>
  <Characters>12073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мирный</cp:lastModifiedBy>
  <cp:revision>6</cp:revision>
  <cp:lastPrinted>2020-07-20T05:14:00Z</cp:lastPrinted>
  <dcterms:created xsi:type="dcterms:W3CDTF">2020-07-08T08:42:00Z</dcterms:created>
  <dcterms:modified xsi:type="dcterms:W3CDTF">2020-08-10T03:01:00Z</dcterms:modified>
</cp:coreProperties>
</file>