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B9" w:rsidRPr="00FB4604" w:rsidRDefault="00F719B9" w:rsidP="00FB4604">
      <w:pPr>
        <w:pStyle w:val="NormalWeb"/>
        <w:spacing w:before="0" w:beforeAutospacing="0"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FB4604">
        <w:rPr>
          <w:rFonts w:ascii="Arial" w:hAnsi="Arial" w:cs="Arial"/>
          <w:b/>
          <w:bCs/>
          <w:sz w:val="32"/>
          <w:szCs w:val="32"/>
        </w:rPr>
        <w:t>10.01.2017г. №2</w:t>
      </w:r>
    </w:p>
    <w:p w:rsidR="00F719B9" w:rsidRDefault="00F719B9" w:rsidP="00FB4604">
      <w:pPr>
        <w:pStyle w:val="NormalWeb"/>
        <w:spacing w:before="0" w:beforeAutospacing="0"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FB4604">
        <w:rPr>
          <w:rFonts w:ascii="Arial" w:hAnsi="Arial" w:cs="Arial"/>
          <w:b/>
          <w:bCs/>
          <w:sz w:val="32"/>
          <w:szCs w:val="32"/>
        </w:rPr>
        <w:t>РОССИЙСКАЯ ФЕДЕРАЦИЯ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719B9" w:rsidRDefault="00F719B9" w:rsidP="00FB4604">
      <w:pPr>
        <w:pStyle w:val="NormalWeb"/>
        <w:spacing w:before="0" w:beforeAutospacing="0"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FB460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F719B9" w:rsidRDefault="00F719B9" w:rsidP="00FB4604">
      <w:pPr>
        <w:pStyle w:val="NormalWeb"/>
        <w:spacing w:before="0" w:beforeAutospacing="0"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F719B9" w:rsidRDefault="00F719B9" w:rsidP="00FB4604">
      <w:pPr>
        <w:pStyle w:val="NormalWeb"/>
        <w:spacing w:before="0" w:beforeAutospacing="0"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«ТАЙШЕТСКИЙ</w:t>
      </w:r>
      <w:r w:rsidRPr="00FB4604">
        <w:rPr>
          <w:rFonts w:ascii="Arial" w:hAnsi="Arial" w:cs="Arial"/>
          <w:b/>
          <w:bCs/>
          <w:sz w:val="32"/>
          <w:szCs w:val="32"/>
        </w:rPr>
        <w:t xml:space="preserve"> РАЙОН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F719B9" w:rsidRDefault="00F719B9" w:rsidP="00FB4604">
      <w:pPr>
        <w:pStyle w:val="NormalWeb"/>
        <w:spacing w:before="0" w:beforeAutospacing="0"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FB4604">
        <w:rPr>
          <w:rFonts w:ascii="Arial" w:hAnsi="Arial" w:cs="Arial"/>
          <w:b/>
          <w:bCs/>
          <w:sz w:val="32"/>
          <w:szCs w:val="32"/>
        </w:rPr>
        <w:t xml:space="preserve"> МИРНИНСКОЕ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  <w:r w:rsidRPr="00FB4604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F719B9" w:rsidRDefault="00F719B9" w:rsidP="00FB4604">
      <w:pPr>
        <w:pStyle w:val="NormalWeb"/>
        <w:spacing w:before="0" w:beforeAutospacing="0"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FB4604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F719B9" w:rsidRPr="00FB4604" w:rsidRDefault="00F719B9" w:rsidP="00FB4604">
      <w:pPr>
        <w:pStyle w:val="NormalWeb"/>
        <w:spacing w:before="0" w:beforeAutospacing="0"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F719B9" w:rsidRPr="00FB4604" w:rsidRDefault="00F719B9" w:rsidP="00A80B3A">
      <w:pPr>
        <w:pStyle w:val="NormalWeb"/>
        <w:spacing w:before="0" w:beforeAutospacing="0"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FB4604">
        <w:rPr>
          <w:rFonts w:ascii="Arial" w:hAnsi="Arial" w:cs="Arial"/>
          <w:b/>
          <w:bCs/>
          <w:sz w:val="32"/>
          <w:szCs w:val="32"/>
        </w:rPr>
        <w:t xml:space="preserve">О МУНИЦИПАЛЬНОЙ КОМИССИИ ПО ОБСЛЕДОВАНИЮ ЖИЛЫХ ПОМЕЩЕНИЙ ИНВАЛИДОВ И ОБЩЕГО ИМУЩЕСТВА В МНОГОКВАРТИРНЫХ ДОМАХ, А ТАКЖЕ ЧАСТНОГО ЖИЛОГО ФОНДА В КОТОРЫХ ПРОЖИВАЮТ ИНВАЛИДЫ 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jc w:val="center"/>
        <w:rPr>
          <w:rFonts w:ascii="Arial" w:hAnsi="Arial" w:cs="Arial"/>
        </w:rPr>
      </w:pPr>
    </w:p>
    <w:p w:rsidR="00F719B9" w:rsidRPr="00FB4604" w:rsidRDefault="00F719B9" w:rsidP="00DD1C2D">
      <w:pPr>
        <w:pStyle w:val="NormalWeb"/>
        <w:spacing w:before="0" w:beforeAutospacing="0" w:after="0" w:line="240" w:lineRule="atLeast"/>
        <w:ind w:firstLine="180"/>
        <w:rPr>
          <w:rFonts w:ascii="Arial" w:hAnsi="Arial" w:cs="Arial"/>
        </w:rPr>
      </w:pPr>
      <w:r w:rsidRPr="008C0562">
        <w:rPr>
          <w:rFonts w:ascii="Arial" w:hAnsi="Arial" w:cs="Arial"/>
        </w:rPr>
        <w:t xml:space="preserve">В соответствии с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Администрация </w:t>
      </w:r>
      <w:r>
        <w:rPr>
          <w:rFonts w:ascii="Arial" w:hAnsi="Arial" w:cs="Arial"/>
        </w:rPr>
        <w:t>Мирнинского сельского поселения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rPr>
          <w:rFonts w:ascii="Arial" w:hAnsi="Arial" w:cs="Arial"/>
        </w:rPr>
      </w:pPr>
    </w:p>
    <w:p w:rsidR="00F719B9" w:rsidRPr="00DD1C2D" w:rsidRDefault="00F719B9" w:rsidP="004E79E1">
      <w:pPr>
        <w:pStyle w:val="NormalWeb"/>
        <w:spacing w:before="0" w:beforeAutospacing="0" w:after="0" w:line="240" w:lineRule="atLeast"/>
        <w:jc w:val="center"/>
        <w:rPr>
          <w:rFonts w:ascii="Arial" w:hAnsi="Arial" w:cs="Arial"/>
          <w:b/>
          <w:bCs/>
        </w:rPr>
      </w:pPr>
      <w:r w:rsidRPr="008C0562">
        <w:rPr>
          <w:rFonts w:ascii="Arial" w:hAnsi="Arial" w:cs="Arial"/>
          <w:b/>
          <w:bCs/>
        </w:rPr>
        <w:t>ПОСТАНОВЛЯЕТ:</w:t>
      </w:r>
    </w:p>
    <w:p w:rsidR="00F719B9" w:rsidRPr="00DD1C2D" w:rsidRDefault="00F719B9" w:rsidP="004E79E1">
      <w:pPr>
        <w:pStyle w:val="NormalWeb"/>
        <w:spacing w:before="0" w:beforeAutospacing="0" w:after="0" w:line="240" w:lineRule="atLeast"/>
        <w:jc w:val="center"/>
        <w:rPr>
          <w:rFonts w:ascii="Arial" w:hAnsi="Arial" w:cs="Arial"/>
        </w:rPr>
      </w:pPr>
    </w:p>
    <w:p w:rsidR="00F719B9" w:rsidRPr="008C0562" w:rsidRDefault="00F719B9" w:rsidP="00FB4604">
      <w:pPr>
        <w:pStyle w:val="NormalWeb"/>
        <w:spacing w:before="0" w:beforeAutospacing="0" w:after="0" w:line="240" w:lineRule="atLeast"/>
        <w:ind w:firstLine="360"/>
        <w:rPr>
          <w:rFonts w:ascii="Arial" w:hAnsi="Arial" w:cs="Arial"/>
        </w:rPr>
      </w:pPr>
      <w:r w:rsidRPr="008C0562">
        <w:rPr>
          <w:rFonts w:ascii="Arial" w:hAnsi="Arial" w:cs="Arial"/>
        </w:rPr>
        <w:t xml:space="preserve">1.Создать </w:t>
      </w:r>
      <w:r>
        <w:rPr>
          <w:rFonts w:ascii="Arial" w:hAnsi="Arial" w:cs="Arial"/>
        </w:rPr>
        <w:t xml:space="preserve">муниципальную </w:t>
      </w:r>
      <w:r w:rsidRPr="008C0562">
        <w:rPr>
          <w:rFonts w:ascii="Arial" w:hAnsi="Arial" w:cs="Arial"/>
        </w:rPr>
        <w:t>комиссию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жилищного, в целях их приспособления с учетом потребностей инвалидов и обеспечения их доступности для инвалидов ( далее- комиссию) на территории Мирнинского сельского поселения в составе: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rPr>
          <w:rFonts w:ascii="Arial" w:hAnsi="Arial" w:cs="Arial"/>
        </w:rPr>
      </w:pPr>
      <w:r w:rsidRPr="008C0562">
        <w:rPr>
          <w:rFonts w:ascii="Arial" w:hAnsi="Arial" w:cs="Arial"/>
        </w:rPr>
        <w:t xml:space="preserve">Москалев С.В. </w:t>
      </w:r>
      <w:r>
        <w:rPr>
          <w:rFonts w:ascii="Arial" w:hAnsi="Arial" w:cs="Arial"/>
        </w:rPr>
        <w:t xml:space="preserve">- </w:t>
      </w:r>
      <w:r w:rsidRPr="008C0562">
        <w:rPr>
          <w:rFonts w:ascii="Arial" w:hAnsi="Arial" w:cs="Arial"/>
        </w:rPr>
        <w:t>глава Мирнинского сельского поселения, председатель комиссии;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rPr>
          <w:rFonts w:ascii="Arial" w:hAnsi="Arial" w:cs="Arial"/>
        </w:rPr>
      </w:pPr>
      <w:r w:rsidRPr="008C0562">
        <w:rPr>
          <w:rFonts w:ascii="Arial" w:hAnsi="Arial" w:cs="Arial"/>
        </w:rPr>
        <w:t xml:space="preserve">Машукова Н.А. – </w:t>
      </w:r>
      <w:r>
        <w:rPr>
          <w:rFonts w:ascii="Arial" w:hAnsi="Arial" w:cs="Arial"/>
        </w:rPr>
        <w:t>главный</w:t>
      </w:r>
      <w:r w:rsidRPr="008C0562">
        <w:rPr>
          <w:rFonts w:ascii="Arial" w:hAnsi="Arial" w:cs="Arial"/>
        </w:rPr>
        <w:t xml:space="preserve"> специалист администрации Мирнинского сельского поселения, секретарь комиссии;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rPr>
          <w:rFonts w:ascii="Arial" w:hAnsi="Arial" w:cs="Arial"/>
        </w:rPr>
      </w:pPr>
      <w:r w:rsidRPr="008C0562">
        <w:rPr>
          <w:rFonts w:ascii="Arial" w:hAnsi="Arial" w:cs="Arial"/>
        </w:rPr>
        <w:t>Члены комиссии: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rPr>
          <w:rFonts w:ascii="Arial" w:hAnsi="Arial" w:cs="Arial"/>
        </w:rPr>
      </w:pPr>
      <w:r w:rsidRPr="008C0562">
        <w:rPr>
          <w:rFonts w:ascii="Arial" w:hAnsi="Arial" w:cs="Arial"/>
        </w:rPr>
        <w:t xml:space="preserve">Демидик О.О. –участковый </w:t>
      </w:r>
      <w:r>
        <w:rPr>
          <w:rFonts w:ascii="Arial" w:hAnsi="Arial" w:cs="Arial"/>
        </w:rPr>
        <w:t xml:space="preserve"> специалист </w:t>
      </w:r>
      <w:r w:rsidRPr="008C0562">
        <w:rPr>
          <w:rFonts w:ascii="Arial" w:hAnsi="Arial" w:cs="Arial"/>
        </w:rPr>
        <w:t>по социальной работе</w:t>
      </w:r>
      <w:r>
        <w:rPr>
          <w:rFonts w:ascii="Arial" w:hAnsi="Arial" w:cs="Arial"/>
        </w:rPr>
        <w:t xml:space="preserve"> КЦСОН «г.Тайшета и Тайшетского района»</w:t>
      </w:r>
      <w:r w:rsidRPr="008C0562">
        <w:rPr>
          <w:rFonts w:ascii="Arial" w:hAnsi="Arial" w:cs="Arial"/>
        </w:rPr>
        <w:t>;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rPr>
          <w:rFonts w:ascii="Arial" w:hAnsi="Arial" w:cs="Arial"/>
        </w:rPr>
      </w:pPr>
      <w:r w:rsidRPr="008C0562">
        <w:rPr>
          <w:rFonts w:ascii="Arial" w:hAnsi="Arial" w:cs="Arial"/>
        </w:rPr>
        <w:t>Кожемякина Ю.П.- председатель Совета ветеранов Мирнинского сельского поселения;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rPr>
          <w:rFonts w:ascii="Arial" w:hAnsi="Arial" w:cs="Arial"/>
        </w:rPr>
      </w:pPr>
      <w:r w:rsidRPr="008C0562">
        <w:rPr>
          <w:rFonts w:ascii="Arial" w:hAnsi="Arial" w:cs="Arial"/>
        </w:rPr>
        <w:t>Тарасова Т.В.- депутат Думы Мирнинского сельского поселения.</w:t>
      </w:r>
    </w:p>
    <w:p w:rsidR="00F719B9" w:rsidRPr="008C0562" w:rsidRDefault="00F719B9" w:rsidP="00B921E2">
      <w:pPr>
        <w:pStyle w:val="NormalWeb"/>
        <w:spacing w:before="0" w:beforeAutospacing="0" w:after="0" w:line="240" w:lineRule="atLeast"/>
        <w:ind w:firstLine="360"/>
        <w:rPr>
          <w:rFonts w:ascii="Arial" w:hAnsi="Arial" w:cs="Arial"/>
        </w:rPr>
      </w:pPr>
      <w:r w:rsidRPr="008C0562">
        <w:rPr>
          <w:rFonts w:ascii="Arial" w:hAnsi="Arial" w:cs="Arial"/>
        </w:rPr>
        <w:t xml:space="preserve">2.Утвердить </w:t>
      </w:r>
      <w:r>
        <w:rPr>
          <w:rFonts w:ascii="Arial" w:hAnsi="Arial" w:cs="Arial"/>
        </w:rPr>
        <w:t>Положение</w:t>
      </w:r>
      <w:r w:rsidRPr="008C05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 муниципальной </w:t>
      </w:r>
      <w:r w:rsidRPr="008C0562">
        <w:rPr>
          <w:rFonts w:ascii="Arial" w:hAnsi="Arial" w:cs="Arial"/>
        </w:rPr>
        <w:t xml:space="preserve"> комиссии по обследованию жилых помещений инвалидов и общего имущества в многоквартирных домах, а также частного жилищного сектора, в которых проживают инвалиды на территории Мирнинского сельского поселения (приложение 1).</w:t>
      </w:r>
    </w:p>
    <w:p w:rsidR="00F719B9" w:rsidRPr="008C0562" w:rsidRDefault="00F719B9" w:rsidP="00B921E2">
      <w:pPr>
        <w:pStyle w:val="NormalWeb"/>
        <w:spacing w:before="0" w:beforeAutospacing="0" w:after="0" w:line="240" w:lineRule="atLeast"/>
        <w:ind w:firstLine="360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3. Утвердить План мероприятий по обследованию жилых помещений инвалидов и общего имущества в многоквартирных домах, а также частного сектора, в которых проживают инвалиды, с учетом потребностей инвалидов и обеспечения условий их доступности для инвалидов в Мирнинском сельском поселении (приложение 2)</w:t>
      </w:r>
    </w:p>
    <w:p w:rsidR="00F719B9" w:rsidRPr="00DD1C2D" w:rsidRDefault="00F719B9" w:rsidP="00B921E2">
      <w:pPr>
        <w:pStyle w:val="NormalWeb"/>
        <w:spacing w:before="0" w:beforeAutospacing="0" w:after="0" w:line="240" w:lineRule="atLeast"/>
        <w:ind w:firstLine="360"/>
        <w:rPr>
          <w:rFonts w:ascii="Arial" w:hAnsi="Arial" w:cs="Arial"/>
        </w:rPr>
      </w:pPr>
      <w:r w:rsidRPr="008C0562">
        <w:rPr>
          <w:rFonts w:ascii="Arial" w:hAnsi="Arial" w:cs="Arial"/>
        </w:rPr>
        <w:t xml:space="preserve">4. Опубликовать постановление в бюллетене « Вестник Мирнинского муниципального образования» и разместить на официальном сайте </w:t>
      </w:r>
      <w:r>
        <w:rPr>
          <w:rFonts w:ascii="Arial" w:hAnsi="Arial" w:cs="Arial"/>
        </w:rPr>
        <w:t>Мирнинского муниципального образования в информационно-телекоммуникационной сети «Интернет».</w:t>
      </w:r>
    </w:p>
    <w:p w:rsidR="00F719B9" w:rsidRPr="00DD1C2D" w:rsidRDefault="00F719B9" w:rsidP="00A80B3A">
      <w:pPr>
        <w:pStyle w:val="NormalWeb"/>
        <w:spacing w:before="0" w:beforeAutospacing="0" w:after="0" w:line="240" w:lineRule="atLeast"/>
        <w:rPr>
          <w:rFonts w:ascii="Arial" w:hAnsi="Arial" w:cs="Arial"/>
        </w:rPr>
      </w:pPr>
    </w:p>
    <w:p w:rsidR="00F719B9" w:rsidRPr="00DD1C2D" w:rsidRDefault="00F719B9" w:rsidP="00A80B3A">
      <w:pPr>
        <w:pStyle w:val="NormalWeb"/>
        <w:spacing w:before="0" w:beforeAutospacing="0" w:after="0" w:line="240" w:lineRule="atLeast"/>
        <w:rPr>
          <w:rFonts w:ascii="Arial" w:hAnsi="Arial" w:cs="Arial"/>
        </w:rPr>
      </w:pPr>
    </w:p>
    <w:p w:rsidR="00F719B9" w:rsidRPr="008C0562" w:rsidRDefault="00F719B9" w:rsidP="00735CF0">
      <w:pPr>
        <w:pStyle w:val="NormalWeb"/>
        <w:spacing w:before="0" w:beforeAutospacing="0" w:after="0" w:line="240" w:lineRule="atLeast"/>
        <w:jc w:val="both"/>
        <w:rPr>
          <w:rFonts w:ascii="Arial" w:hAnsi="Arial" w:cs="Arial"/>
          <w:bCs/>
          <w:color w:val="00000A"/>
        </w:rPr>
      </w:pPr>
      <w:r w:rsidRPr="008C0562">
        <w:rPr>
          <w:rFonts w:ascii="Arial" w:hAnsi="Arial" w:cs="Arial"/>
          <w:bCs/>
          <w:color w:val="00000A"/>
        </w:rPr>
        <w:t>Глава Мирнинского</w:t>
      </w:r>
    </w:p>
    <w:p w:rsidR="00F719B9" w:rsidRPr="00DD1C2D" w:rsidRDefault="00F719B9" w:rsidP="00735CF0">
      <w:pPr>
        <w:pStyle w:val="NormalWeb"/>
        <w:spacing w:before="0" w:beforeAutospacing="0" w:after="0" w:line="240" w:lineRule="atLeast"/>
        <w:jc w:val="both"/>
        <w:rPr>
          <w:rFonts w:ascii="Arial" w:hAnsi="Arial" w:cs="Arial"/>
          <w:bCs/>
          <w:color w:val="00000A"/>
        </w:rPr>
      </w:pPr>
      <w:r w:rsidRPr="008C0562">
        <w:rPr>
          <w:rFonts w:ascii="Arial" w:hAnsi="Arial" w:cs="Arial"/>
          <w:bCs/>
          <w:color w:val="00000A"/>
        </w:rPr>
        <w:t>муницип</w:t>
      </w:r>
      <w:r>
        <w:rPr>
          <w:rFonts w:ascii="Arial" w:hAnsi="Arial" w:cs="Arial"/>
          <w:bCs/>
          <w:color w:val="00000A"/>
        </w:rPr>
        <w:t>ального образования</w:t>
      </w:r>
    </w:p>
    <w:p w:rsidR="00F719B9" w:rsidRPr="00DD1C2D" w:rsidRDefault="00F719B9" w:rsidP="00735CF0">
      <w:pPr>
        <w:pStyle w:val="NormalWeb"/>
        <w:spacing w:before="0" w:beforeAutospacing="0" w:after="0" w:line="240" w:lineRule="atLeast"/>
        <w:jc w:val="both"/>
        <w:rPr>
          <w:rFonts w:ascii="Arial" w:hAnsi="Arial" w:cs="Arial"/>
          <w:bCs/>
          <w:color w:val="00000A"/>
        </w:rPr>
      </w:pPr>
      <w:r w:rsidRPr="008C0562">
        <w:rPr>
          <w:rFonts w:ascii="Arial" w:hAnsi="Arial" w:cs="Arial"/>
          <w:bCs/>
          <w:color w:val="00000A"/>
        </w:rPr>
        <w:t xml:space="preserve"> С.В. Москалев</w:t>
      </w:r>
    </w:p>
    <w:p w:rsidR="00F719B9" w:rsidRPr="00DD1C2D" w:rsidRDefault="00F719B9" w:rsidP="00735CF0">
      <w:pPr>
        <w:pStyle w:val="NormalWeb"/>
        <w:spacing w:before="0" w:beforeAutospacing="0" w:after="0" w:line="240" w:lineRule="atLeast"/>
        <w:jc w:val="both"/>
        <w:rPr>
          <w:rFonts w:ascii="Arial" w:hAnsi="Arial" w:cs="Arial"/>
          <w:bCs/>
          <w:color w:val="00000A"/>
        </w:rPr>
      </w:pPr>
    </w:p>
    <w:p w:rsidR="00F719B9" w:rsidRPr="008C0562" w:rsidRDefault="00F719B9" w:rsidP="00A80B3A">
      <w:pPr>
        <w:pStyle w:val="NormalWeb"/>
        <w:spacing w:before="0" w:beforeAutospacing="0" w:after="0" w:line="240" w:lineRule="atLeast"/>
        <w:rPr>
          <w:rFonts w:ascii="Arial" w:hAnsi="Arial" w:cs="Arial"/>
        </w:rPr>
      </w:pPr>
    </w:p>
    <w:p w:rsidR="00F719B9" w:rsidRPr="00735CF0" w:rsidRDefault="00F719B9" w:rsidP="00A80B3A">
      <w:pPr>
        <w:pStyle w:val="NormalWeb"/>
        <w:spacing w:before="0" w:beforeAutospacing="0" w:after="0" w:line="240" w:lineRule="atLeast"/>
        <w:jc w:val="right"/>
        <w:rPr>
          <w:rFonts w:ascii="Courier New" w:hAnsi="Courier New" w:cs="Courier New"/>
          <w:sz w:val="22"/>
          <w:szCs w:val="22"/>
        </w:rPr>
      </w:pPr>
      <w:r w:rsidRPr="00735CF0">
        <w:rPr>
          <w:rFonts w:ascii="Courier New" w:hAnsi="Courier New" w:cs="Courier New"/>
          <w:sz w:val="22"/>
          <w:szCs w:val="22"/>
        </w:rPr>
        <w:t>Приложение 1</w:t>
      </w:r>
    </w:p>
    <w:p w:rsidR="00F719B9" w:rsidRPr="00735CF0" w:rsidRDefault="00F719B9" w:rsidP="00A80B3A">
      <w:pPr>
        <w:pStyle w:val="NormalWeb"/>
        <w:spacing w:before="0" w:beforeAutospacing="0" w:after="0" w:line="240" w:lineRule="atLeast"/>
        <w:jc w:val="right"/>
        <w:rPr>
          <w:rFonts w:ascii="Courier New" w:hAnsi="Courier New" w:cs="Courier New"/>
          <w:sz w:val="22"/>
          <w:szCs w:val="22"/>
        </w:rPr>
      </w:pPr>
      <w:r w:rsidRPr="00735CF0">
        <w:rPr>
          <w:rFonts w:ascii="Courier New" w:hAnsi="Courier New" w:cs="Courier New"/>
          <w:sz w:val="22"/>
          <w:szCs w:val="22"/>
        </w:rPr>
        <w:t>к п</w:t>
      </w:r>
      <w:r>
        <w:rPr>
          <w:rFonts w:ascii="Courier New" w:hAnsi="Courier New" w:cs="Courier New"/>
          <w:sz w:val="22"/>
          <w:szCs w:val="22"/>
        </w:rPr>
        <w:t>остановлению</w:t>
      </w:r>
      <w:r w:rsidRPr="00735CF0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F719B9" w:rsidRPr="00735CF0" w:rsidRDefault="00F719B9" w:rsidP="00A80B3A">
      <w:pPr>
        <w:pStyle w:val="NormalWeb"/>
        <w:spacing w:before="0" w:beforeAutospacing="0" w:after="0" w:line="240" w:lineRule="atLeast"/>
        <w:jc w:val="right"/>
        <w:rPr>
          <w:rFonts w:ascii="Courier New" w:hAnsi="Courier New" w:cs="Courier New"/>
          <w:sz w:val="22"/>
          <w:szCs w:val="22"/>
        </w:rPr>
      </w:pPr>
      <w:r w:rsidRPr="00735CF0">
        <w:rPr>
          <w:rFonts w:ascii="Courier New" w:hAnsi="Courier New" w:cs="Courier New"/>
          <w:sz w:val="22"/>
          <w:szCs w:val="22"/>
        </w:rPr>
        <w:t>Мирнинского МО</w:t>
      </w:r>
    </w:p>
    <w:p w:rsidR="00F719B9" w:rsidRPr="00735CF0" w:rsidRDefault="00F719B9" w:rsidP="00A80B3A">
      <w:pPr>
        <w:pStyle w:val="NormalWeb"/>
        <w:spacing w:before="0" w:beforeAutospacing="0" w:after="0" w:line="240" w:lineRule="atLeast"/>
        <w:jc w:val="right"/>
        <w:rPr>
          <w:rFonts w:ascii="Courier New" w:hAnsi="Courier New" w:cs="Courier New"/>
          <w:sz w:val="22"/>
          <w:szCs w:val="22"/>
        </w:rPr>
      </w:pPr>
      <w:r w:rsidRPr="00735CF0">
        <w:rPr>
          <w:rFonts w:ascii="Courier New" w:hAnsi="Courier New" w:cs="Courier New"/>
          <w:sz w:val="22"/>
          <w:szCs w:val="22"/>
        </w:rPr>
        <w:t>от 10.01.2017</w:t>
      </w:r>
      <w:r>
        <w:rPr>
          <w:rFonts w:ascii="Courier New" w:hAnsi="Courier New" w:cs="Courier New"/>
          <w:sz w:val="22"/>
          <w:szCs w:val="22"/>
        </w:rPr>
        <w:t xml:space="preserve"> №</w:t>
      </w:r>
      <w:r w:rsidRPr="00735CF0">
        <w:rPr>
          <w:rFonts w:ascii="Courier New" w:hAnsi="Courier New" w:cs="Courier New"/>
          <w:sz w:val="22"/>
          <w:szCs w:val="22"/>
        </w:rPr>
        <w:t>2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jc w:val="center"/>
        <w:rPr>
          <w:rFonts w:ascii="Arial" w:hAnsi="Arial" w:cs="Arial"/>
        </w:rPr>
      </w:pPr>
    </w:p>
    <w:p w:rsidR="00F719B9" w:rsidRPr="008C0562" w:rsidRDefault="00F719B9" w:rsidP="00A80B3A">
      <w:pPr>
        <w:pStyle w:val="NormalWeb"/>
        <w:spacing w:before="0" w:beforeAutospacing="0" w:after="0" w:line="240" w:lineRule="atLeast"/>
        <w:jc w:val="center"/>
        <w:rPr>
          <w:rFonts w:ascii="Arial" w:hAnsi="Arial" w:cs="Arial"/>
        </w:rPr>
      </w:pPr>
    </w:p>
    <w:p w:rsidR="00F719B9" w:rsidRPr="00DD1C2D" w:rsidRDefault="00F719B9" w:rsidP="00A80B3A">
      <w:pPr>
        <w:pStyle w:val="NormalWeb"/>
        <w:spacing w:before="0" w:beforeAutospacing="0" w:after="0" w:line="240" w:lineRule="atLeast"/>
        <w:jc w:val="center"/>
        <w:rPr>
          <w:rFonts w:ascii="Arial" w:hAnsi="Arial" w:cs="Arial"/>
          <w:sz w:val="32"/>
          <w:szCs w:val="32"/>
        </w:rPr>
      </w:pPr>
      <w:r w:rsidRPr="00DD1C2D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F719B9" w:rsidRPr="00DD1C2D" w:rsidRDefault="00F719B9" w:rsidP="00A80B3A">
      <w:pPr>
        <w:pStyle w:val="NormalWeb"/>
        <w:spacing w:before="0" w:beforeAutospacing="0" w:after="0" w:line="240" w:lineRule="atLeast"/>
        <w:jc w:val="center"/>
        <w:rPr>
          <w:rFonts w:ascii="Arial" w:hAnsi="Arial" w:cs="Arial"/>
          <w:sz w:val="32"/>
          <w:szCs w:val="32"/>
        </w:rPr>
      </w:pPr>
      <w:r w:rsidRPr="00DD1C2D">
        <w:rPr>
          <w:rFonts w:ascii="Arial" w:hAnsi="Arial" w:cs="Arial"/>
          <w:b/>
          <w:bCs/>
          <w:sz w:val="32"/>
          <w:szCs w:val="32"/>
        </w:rPr>
        <w:t>о</w:t>
      </w:r>
      <w:bookmarkStart w:id="0" w:name="_GoBack"/>
      <w:bookmarkEnd w:id="0"/>
      <w:r w:rsidRPr="00DD1C2D">
        <w:rPr>
          <w:rFonts w:ascii="Arial" w:hAnsi="Arial" w:cs="Arial"/>
          <w:b/>
          <w:bCs/>
          <w:sz w:val="32"/>
          <w:szCs w:val="32"/>
        </w:rPr>
        <w:t xml:space="preserve"> муниципальной комиссии по обследованию жилых помещений инвалидов и общего имущества в многоквартирных домах, а также частного жилищного сектора, в которых проживают инвалиды на территории Мирнинского сельского поселения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jc w:val="center"/>
        <w:rPr>
          <w:rFonts w:ascii="Arial" w:hAnsi="Arial" w:cs="Arial"/>
        </w:rPr>
      </w:pPr>
    </w:p>
    <w:p w:rsidR="00F719B9" w:rsidRPr="008C0562" w:rsidRDefault="00F719B9" w:rsidP="00B921E2">
      <w:pPr>
        <w:pStyle w:val="NormalWeb"/>
        <w:spacing w:before="0" w:beforeAutospacing="0" w:after="0" w:line="240" w:lineRule="atLeast"/>
        <w:ind w:firstLine="360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1. Муниципальная  комиссия по обследованию жилых помещений инвалидов и общего имущества в многоквартирных домах, а также домах частного жилищного фонда, в которых проживают инвалиды, на территории Мирнинского сельского поселения создаётся Администрацией Мирнинского сельского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ind w:firstLine="539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ind w:firstLine="539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ind w:firstLine="539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ind w:firstLine="539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г) задержками в развитии и другими нарушениями функций организма человека.</w:t>
      </w:r>
    </w:p>
    <w:p w:rsidR="00F719B9" w:rsidRPr="00735CF0" w:rsidRDefault="00F719B9" w:rsidP="00B921E2">
      <w:pPr>
        <w:pStyle w:val="NormalWeb"/>
        <w:spacing w:before="0" w:beforeAutospacing="0" w:after="0" w:line="240" w:lineRule="atLeast"/>
        <w:ind w:firstLine="360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 xml:space="preserve">2. Комиссия проводит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расположенного на территории Мирнинского сельского поселения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инвалидов. </w:t>
      </w:r>
    </w:p>
    <w:p w:rsidR="00F719B9" w:rsidRPr="008C0562" w:rsidRDefault="00F719B9" w:rsidP="00B921E2">
      <w:pPr>
        <w:pStyle w:val="NormalWeb"/>
        <w:spacing w:before="0" w:beforeAutospacing="0" w:after="0" w:line="240" w:lineRule="atLeast"/>
        <w:ind w:firstLine="360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3. Обследование жилых помещений инвалидов и общего имущества в многоквартирных домах, в которых проживают инвалиды, включает в себя: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ind w:firstLine="539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ind w:firstLine="539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ind w:firstLine="539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ind w:firstLine="539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ind w:firstLine="539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719B9" w:rsidRPr="008C0562" w:rsidRDefault="00F719B9" w:rsidP="00B921E2">
      <w:pPr>
        <w:pStyle w:val="NormalWeb"/>
        <w:spacing w:before="0" w:beforeAutospacing="0" w:after="0" w:line="240" w:lineRule="atLeast"/>
        <w:ind w:firstLine="360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4. Решения комиссии принимаются большинством голосов членов комиссии.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F719B9" w:rsidRPr="008C0562" w:rsidRDefault="00F719B9" w:rsidP="00B921E2">
      <w:pPr>
        <w:pStyle w:val="NormalWeb"/>
        <w:spacing w:before="0" w:beforeAutospacing="0" w:after="0" w:line="240" w:lineRule="atLeast"/>
        <w:ind w:firstLine="360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5.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ind w:firstLine="539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ind w:firstLine="539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б)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утверждённых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инвалидов"( далее –Правил) , которым не соответствует обследуемое жилое помещение инвалида (если такие несоответствия были выявлены);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ind w:firstLine="539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ind w:firstLine="539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ind w:firstLine="539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ind w:firstLine="539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ind w:firstLine="539"/>
        <w:rPr>
          <w:rFonts w:ascii="Arial" w:hAnsi="Arial" w:cs="Arial"/>
        </w:rPr>
      </w:pPr>
      <w:r w:rsidRPr="008C0562">
        <w:rPr>
          <w:rFonts w:ascii="Arial" w:hAnsi="Arial" w:cs="Arial"/>
        </w:rPr>
        <w:t>Форма акта обследования утверждается Министерством строительства и жилищно-коммунального хозяйства Российской Федерации.</w:t>
      </w:r>
    </w:p>
    <w:p w:rsidR="00F719B9" w:rsidRPr="008C0562" w:rsidRDefault="00F719B9" w:rsidP="00B921E2">
      <w:pPr>
        <w:pStyle w:val="NormalWeb"/>
        <w:spacing w:before="0" w:beforeAutospacing="0" w:after="0" w:line="240" w:lineRule="atLeast"/>
        <w:ind w:firstLine="360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6. Перечень мероприятий может включать в себя: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ind w:firstLine="539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а) минимальный перечень мероприятий, финансирование которых осуществляется за счет средств бюджета муниципального образования в соответствии с утвержденной в установленном порядке муниципальной программой, направленной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Правил;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ind w:firstLine="539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б) оптимальный перечень мероприятий, финансирование которых может осуществляться за счет средств бюджета муниципального образования в соответствии с утвержденной в установленном порядке муниципальной программой, направленной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Правил;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ind w:firstLine="539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F719B9" w:rsidRPr="008C0562" w:rsidRDefault="00F719B9" w:rsidP="00B921E2">
      <w:pPr>
        <w:pStyle w:val="NormalWeb"/>
        <w:spacing w:before="0" w:beforeAutospacing="0" w:after="0" w:line="240" w:lineRule="atLeast"/>
        <w:ind w:firstLine="360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7.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F719B9" w:rsidRPr="008C0562" w:rsidRDefault="00F719B9" w:rsidP="002E57ED">
      <w:pPr>
        <w:pStyle w:val="NormalWeb"/>
        <w:spacing w:before="0" w:beforeAutospacing="0" w:after="0" w:line="240" w:lineRule="atLeast"/>
        <w:ind w:firstLine="360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8.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 w:rsidR="00F719B9" w:rsidRPr="008C0562" w:rsidRDefault="00F719B9" w:rsidP="002E57ED">
      <w:pPr>
        <w:pStyle w:val="NormalWeb"/>
        <w:spacing w:before="0" w:beforeAutospacing="0" w:after="0" w:line="240" w:lineRule="atLeast"/>
        <w:ind w:firstLine="360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9. По результатам проверки</w:t>
      </w:r>
      <w:r>
        <w:rPr>
          <w:rFonts w:ascii="Arial" w:hAnsi="Arial" w:cs="Arial"/>
          <w:color w:val="00000A"/>
        </w:rPr>
        <w:t xml:space="preserve"> экономической целесообразности </w:t>
      </w:r>
      <w:r w:rsidRPr="008C0562">
        <w:rPr>
          <w:rFonts w:ascii="Arial" w:hAnsi="Arial" w:cs="Arial"/>
          <w:color w:val="00000A"/>
        </w:rPr>
        <w:t>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ind w:firstLine="539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ind w:firstLine="539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719B9" w:rsidRPr="008C0562" w:rsidRDefault="00F719B9" w:rsidP="002E57ED">
      <w:pPr>
        <w:pStyle w:val="NormalWeb"/>
        <w:spacing w:before="0" w:beforeAutospacing="0" w:after="0" w:line="240" w:lineRule="atLeast"/>
        <w:ind w:firstLine="360"/>
        <w:rPr>
          <w:rFonts w:ascii="Arial" w:hAnsi="Arial" w:cs="Arial"/>
        </w:rPr>
      </w:pPr>
      <w:r w:rsidRPr="008C0562">
        <w:rPr>
          <w:rFonts w:ascii="Arial" w:hAnsi="Arial" w:cs="Arial"/>
        </w:rPr>
        <w:t>10.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F719B9" w:rsidRPr="008C0562" w:rsidRDefault="00F719B9" w:rsidP="002E57ED">
      <w:pPr>
        <w:pStyle w:val="NormalWeb"/>
        <w:spacing w:before="0" w:beforeAutospacing="0" w:after="0" w:line="240" w:lineRule="atLeast"/>
        <w:ind w:firstLine="360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11.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ind w:firstLine="539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а) акта обследования;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ind w:firstLine="539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"а" пункта 17 Правил.</w:t>
      </w:r>
    </w:p>
    <w:p w:rsidR="00F719B9" w:rsidRPr="008C0562" w:rsidRDefault="00F719B9" w:rsidP="002E57ED">
      <w:pPr>
        <w:pStyle w:val="NormalWeb"/>
        <w:spacing w:before="0" w:beforeAutospacing="0" w:after="0" w:line="240" w:lineRule="atLeast"/>
        <w:ind w:firstLine="360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ind w:firstLine="539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а) акта обследования;</w:t>
      </w:r>
    </w:p>
    <w:p w:rsidR="00F719B9" w:rsidRPr="008C0562" w:rsidRDefault="00F719B9" w:rsidP="00A80B3A">
      <w:pPr>
        <w:pStyle w:val="NormalWeb"/>
        <w:spacing w:before="0" w:beforeAutospacing="0" w:after="0" w:line="240" w:lineRule="atLeast"/>
        <w:ind w:firstLine="539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"б" пункта 17 Правил.</w:t>
      </w:r>
    </w:p>
    <w:p w:rsidR="00F719B9" w:rsidRPr="008C0562" w:rsidRDefault="00F719B9" w:rsidP="002E57ED">
      <w:pPr>
        <w:pStyle w:val="NormalWeb"/>
        <w:spacing w:before="0" w:beforeAutospacing="0" w:after="0" w:line="240" w:lineRule="atLeast"/>
        <w:ind w:firstLine="360"/>
        <w:rPr>
          <w:rFonts w:ascii="Arial" w:hAnsi="Arial" w:cs="Arial"/>
        </w:rPr>
      </w:pPr>
      <w:r>
        <w:rPr>
          <w:rFonts w:ascii="Arial" w:hAnsi="Arial" w:cs="Arial"/>
          <w:color w:val="00000A"/>
        </w:rPr>
        <w:t>1</w:t>
      </w:r>
      <w:r w:rsidRPr="008C0562">
        <w:rPr>
          <w:rFonts w:ascii="Arial" w:hAnsi="Arial" w:cs="Arial"/>
          <w:color w:val="00000A"/>
        </w:rPr>
        <w:t>3.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F719B9" w:rsidRDefault="00F719B9" w:rsidP="002E57ED">
      <w:pPr>
        <w:pStyle w:val="NormalWeb"/>
        <w:spacing w:before="0" w:beforeAutospacing="0" w:after="0" w:line="240" w:lineRule="atLeast"/>
        <w:ind w:firstLine="360"/>
        <w:rPr>
          <w:rFonts w:ascii="Arial" w:hAnsi="Arial" w:cs="Arial"/>
        </w:rPr>
      </w:pPr>
      <w:r w:rsidRPr="008C0562">
        <w:rPr>
          <w:rFonts w:ascii="Arial" w:hAnsi="Arial" w:cs="Arial"/>
          <w:color w:val="00000A"/>
        </w:rPr>
        <w:t>14. Для принятия решения о включении мероприятий в план мероприятий заключение, предусмотренное настоящим Положением, в течение 10 дней со дня его вынесения направляется комиссией - главе поселения по месту нахождения жилого помещения инвалида.</w:t>
      </w:r>
    </w:p>
    <w:p w:rsidR="00F719B9" w:rsidRPr="008C0562" w:rsidRDefault="00F719B9" w:rsidP="00735CF0">
      <w:pPr>
        <w:pStyle w:val="NormalWeb"/>
        <w:spacing w:before="0" w:beforeAutospacing="0" w:after="0" w:line="240" w:lineRule="atLeast"/>
        <w:rPr>
          <w:rFonts w:ascii="Arial" w:hAnsi="Arial" w:cs="Arial"/>
        </w:rPr>
      </w:pPr>
    </w:p>
    <w:p w:rsidR="00F719B9" w:rsidRPr="008C0562" w:rsidRDefault="00F719B9" w:rsidP="008C0562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Приложение</w:t>
      </w:r>
      <w:r w:rsidRPr="00DD1C2D">
        <w:rPr>
          <w:rFonts w:ascii="Courier New" w:hAnsi="Courier New" w:cs="Courier New"/>
        </w:rPr>
        <w:t xml:space="preserve"> </w:t>
      </w:r>
      <w:r w:rsidRPr="008C0562">
        <w:rPr>
          <w:rFonts w:ascii="Courier New" w:hAnsi="Courier New" w:cs="Courier New"/>
        </w:rPr>
        <w:t>№2</w:t>
      </w:r>
    </w:p>
    <w:p w:rsidR="00F719B9" w:rsidRPr="008C0562" w:rsidRDefault="00F719B9" w:rsidP="008C0562">
      <w:pPr>
        <w:jc w:val="right"/>
        <w:rPr>
          <w:rFonts w:ascii="Courier New" w:hAnsi="Courier New" w:cs="Courier New"/>
        </w:rPr>
      </w:pPr>
      <w:r w:rsidRPr="008C0562">
        <w:rPr>
          <w:rFonts w:ascii="Courier New" w:hAnsi="Courier New" w:cs="Courier New"/>
        </w:rPr>
        <w:t>к постановлению администрации</w:t>
      </w:r>
    </w:p>
    <w:p w:rsidR="00F719B9" w:rsidRPr="008C0562" w:rsidRDefault="00F719B9" w:rsidP="008C0562">
      <w:pPr>
        <w:jc w:val="right"/>
        <w:rPr>
          <w:rFonts w:ascii="Courier New" w:hAnsi="Courier New" w:cs="Courier New"/>
        </w:rPr>
      </w:pPr>
      <w:r w:rsidRPr="008C0562">
        <w:rPr>
          <w:rFonts w:ascii="Courier New" w:hAnsi="Courier New" w:cs="Courier New"/>
        </w:rPr>
        <w:t>Мирнинского МО</w:t>
      </w:r>
    </w:p>
    <w:p w:rsidR="00F719B9" w:rsidRDefault="00F719B9" w:rsidP="008C0562">
      <w:pPr>
        <w:jc w:val="right"/>
        <w:rPr>
          <w:rFonts w:ascii="Courier New" w:hAnsi="Courier New" w:cs="Courier New"/>
        </w:rPr>
      </w:pPr>
      <w:r w:rsidRPr="008C0562">
        <w:rPr>
          <w:rFonts w:ascii="Courier New" w:hAnsi="Courier New" w:cs="Courier New"/>
        </w:rPr>
        <w:t>от 10.01.2017г. №2</w:t>
      </w:r>
    </w:p>
    <w:p w:rsidR="00F719B9" w:rsidRDefault="00F719B9" w:rsidP="008C0562">
      <w:pPr>
        <w:jc w:val="right"/>
        <w:rPr>
          <w:rFonts w:ascii="Courier New" w:hAnsi="Courier New" w:cs="Courier New"/>
        </w:rPr>
      </w:pPr>
    </w:p>
    <w:p w:rsidR="00F719B9" w:rsidRPr="00FB4604" w:rsidRDefault="00F719B9" w:rsidP="008C05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</w:p>
    <w:p w:rsidR="00F719B9" w:rsidRPr="00DD1C2D" w:rsidRDefault="00F719B9" w:rsidP="008C0562">
      <w:pPr>
        <w:jc w:val="center"/>
        <w:rPr>
          <w:rFonts w:ascii="Courier New" w:hAnsi="Courier New" w:cs="Courier New"/>
        </w:rPr>
      </w:pPr>
    </w:p>
    <w:p w:rsidR="00F719B9" w:rsidRDefault="00F719B9" w:rsidP="008C0562">
      <w:pPr>
        <w:jc w:val="center"/>
        <w:rPr>
          <w:rFonts w:ascii="Arial" w:hAnsi="Arial" w:cs="Arial"/>
        </w:rPr>
      </w:pPr>
      <w:r w:rsidRPr="008C0562">
        <w:rPr>
          <w:rFonts w:ascii="Arial" w:hAnsi="Arial" w:cs="Arial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F719B9" w:rsidRPr="008C0562" w:rsidRDefault="00F719B9" w:rsidP="008C0562">
      <w:pPr>
        <w:jc w:val="center"/>
        <w:rPr>
          <w:rFonts w:ascii="Courier New" w:hAnsi="Courier New" w:cs="Courier New"/>
        </w:rPr>
      </w:pPr>
    </w:p>
    <w:tbl>
      <w:tblPr>
        <w:tblW w:w="10315" w:type="dxa"/>
        <w:tblCellSpacing w:w="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6"/>
        <w:gridCol w:w="6195"/>
        <w:gridCol w:w="3494"/>
      </w:tblGrid>
      <w:tr w:rsidR="00F719B9" w:rsidRPr="008C0562" w:rsidTr="002E57ED">
        <w:trPr>
          <w:trHeight w:val="687"/>
          <w:tblCellSpacing w:w="0" w:type="dxa"/>
        </w:trPr>
        <w:tc>
          <w:tcPr>
            <w:tcW w:w="626" w:type="dxa"/>
          </w:tcPr>
          <w:p w:rsidR="00F719B9" w:rsidRPr="008C0562" w:rsidRDefault="00F719B9" w:rsidP="008C0562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8C0562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6195" w:type="dxa"/>
          </w:tcPr>
          <w:p w:rsidR="00F719B9" w:rsidRPr="008C0562" w:rsidRDefault="00F719B9" w:rsidP="008C0562">
            <w:pPr>
              <w:jc w:val="center"/>
              <w:rPr>
                <w:rFonts w:ascii="Courier New" w:hAnsi="Courier New" w:cs="Courier New"/>
              </w:rPr>
            </w:pPr>
            <w:r w:rsidRPr="008C056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F719B9" w:rsidRPr="008C0562" w:rsidRDefault="00F719B9" w:rsidP="008C0562">
            <w:pPr>
              <w:jc w:val="center"/>
              <w:rPr>
                <w:rFonts w:ascii="Courier New" w:hAnsi="Courier New" w:cs="Courier New"/>
              </w:rPr>
            </w:pPr>
            <w:r w:rsidRPr="008C0562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3494" w:type="dxa"/>
          </w:tcPr>
          <w:p w:rsidR="00F719B9" w:rsidRPr="008C0562" w:rsidRDefault="00F719B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8C056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F719B9" w:rsidRPr="008C0562" w:rsidTr="002E57ED">
        <w:trPr>
          <w:tblCellSpacing w:w="0" w:type="dxa"/>
        </w:trPr>
        <w:tc>
          <w:tcPr>
            <w:tcW w:w="626" w:type="dxa"/>
          </w:tcPr>
          <w:p w:rsidR="00F719B9" w:rsidRPr="00B31548" w:rsidRDefault="00F719B9" w:rsidP="00FB4604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3154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95" w:type="dxa"/>
          </w:tcPr>
          <w:p w:rsidR="00F719B9" w:rsidRPr="002E57ED" w:rsidRDefault="00F719B9" w:rsidP="002E57ED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31548">
              <w:rPr>
                <w:rFonts w:ascii="Courier New" w:hAnsi="Courier New" w:cs="Courier New"/>
                <w:sz w:val="22"/>
                <w:szCs w:val="22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3494" w:type="dxa"/>
          </w:tcPr>
          <w:p w:rsidR="00F719B9" w:rsidRPr="00B31548" w:rsidRDefault="00F719B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31548">
              <w:rPr>
                <w:rFonts w:ascii="Courier New" w:hAnsi="Courier New" w:cs="Courier New"/>
                <w:sz w:val="22"/>
                <w:szCs w:val="22"/>
              </w:rPr>
              <w:t>Председатель комиссии</w:t>
            </w:r>
          </w:p>
        </w:tc>
      </w:tr>
      <w:tr w:rsidR="00F719B9" w:rsidRPr="008C0562" w:rsidTr="002E57ED">
        <w:trPr>
          <w:tblCellSpacing w:w="0" w:type="dxa"/>
        </w:trPr>
        <w:tc>
          <w:tcPr>
            <w:tcW w:w="626" w:type="dxa"/>
          </w:tcPr>
          <w:p w:rsidR="00F719B9" w:rsidRPr="00B31548" w:rsidRDefault="00F719B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3154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195" w:type="dxa"/>
          </w:tcPr>
          <w:p w:rsidR="00F719B9" w:rsidRPr="00B31548" w:rsidRDefault="00F719B9" w:rsidP="002E57ED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31548">
              <w:rPr>
                <w:rFonts w:ascii="Courier New" w:hAnsi="Courier New" w:cs="Courier New"/>
                <w:sz w:val="22"/>
                <w:szCs w:val="22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3494" w:type="dxa"/>
          </w:tcPr>
          <w:p w:rsidR="00F719B9" w:rsidRPr="00B31548" w:rsidRDefault="00F719B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31548">
              <w:rPr>
                <w:rFonts w:ascii="Courier New" w:hAnsi="Courier New" w:cs="Courier New"/>
                <w:sz w:val="22"/>
                <w:szCs w:val="22"/>
              </w:rPr>
              <w:t>Председатель комиссии</w:t>
            </w:r>
          </w:p>
        </w:tc>
      </w:tr>
      <w:tr w:rsidR="00F719B9" w:rsidRPr="008C0562" w:rsidTr="002E57ED">
        <w:trPr>
          <w:tblCellSpacing w:w="0" w:type="dxa"/>
        </w:trPr>
        <w:tc>
          <w:tcPr>
            <w:tcW w:w="626" w:type="dxa"/>
          </w:tcPr>
          <w:p w:rsidR="00F719B9" w:rsidRPr="00B31548" w:rsidRDefault="00F719B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3154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195" w:type="dxa"/>
          </w:tcPr>
          <w:p w:rsidR="00F719B9" w:rsidRPr="00B31548" w:rsidRDefault="00F719B9" w:rsidP="002E57ED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31548">
              <w:rPr>
                <w:rFonts w:ascii="Courier New" w:hAnsi="Courier New" w:cs="Courier New"/>
                <w:sz w:val="22"/>
                <w:szCs w:val="22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3494" w:type="dxa"/>
          </w:tcPr>
          <w:p w:rsidR="00F719B9" w:rsidRPr="00B31548" w:rsidRDefault="00F719B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31548">
              <w:rPr>
                <w:rFonts w:ascii="Courier New" w:hAnsi="Courier New" w:cs="Courier New"/>
                <w:sz w:val="22"/>
                <w:szCs w:val="22"/>
              </w:rPr>
              <w:t>Председатель комиссии</w:t>
            </w:r>
          </w:p>
        </w:tc>
      </w:tr>
      <w:tr w:rsidR="00F719B9" w:rsidRPr="008C0562" w:rsidTr="002E57ED">
        <w:trPr>
          <w:tblCellSpacing w:w="0" w:type="dxa"/>
        </w:trPr>
        <w:tc>
          <w:tcPr>
            <w:tcW w:w="626" w:type="dxa"/>
          </w:tcPr>
          <w:p w:rsidR="00F719B9" w:rsidRPr="00B31548" w:rsidRDefault="00F719B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3154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95" w:type="dxa"/>
          </w:tcPr>
          <w:p w:rsidR="00F719B9" w:rsidRPr="00B31548" w:rsidRDefault="00F719B9" w:rsidP="002E57ED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31548">
              <w:rPr>
                <w:rFonts w:ascii="Courier New" w:hAnsi="Courier New" w:cs="Courier New"/>
                <w:sz w:val="22"/>
                <w:szCs w:val="22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</w:tc>
        <w:tc>
          <w:tcPr>
            <w:tcW w:w="3494" w:type="dxa"/>
          </w:tcPr>
          <w:p w:rsidR="00F719B9" w:rsidRPr="00B31548" w:rsidRDefault="00F719B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31548">
              <w:rPr>
                <w:rFonts w:ascii="Courier New" w:hAnsi="Courier New" w:cs="Courier New"/>
                <w:sz w:val="22"/>
                <w:szCs w:val="22"/>
              </w:rPr>
              <w:t>Председатель комиссии</w:t>
            </w:r>
          </w:p>
        </w:tc>
      </w:tr>
      <w:tr w:rsidR="00F719B9" w:rsidRPr="008C0562" w:rsidTr="002E57ED">
        <w:trPr>
          <w:tblCellSpacing w:w="0" w:type="dxa"/>
        </w:trPr>
        <w:tc>
          <w:tcPr>
            <w:tcW w:w="626" w:type="dxa"/>
          </w:tcPr>
          <w:p w:rsidR="00F719B9" w:rsidRPr="00B31548" w:rsidRDefault="00F719B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3154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95" w:type="dxa"/>
          </w:tcPr>
          <w:p w:rsidR="00F719B9" w:rsidRPr="00B31548" w:rsidRDefault="00F719B9" w:rsidP="002E57ED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31548">
              <w:rPr>
                <w:rFonts w:ascii="Courier New" w:hAnsi="Courier New" w:cs="Courier New"/>
                <w:sz w:val="22"/>
                <w:szCs w:val="22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3494" w:type="dxa"/>
          </w:tcPr>
          <w:p w:rsidR="00F719B9" w:rsidRPr="00B31548" w:rsidRDefault="00F719B9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B31548">
              <w:rPr>
                <w:rFonts w:ascii="Courier New" w:hAnsi="Courier New" w:cs="Courier New"/>
                <w:sz w:val="22"/>
                <w:szCs w:val="22"/>
              </w:rPr>
              <w:t>Председатель комиссии</w:t>
            </w:r>
          </w:p>
        </w:tc>
      </w:tr>
    </w:tbl>
    <w:p w:rsidR="00F719B9" w:rsidRPr="008C0562" w:rsidRDefault="00F719B9">
      <w:pPr>
        <w:rPr>
          <w:rFonts w:ascii="Arial" w:hAnsi="Arial" w:cs="Arial"/>
        </w:rPr>
      </w:pPr>
    </w:p>
    <w:sectPr w:rsidR="00F719B9" w:rsidRPr="008C0562" w:rsidSect="0041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E0D"/>
    <w:rsid w:val="0000709C"/>
    <w:rsid w:val="00007B5B"/>
    <w:rsid w:val="000111B1"/>
    <w:rsid w:val="00021364"/>
    <w:rsid w:val="0003215C"/>
    <w:rsid w:val="00044237"/>
    <w:rsid w:val="000442A8"/>
    <w:rsid w:val="00046FE8"/>
    <w:rsid w:val="0005665B"/>
    <w:rsid w:val="00057B2B"/>
    <w:rsid w:val="00060C0A"/>
    <w:rsid w:val="00065350"/>
    <w:rsid w:val="00066665"/>
    <w:rsid w:val="000744D2"/>
    <w:rsid w:val="000775A3"/>
    <w:rsid w:val="00080955"/>
    <w:rsid w:val="00091C65"/>
    <w:rsid w:val="00093772"/>
    <w:rsid w:val="000942B3"/>
    <w:rsid w:val="00097271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2D77"/>
    <w:rsid w:val="000E2759"/>
    <w:rsid w:val="000F47A7"/>
    <w:rsid w:val="000F79E8"/>
    <w:rsid w:val="001049F1"/>
    <w:rsid w:val="001056BB"/>
    <w:rsid w:val="001065AB"/>
    <w:rsid w:val="00106694"/>
    <w:rsid w:val="00106BB9"/>
    <w:rsid w:val="00110547"/>
    <w:rsid w:val="0012472E"/>
    <w:rsid w:val="001279C8"/>
    <w:rsid w:val="001312BE"/>
    <w:rsid w:val="00156AC3"/>
    <w:rsid w:val="001572AF"/>
    <w:rsid w:val="001578A7"/>
    <w:rsid w:val="0016107D"/>
    <w:rsid w:val="001735A8"/>
    <w:rsid w:val="001911A1"/>
    <w:rsid w:val="001937BA"/>
    <w:rsid w:val="001970B5"/>
    <w:rsid w:val="001A7657"/>
    <w:rsid w:val="001B58FB"/>
    <w:rsid w:val="001B7D0E"/>
    <w:rsid w:val="001C264C"/>
    <w:rsid w:val="001C47D6"/>
    <w:rsid w:val="001C61BF"/>
    <w:rsid w:val="001D234B"/>
    <w:rsid w:val="001E3676"/>
    <w:rsid w:val="001E60F1"/>
    <w:rsid w:val="001F7EF0"/>
    <w:rsid w:val="00206E87"/>
    <w:rsid w:val="00212258"/>
    <w:rsid w:val="00214733"/>
    <w:rsid w:val="002162B4"/>
    <w:rsid w:val="00220679"/>
    <w:rsid w:val="002207BB"/>
    <w:rsid w:val="00220A39"/>
    <w:rsid w:val="00220BCC"/>
    <w:rsid w:val="00221D80"/>
    <w:rsid w:val="002322DD"/>
    <w:rsid w:val="00233DF0"/>
    <w:rsid w:val="00240647"/>
    <w:rsid w:val="0025182C"/>
    <w:rsid w:val="00253CF1"/>
    <w:rsid w:val="002544ED"/>
    <w:rsid w:val="002633B8"/>
    <w:rsid w:val="00283463"/>
    <w:rsid w:val="00291BFE"/>
    <w:rsid w:val="00293830"/>
    <w:rsid w:val="002A3FD5"/>
    <w:rsid w:val="002A76B5"/>
    <w:rsid w:val="002B0844"/>
    <w:rsid w:val="002B0CA2"/>
    <w:rsid w:val="002B1EFB"/>
    <w:rsid w:val="002B26BF"/>
    <w:rsid w:val="002B6027"/>
    <w:rsid w:val="002C718E"/>
    <w:rsid w:val="002E57ED"/>
    <w:rsid w:val="002E6506"/>
    <w:rsid w:val="002F052E"/>
    <w:rsid w:val="002F073E"/>
    <w:rsid w:val="002F4FA4"/>
    <w:rsid w:val="002F5CE2"/>
    <w:rsid w:val="00311C8F"/>
    <w:rsid w:val="0032133C"/>
    <w:rsid w:val="00321DD9"/>
    <w:rsid w:val="003245F0"/>
    <w:rsid w:val="00343878"/>
    <w:rsid w:val="003473CF"/>
    <w:rsid w:val="00350A35"/>
    <w:rsid w:val="00352EF1"/>
    <w:rsid w:val="00357A2E"/>
    <w:rsid w:val="003605AB"/>
    <w:rsid w:val="0036616F"/>
    <w:rsid w:val="00371A3B"/>
    <w:rsid w:val="00376EE5"/>
    <w:rsid w:val="00380523"/>
    <w:rsid w:val="003813F5"/>
    <w:rsid w:val="00383001"/>
    <w:rsid w:val="00383F14"/>
    <w:rsid w:val="00387452"/>
    <w:rsid w:val="00393C29"/>
    <w:rsid w:val="003A011C"/>
    <w:rsid w:val="003A10AE"/>
    <w:rsid w:val="003A22C9"/>
    <w:rsid w:val="003B0987"/>
    <w:rsid w:val="003C45E7"/>
    <w:rsid w:val="003D04BA"/>
    <w:rsid w:val="003D2B36"/>
    <w:rsid w:val="003D2FDC"/>
    <w:rsid w:val="003E16BD"/>
    <w:rsid w:val="003E51CF"/>
    <w:rsid w:val="003E5E79"/>
    <w:rsid w:val="003E7B20"/>
    <w:rsid w:val="003F2A6B"/>
    <w:rsid w:val="003F577D"/>
    <w:rsid w:val="003F60E4"/>
    <w:rsid w:val="00407216"/>
    <w:rsid w:val="00407D0A"/>
    <w:rsid w:val="00411554"/>
    <w:rsid w:val="0041314B"/>
    <w:rsid w:val="00414A60"/>
    <w:rsid w:val="0042118C"/>
    <w:rsid w:val="0042164B"/>
    <w:rsid w:val="00422F33"/>
    <w:rsid w:val="00450291"/>
    <w:rsid w:val="00457BCA"/>
    <w:rsid w:val="004631FA"/>
    <w:rsid w:val="0046679C"/>
    <w:rsid w:val="004900C2"/>
    <w:rsid w:val="00495BB0"/>
    <w:rsid w:val="004A14A0"/>
    <w:rsid w:val="004A177D"/>
    <w:rsid w:val="004A5B9D"/>
    <w:rsid w:val="004A6218"/>
    <w:rsid w:val="004B1B27"/>
    <w:rsid w:val="004B1CE0"/>
    <w:rsid w:val="004B3411"/>
    <w:rsid w:val="004B75E2"/>
    <w:rsid w:val="004C2C42"/>
    <w:rsid w:val="004C4119"/>
    <w:rsid w:val="004D2FD1"/>
    <w:rsid w:val="004D5CC0"/>
    <w:rsid w:val="004D6D99"/>
    <w:rsid w:val="004E0D1F"/>
    <w:rsid w:val="004E79E1"/>
    <w:rsid w:val="004F4668"/>
    <w:rsid w:val="0050387A"/>
    <w:rsid w:val="00507F79"/>
    <w:rsid w:val="00510B71"/>
    <w:rsid w:val="00520BAE"/>
    <w:rsid w:val="00521EA5"/>
    <w:rsid w:val="00535330"/>
    <w:rsid w:val="00537685"/>
    <w:rsid w:val="00545C62"/>
    <w:rsid w:val="00546680"/>
    <w:rsid w:val="005538D3"/>
    <w:rsid w:val="00554DA1"/>
    <w:rsid w:val="00557537"/>
    <w:rsid w:val="00560B79"/>
    <w:rsid w:val="00573152"/>
    <w:rsid w:val="00573A35"/>
    <w:rsid w:val="0057626A"/>
    <w:rsid w:val="00584D7B"/>
    <w:rsid w:val="00586343"/>
    <w:rsid w:val="00586F7F"/>
    <w:rsid w:val="0059312F"/>
    <w:rsid w:val="005A74B1"/>
    <w:rsid w:val="005B3DF9"/>
    <w:rsid w:val="005B4858"/>
    <w:rsid w:val="005B7D0B"/>
    <w:rsid w:val="005C0972"/>
    <w:rsid w:val="005C17D8"/>
    <w:rsid w:val="005C2EA4"/>
    <w:rsid w:val="005D3F77"/>
    <w:rsid w:val="005E2724"/>
    <w:rsid w:val="005E3461"/>
    <w:rsid w:val="005E5F6E"/>
    <w:rsid w:val="005E71ED"/>
    <w:rsid w:val="005F55D1"/>
    <w:rsid w:val="00605ECE"/>
    <w:rsid w:val="00613B05"/>
    <w:rsid w:val="00614BAC"/>
    <w:rsid w:val="00623036"/>
    <w:rsid w:val="006252A4"/>
    <w:rsid w:val="00625C92"/>
    <w:rsid w:val="006309D1"/>
    <w:rsid w:val="00631004"/>
    <w:rsid w:val="0063319B"/>
    <w:rsid w:val="006358EA"/>
    <w:rsid w:val="006415DB"/>
    <w:rsid w:val="00655272"/>
    <w:rsid w:val="00661DAF"/>
    <w:rsid w:val="0066223B"/>
    <w:rsid w:val="0067013B"/>
    <w:rsid w:val="00672608"/>
    <w:rsid w:val="00674966"/>
    <w:rsid w:val="00686BB1"/>
    <w:rsid w:val="006A1025"/>
    <w:rsid w:val="006A1C2E"/>
    <w:rsid w:val="006B61BB"/>
    <w:rsid w:val="006C1C2C"/>
    <w:rsid w:val="006C3368"/>
    <w:rsid w:val="006D2F27"/>
    <w:rsid w:val="006D742B"/>
    <w:rsid w:val="006E1A20"/>
    <w:rsid w:val="006F797C"/>
    <w:rsid w:val="007026EE"/>
    <w:rsid w:val="0071242C"/>
    <w:rsid w:val="007138B3"/>
    <w:rsid w:val="0071658E"/>
    <w:rsid w:val="007335BA"/>
    <w:rsid w:val="007348DE"/>
    <w:rsid w:val="00735B8B"/>
    <w:rsid w:val="00735CF0"/>
    <w:rsid w:val="00736CFE"/>
    <w:rsid w:val="00740E68"/>
    <w:rsid w:val="00742C19"/>
    <w:rsid w:val="00743605"/>
    <w:rsid w:val="00755D7B"/>
    <w:rsid w:val="00756481"/>
    <w:rsid w:val="00763B9D"/>
    <w:rsid w:val="00764B62"/>
    <w:rsid w:val="007651F2"/>
    <w:rsid w:val="00765788"/>
    <w:rsid w:val="00777013"/>
    <w:rsid w:val="00780BBF"/>
    <w:rsid w:val="00784527"/>
    <w:rsid w:val="007960EA"/>
    <w:rsid w:val="007C3AD4"/>
    <w:rsid w:val="007C5BCF"/>
    <w:rsid w:val="007D228A"/>
    <w:rsid w:val="007D23EC"/>
    <w:rsid w:val="007D2D99"/>
    <w:rsid w:val="007D4526"/>
    <w:rsid w:val="007D585F"/>
    <w:rsid w:val="007D6366"/>
    <w:rsid w:val="007D6B5D"/>
    <w:rsid w:val="007E0602"/>
    <w:rsid w:val="007E7D84"/>
    <w:rsid w:val="007F0A37"/>
    <w:rsid w:val="007F6C98"/>
    <w:rsid w:val="00800958"/>
    <w:rsid w:val="00801B50"/>
    <w:rsid w:val="00801E0D"/>
    <w:rsid w:val="00802E9D"/>
    <w:rsid w:val="0080415B"/>
    <w:rsid w:val="0080755B"/>
    <w:rsid w:val="00810076"/>
    <w:rsid w:val="008106B0"/>
    <w:rsid w:val="008217D5"/>
    <w:rsid w:val="00833CE3"/>
    <w:rsid w:val="008342DF"/>
    <w:rsid w:val="00835E30"/>
    <w:rsid w:val="00835EB0"/>
    <w:rsid w:val="00844DA5"/>
    <w:rsid w:val="00853715"/>
    <w:rsid w:val="00854B9C"/>
    <w:rsid w:val="008574EE"/>
    <w:rsid w:val="00857923"/>
    <w:rsid w:val="008609BF"/>
    <w:rsid w:val="00862CA4"/>
    <w:rsid w:val="00863862"/>
    <w:rsid w:val="008663EB"/>
    <w:rsid w:val="00874A2E"/>
    <w:rsid w:val="008755BA"/>
    <w:rsid w:val="00880178"/>
    <w:rsid w:val="00881A6E"/>
    <w:rsid w:val="00893A51"/>
    <w:rsid w:val="008A3B29"/>
    <w:rsid w:val="008A5094"/>
    <w:rsid w:val="008B3A63"/>
    <w:rsid w:val="008B57AD"/>
    <w:rsid w:val="008C0562"/>
    <w:rsid w:val="008C33B1"/>
    <w:rsid w:val="008C5AF1"/>
    <w:rsid w:val="008D16A4"/>
    <w:rsid w:val="008D38B9"/>
    <w:rsid w:val="008D7160"/>
    <w:rsid w:val="008E0B1B"/>
    <w:rsid w:val="008E49C6"/>
    <w:rsid w:val="008F5E63"/>
    <w:rsid w:val="008F624B"/>
    <w:rsid w:val="00907518"/>
    <w:rsid w:val="00910312"/>
    <w:rsid w:val="00910F48"/>
    <w:rsid w:val="00911E56"/>
    <w:rsid w:val="009157AD"/>
    <w:rsid w:val="00916B69"/>
    <w:rsid w:val="0092000A"/>
    <w:rsid w:val="00923266"/>
    <w:rsid w:val="00924C10"/>
    <w:rsid w:val="00934468"/>
    <w:rsid w:val="009470E7"/>
    <w:rsid w:val="00966112"/>
    <w:rsid w:val="00972A73"/>
    <w:rsid w:val="009760BC"/>
    <w:rsid w:val="00976B48"/>
    <w:rsid w:val="0097777D"/>
    <w:rsid w:val="009821B2"/>
    <w:rsid w:val="00987268"/>
    <w:rsid w:val="00987BD0"/>
    <w:rsid w:val="00991E7E"/>
    <w:rsid w:val="00995E89"/>
    <w:rsid w:val="00997245"/>
    <w:rsid w:val="009A4481"/>
    <w:rsid w:val="009A4CAE"/>
    <w:rsid w:val="009B213E"/>
    <w:rsid w:val="009B3923"/>
    <w:rsid w:val="009B3D3A"/>
    <w:rsid w:val="009C20DA"/>
    <w:rsid w:val="009C6612"/>
    <w:rsid w:val="009D3ECC"/>
    <w:rsid w:val="009D55E8"/>
    <w:rsid w:val="009D66B6"/>
    <w:rsid w:val="009E18F7"/>
    <w:rsid w:val="009E193A"/>
    <w:rsid w:val="009E31E7"/>
    <w:rsid w:val="009E41CE"/>
    <w:rsid w:val="009E6017"/>
    <w:rsid w:val="009F0946"/>
    <w:rsid w:val="009F19F1"/>
    <w:rsid w:val="00A00495"/>
    <w:rsid w:val="00A02178"/>
    <w:rsid w:val="00A144ED"/>
    <w:rsid w:val="00A31912"/>
    <w:rsid w:val="00A419AE"/>
    <w:rsid w:val="00A41F7C"/>
    <w:rsid w:val="00A50F45"/>
    <w:rsid w:val="00A5165E"/>
    <w:rsid w:val="00A53C8A"/>
    <w:rsid w:val="00A56BD7"/>
    <w:rsid w:val="00A56E85"/>
    <w:rsid w:val="00A6433D"/>
    <w:rsid w:val="00A76BC0"/>
    <w:rsid w:val="00A80B3A"/>
    <w:rsid w:val="00A847D7"/>
    <w:rsid w:val="00A87A08"/>
    <w:rsid w:val="00A935D4"/>
    <w:rsid w:val="00A95294"/>
    <w:rsid w:val="00A9700A"/>
    <w:rsid w:val="00AB25B0"/>
    <w:rsid w:val="00AB3839"/>
    <w:rsid w:val="00AB729D"/>
    <w:rsid w:val="00AC0044"/>
    <w:rsid w:val="00AC0FBE"/>
    <w:rsid w:val="00AC102F"/>
    <w:rsid w:val="00AC23DD"/>
    <w:rsid w:val="00AC7D94"/>
    <w:rsid w:val="00AD34B8"/>
    <w:rsid w:val="00AD59A7"/>
    <w:rsid w:val="00AD6C9E"/>
    <w:rsid w:val="00AE2DE0"/>
    <w:rsid w:val="00AE620C"/>
    <w:rsid w:val="00AE6495"/>
    <w:rsid w:val="00AF41C0"/>
    <w:rsid w:val="00AF5172"/>
    <w:rsid w:val="00AF67A8"/>
    <w:rsid w:val="00B01D92"/>
    <w:rsid w:val="00B03B0C"/>
    <w:rsid w:val="00B04D8B"/>
    <w:rsid w:val="00B15B75"/>
    <w:rsid w:val="00B16BC1"/>
    <w:rsid w:val="00B17F42"/>
    <w:rsid w:val="00B26F4B"/>
    <w:rsid w:val="00B31548"/>
    <w:rsid w:val="00B351A3"/>
    <w:rsid w:val="00B418EA"/>
    <w:rsid w:val="00B42A32"/>
    <w:rsid w:val="00B51CE4"/>
    <w:rsid w:val="00B53394"/>
    <w:rsid w:val="00B54159"/>
    <w:rsid w:val="00B5488C"/>
    <w:rsid w:val="00B566DA"/>
    <w:rsid w:val="00B62308"/>
    <w:rsid w:val="00B71A62"/>
    <w:rsid w:val="00B74847"/>
    <w:rsid w:val="00B77300"/>
    <w:rsid w:val="00B85353"/>
    <w:rsid w:val="00B921E2"/>
    <w:rsid w:val="00B92A69"/>
    <w:rsid w:val="00B9464B"/>
    <w:rsid w:val="00B96B66"/>
    <w:rsid w:val="00BA1DB8"/>
    <w:rsid w:val="00BB01C1"/>
    <w:rsid w:val="00BB1E0C"/>
    <w:rsid w:val="00BB3758"/>
    <w:rsid w:val="00BB48F0"/>
    <w:rsid w:val="00BB67F7"/>
    <w:rsid w:val="00BC5401"/>
    <w:rsid w:val="00BC7B72"/>
    <w:rsid w:val="00BD4F56"/>
    <w:rsid w:val="00BE15F7"/>
    <w:rsid w:val="00BE1A9B"/>
    <w:rsid w:val="00BE1B04"/>
    <w:rsid w:val="00BE2FBA"/>
    <w:rsid w:val="00BE5484"/>
    <w:rsid w:val="00BF3241"/>
    <w:rsid w:val="00BF530C"/>
    <w:rsid w:val="00C110DE"/>
    <w:rsid w:val="00C14FDD"/>
    <w:rsid w:val="00C24808"/>
    <w:rsid w:val="00C34D04"/>
    <w:rsid w:val="00C41F4F"/>
    <w:rsid w:val="00C41F77"/>
    <w:rsid w:val="00C42BDF"/>
    <w:rsid w:val="00C553AF"/>
    <w:rsid w:val="00C608EC"/>
    <w:rsid w:val="00C60969"/>
    <w:rsid w:val="00C615BF"/>
    <w:rsid w:val="00C74437"/>
    <w:rsid w:val="00C82B88"/>
    <w:rsid w:val="00C8639F"/>
    <w:rsid w:val="00C8785E"/>
    <w:rsid w:val="00C970C5"/>
    <w:rsid w:val="00C97372"/>
    <w:rsid w:val="00C978D7"/>
    <w:rsid w:val="00CA75C5"/>
    <w:rsid w:val="00CB32E2"/>
    <w:rsid w:val="00CB3510"/>
    <w:rsid w:val="00CB5177"/>
    <w:rsid w:val="00CB618B"/>
    <w:rsid w:val="00CC32C1"/>
    <w:rsid w:val="00CC34BB"/>
    <w:rsid w:val="00CC40E4"/>
    <w:rsid w:val="00CE34ED"/>
    <w:rsid w:val="00CF2654"/>
    <w:rsid w:val="00CF2EF4"/>
    <w:rsid w:val="00CF645E"/>
    <w:rsid w:val="00CF6F14"/>
    <w:rsid w:val="00D00C41"/>
    <w:rsid w:val="00D035F5"/>
    <w:rsid w:val="00D03C0B"/>
    <w:rsid w:val="00D12371"/>
    <w:rsid w:val="00D136C7"/>
    <w:rsid w:val="00D141BE"/>
    <w:rsid w:val="00D14248"/>
    <w:rsid w:val="00D16300"/>
    <w:rsid w:val="00D163EF"/>
    <w:rsid w:val="00D21F51"/>
    <w:rsid w:val="00D24068"/>
    <w:rsid w:val="00D2765C"/>
    <w:rsid w:val="00D43BA3"/>
    <w:rsid w:val="00D45303"/>
    <w:rsid w:val="00D47245"/>
    <w:rsid w:val="00D50E21"/>
    <w:rsid w:val="00D53AEF"/>
    <w:rsid w:val="00D57BCC"/>
    <w:rsid w:val="00D67A99"/>
    <w:rsid w:val="00D7242A"/>
    <w:rsid w:val="00D7257C"/>
    <w:rsid w:val="00D75F4E"/>
    <w:rsid w:val="00D821A7"/>
    <w:rsid w:val="00D8551F"/>
    <w:rsid w:val="00D856B6"/>
    <w:rsid w:val="00D8651A"/>
    <w:rsid w:val="00D92EA5"/>
    <w:rsid w:val="00DA1B55"/>
    <w:rsid w:val="00DB375A"/>
    <w:rsid w:val="00DB4EEE"/>
    <w:rsid w:val="00DC78D0"/>
    <w:rsid w:val="00DD0582"/>
    <w:rsid w:val="00DD062B"/>
    <w:rsid w:val="00DD1C2D"/>
    <w:rsid w:val="00DD2CBA"/>
    <w:rsid w:val="00DE1CE9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7667"/>
    <w:rsid w:val="00E17AAF"/>
    <w:rsid w:val="00E17ECA"/>
    <w:rsid w:val="00E2076C"/>
    <w:rsid w:val="00E31E70"/>
    <w:rsid w:val="00E416ED"/>
    <w:rsid w:val="00E42205"/>
    <w:rsid w:val="00E4746F"/>
    <w:rsid w:val="00E53DEB"/>
    <w:rsid w:val="00E6237F"/>
    <w:rsid w:val="00E65F70"/>
    <w:rsid w:val="00E66BB0"/>
    <w:rsid w:val="00E71088"/>
    <w:rsid w:val="00E744E6"/>
    <w:rsid w:val="00E77C34"/>
    <w:rsid w:val="00E9200A"/>
    <w:rsid w:val="00E937ED"/>
    <w:rsid w:val="00E95AE8"/>
    <w:rsid w:val="00E96F51"/>
    <w:rsid w:val="00EA0022"/>
    <w:rsid w:val="00EA050D"/>
    <w:rsid w:val="00EA144F"/>
    <w:rsid w:val="00EA45D7"/>
    <w:rsid w:val="00EA71F1"/>
    <w:rsid w:val="00EB7D93"/>
    <w:rsid w:val="00EC2E99"/>
    <w:rsid w:val="00ED2282"/>
    <w:rsid w:val="00ED2F12"/>
    <w:rsid w:val="00ED43A4"/>
    <w:rsid w:val="00EE041D"/>
    <w:rsid w:val="00EE650E"/>
    <w:rsid w:val="00EE7364"/>
    <w:rsid w:val="00EF0CFA"/>
    <w:rsid w:val="00F00D4D"/>
    <w:rsid w:val="00F16E19"/>
    <w:rsid w:val="00F170B5"/>
    <w:rsid w:val="00F2147D"/>
    <w:rsid w:val="00F22C7C"/>
    <w:rsid w:val="00F31FCB"/>
    <w:rsid w:val="00F3633A"/>
    <w:rsid w:val="00F44CF0"/>
    <w:rsid w:val="00F63ED0"/>
    <w:rsid w:val="00F64529"/>
    <w:rsid w:val="00F719B9"/>
    <w:rsid w:val="00F721F2"/>
    <w:rsid w:val="00F73FC0"/>
    <w:rsid w:val="00F843B1"/>
    <w:rsid w:val="00F93733"/>
    <w:rsid w:val="00F93C60"/>
    <w:rsid w:val="00F94E38"/>
    <w:rsid w:val="00FA00F4"/>
    <w:rsid w:val="00FA0F8A"/>
    <w:rsid w:val="00FA6B31"/>
    <w:rsid w:val="00FA7C2E"/>
    <w:rsid w:val="00FB4604"/>
    <w:rsid w:val="00FB67A4"/>
    <w:rsid w:val="00FB6D23"/>
    <w:rsid w:val="00FC00FF"/>
    <w:rsid w:val="00FD35C5"/>
    <w:rsid w:val="00FD550E"/>
    <w:rsid w:val="00FF5738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80B3A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6</Pages>
  <Words>2400</Words>
  <Characters>13685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123</cp:lastModifiedBy>
  <cp:revision>9</cp:revision>
  <dcterms:created xsi:type="dcterms:W3CDTF">2016-12-20T15:04:00Z</dcterms:created>
  <dcterms:modified xsi:type="dcterms:W3CDTF">2017-02-15T07:07:00Z</dcterms:modified>
</cp:coreProperties>
</file>