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36" w:rsidRPr="00190B11" w:rsidRDefault="00E47836" w:rsidP="00735CB5">
      <w:pPr>
        <w:keepNext/>
        <w:snapToGrid w:val="0"/>
        <w:spacing w:line="360" w:lineRule="auto"/>
        <w:jc w:val="center"/>
        <w:outlineLvl w:val="0"/>
        <w:rPr>
          <w:b/>
          <w:sz w:val="24"/>
          <w:szCs w:val="24"/>
          <w:lang/>
        </w:rPr>
      </w:pPr>
      <w:bookmarkStart w:id="0" w:name="_Toc211165019"/>
      <w:bookmarkStart w:id="1" w:name="_Toc224714077"/>
      <w:r w:rsidRPr="00190B11">
        <w:rPr>
          <w:b/>
          <w:sz w:val="24"/>
          <w:szCs w:val="24"/>
          <w:lang/>
        </w:rPr>
        <w:t>Р о с с и й с к а я  Ф е д е р а ц и я</w:t>
      </w:r>
    </w:p>
    <w:p w:rsidR="00E47836" w:rsidRPr="00190B11" w:rsidRDefault="00E47836" w:rsidP="00735CB5">
      <w:pPr>
        <w:keepNext/>
        <w:jc w:val="center"/>
        <w:outlineLvl w:val="4"/>
        <w:rPr>
          <w:b/>
          <w:sz w:val="24"/>
          <w:szCs w:val="24"/>
          <w:lang/>
        </w:rPr>
      </w:pPr>
      <w:r w:rsidRPr="00190B11">
        <w:rPr>
          <w:b/>
          <w:sz w:val="24"/>
          <w:szCs w:val="24"/>
          <w:lang/>
        </w:rPr>
        <w:t>Иркутская   область</w:t>
      </w:r>
    </w:p>
    <w:p w:rsidR="00E47836" w:rsidRPr="00190B11" w:rsidRDefault="00E47836" w:rsidP="00735CB5">
      <w:pPr>
        <w:jc w:val="center"/>
        <w:rPr>
          <w:b/>
          <w:sz w:val="24"/>
          <w:szCs w:val="24"/>
        </w:rPr>
      </w:pPr>
      <w:r w:rsidRPr="00190B11">
        <w:rPr>
          <w:b/>
          <w:sz w:val="24"/>
          <w:szCs w:val="24"/>
        </w:rPr>
        <w:t>Муниципальное образование «Тайшетский  район»</w:t>
      </w:r>
    </w:p>
    <w:p w:rsidR="00E47836" w:rsidRPr="00190B11" w:rsidRDefault="00E47836" w:rsidP="00735CB5">
      <w:pPr>
        <w:keepNext/>
        <w:jc w:val="center"/>
        <w:outlineLvl w:val="5"/>
        <w:rPr>
          <w:b/>
          <w:sz w:val="24"/>
          <w:szCs w:val="24"/>
          <w:lang/>
        </w:rPr>
      </w:pPr>
      <w:r w:rsidRPr="00190B11">
        <w:rPr>
          <w:b/>
          <w:sz w:val="24"/>
          <w:szCs w:val="24"/>
          <w:lang/>
        </w:rPr>
        <w:t xml:space="preserve">АДМИНИСТРАЦИЯ  </w:t>
      </w:r>
      <w:r w:rsidRPr="00190B11">
        <w:rPr>
          <w:b/>
          <w:sz w:val="24"/>
          <w:szCs w:val="24"/>
          <w:lang/>
        </w:rPr>
        <w:t>МИРНИНСКОГО МУНИЦИПАЛЬНОГО ОБРАЗОВАНИЯ</w:t>
      </w:r>
    </w:p>
    <w:p w:rsidR="00E47836" w:rsidRPr="00190B11" w:rsidRDefault="00E47836" w:rsidP="00735CB5">
      <w:pPr>
        <w:jc w:val="center"/>
        <w:rPr>
          <w:b/>
          <w:sz w:val="24"/>
          <w:szCs w:val="24"/>
        </w:rPr>
      </w:pPr>
    </w:p>
    <w:p w:rsidR="00E47836" w:rsidRPr="00190B11" w:rsidRDefault="00E47836" w:rsidP="00735CB5">
      <w:pPr>
        <w:ind w:right="-5"/>
        <w:jc w:val="center"/>
        <w:rPr>
          <w:b/>
          <w:sz w:val="24"/>
          <w:szCs w:val="24"/>
        </w:rPr>
      </w:pPr>
      <w:r w:rsidRPr="00190B11">
        <w:rPr>
          <w:b/>
          <w:sz w:val="24"/>
          <w:szCs w:val="24"/>
        </w:rPr>
        <w:t>ПОСТАНОВЛЕНИЕ</w:t>
      </w:r>
    </w:p>
    <w:p w:rsidR="00E47836" w:rsidRPr="00190B11" w:rsidRDefault="00E47836" w:rsidP="00735CB5">
      <w:pPr>
        <w:ind w:right="-5"/>
        <w:jc w:val="center"/>
        <w:rPr>
          <w:b/>
          <w:sz w:val="24"/>
          <w:szCs w:val="24"/>
        </w:rPr>
      </w:pPr>
    </w:p>
    <w:p w:rsidR="00E47836" w:rsidRPr="00190B11" w:rsidRDefault="00E47836" w:rsidP="00735CB5">
      <w:pPr>
        <w:pBdr>
          <w:top w:val="double" w:sz="12" w:space="1" w:color="auto"/>
        </w:pBdr>
        <w:rPr>
          <w:sz w:val="24"/>
          <w:szCs w:val="24"/>
        </w:rPr>
      </w:pPr>
    </w:p>
    <w:p w:rsidR="00E47836" w:rsidRPr="00190B11" w:rsidRDefault="00E47836" w:rsidP="00735CB5">
      <w:pPr>
        <w:pBdr>
          <w:top w:val="double" w:sz="12" w:space="1" w:color="auto"/>
        </w:pBdr>
        <w:jc w:val="both"/>
        <w:rPr>
          <w:color w:val="FF0000"/>
          <w:sz w:val="24"/>
          <w:szCs w:val="24"/>
        </w:rPr>
      </w:pPr>
      <w:r w:rsidRPr="00190B11">
        <w:rPr>
          <w:sz w:val="24"/>
          <w:szCs w:val="24"/>
        </w:rPr>
        <w:t>от ”_____”__________2016 г.                    №_____</w:t>
      </w:r>
    </w:p>
    <w:p w:rsidR="00E47836" w:rsidRPr="00190B11" w:rsidRDefault="00E47836" w:rsidP="00735CB5">
      <w:pPr>
        <w:autoSpaceDE w:val="0"/>
        <w:autoSpaceDN w:val="0"/>
        <w:adjustRightInd w:val="0"/>
        <w:ind w:firstLine="708"/>
        <w:jc w:val="both"/>
        <w:rPr>
          <w:bCs/>
          <w:sz w:val="24"/>
          <w:szCs w:val="24"/>
          <w:lang w:eastAsia="en-US"/>
        </w:rPr>
      </w:pPr>
    </w:p>
    <w:p w:rsidR="00E47836" w:rsidRPr="00190B11" w:rsidRDefault="00E47836" w:rsidP="00735CB5">
      <w:pPr>
        <w:jc w:val="both"/>
        <w:rPr>
          <w:sz w:val="24"/>
          <w:szCs w:val="24"/>
        </w:rPr>
      </w:pPr>
      <w:r w:rsidRPr="00190B11">
        <w:rPr>
          <w:sz w:val="24"/>
          <w:szCs w:val="24"/>
        </w:rPr>
        <w:t>Об утверждении Административного регламента предоставления муниципальной услуги «Принятие решения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торгах»</w:t>
      </w:r>
    </w:p>
    <w:p w:rsidR="00E47836" w:rsidRPr="00190B11" w:rsidRDefault="00E47836" w:rsidP="00735CB5">
      <w:pPr>
        <w:widowControl w:val="0"/>
        <w:suppressAutoHyphens/>
        <w:autoSpaceDN w:val="0"/>
        <w:jc w:val="both"/>
        <w:textAlignment w:val="baseline"/>
        <w:rPr>
          <w:rFonts w:cs="Tahoma"/>
          <w:b/>
          <w:kern w:val="3"/>
          <w:sz w:val="24"/>
          <w:szCs w:val="24"/>
          <w:lang w:eastAsia="en-US"/>
        </w:rPr>
      </w:pPr>
    </w:p>
    <w:p w:rsidR="00E47836" w:rsidRPr="00190B11" w:rsidRDefault="00E47836" w:rsidP="00735CB5">
      <w:pPr>
        <w:autoSpaceDE w:val="0"/>
        <w:autoSpaceDN w:val="0"/>
        <w:adjustRightInd w:val="0"/>
        <w:ind w:firstLine="708"/>
        <w:jc w:val="both"/>
        <w:rPr>
          <w:bCs/>
          <w:sz w:val="24"/>
          <w:szCs w:val="24"/>
          <w:lang w:eastAsia="en-US"/>
        </w:rPr>
      </w:pPr>
    </w:p>
    <w:p w:rsidR="00E47836" w:rsidRPr="00190B11" w:rsidRDefault="00E47836" w:rsidP="00735CB5">
      <w:pPr>
        <w:autoSpaceDE w:val="0"/>
        <w:autoSpaceDN w:val="0"/>
        <w:adjustRightInd w:val="0"/>
        <w:ind w:firstLine="708"/>
        <w:jc w:val="both"/>
        <w:rPr>
          <w:sz w:val="24"/>
          <w:szCs w:val="24"/>
          <w:lang w:eastAsia="en-US"/>
        </w:rPr>
      </w:pPr>
      <w:r w:rsidRPr="00190B11">
        <w:rPr>
          <w:sz w:val="24"/>
          <w:szCs w:val="24"/>
        </w:rPr>
        <w:t xml:space="preserve">В целях повышения качества предоставления муниципальных услуг в Мирнинском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hyperlink r:id="rId7" w:history="1">
        <w:r w:rsidRPr="00190B11">
          <w:rPr>
            <w:rStyle w:val="Hyperlink"/>
            <w:color w:val="auto"/>
            <w:sz w:val="24"/>
            <w:szCs w:val="24"/>
            <w:u w:val="none"/>
          </w:rPr>
          <w:t>Федеральным законом</w:t>
        </w:r>
      </w:hyperlink>
      <w:r w:rsidRPr="00190B11">
        <w:rPr>
          <w:sz w:val="24"/>
          <w:szCs w:val="24"/>
        </w:rPr>
        <w:t xml:space="preserve">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w:t>
      </w:r>
      <w:hyperlink r:id="rId8" w:history="1">
        <w:r w:rsidRPr="00190B11">
          <w:rPr>
            <w:rStyle w:val="Hyperlink"/>
            <w:color w:val="auto"/>
            <w:sz w:val="24"/>
            <w:szCs w:val="24"/>
            <w:u w:val="none"/>
          </w:rPr>
          <w:t>постановлением</w:t>
        </w:r>
      </w:hyperlink>
      <w:r w:rsidRPr="00190B11">
        <w:rPr>
          <w:sz w:val="24"/>
          <w:szCs w:val="24"/>
        </w:rPr>
        <w:t xml:space="preserve"> администрации Мирнинского муниципального образования от 20.06.2012 № 16 "О Порядке разработки и утверждения административных регламентов предоставления муниципальных услуг администрацией Мирнинского муниципального образования", </w:t>
      </w:r>
      <w:r w:rsidRPr="00190B11">
        <w:rPr>
          <w:bCs/>
          <w:sz w:val="24"/>
          <w:szCs w:val="24"/>
          <w:lang w:eastAsia="en-US"/>
        </w:rPr>
        <w:t xml:space="preserve">руководствуясь  статьями 6,38,46 Устава Мирнинского муниципального образования, администрация Мирнинского муниципального образования   </w:t>
      </w:r>
    </w:p>
    <w:p w:rsidR="00E47836" w:rsidRPr="00190B11" w:rsidRDefault="00E47836" w:rsidP="00735CB5">
      <w:pPr>
        <w:suppressLineNumbers/>
        <w:suppressAutoHyphens/>
        <w:jc w:val="both"/>
        <w:rPr>
          <w:b/>
          <w:sz w:val="24"/>
          <w:szCs w:val="24"/>
        </w:rPr>
      </w:pPr>
    </w:p>
    <w:p w:rsidR="00E47836" w:rsidRPr="00190B11" w:rsidRDefault="00E47836" w:rsidP="00735CB5">
      <w:pPr>
        <w:suppressLineNumbers/>
        <w:suppressAutoHyphens/>
        <w:autoSpaceDE w:val="0"/>
        <w:autoSpaceDN w:val="0"/>
        <w:adjustRightInd w:val="0"/>
        <w:jc w:val="both"/>
        <w:outlineLvl w:val="0"/>
        <w:rPr>
          <w:b/>
          <w:sz w:val="24"/>
          <w:szCs w:val="24"/>
        </w:rPr>
      </w:pPr>
      <w:r w:rsidRPr="00190B11">
        <w:rPr>
          <w:b/>
          <w:sz w:val="24"/>
          <w:szCs w:val="24"/>
        </w:rPr>
        <w:t>П О С Т А Н О В Л Я Е Т:</w:t>
      </w:r>
    </w:p>
    <w:p w:rsidR="00E47836" w:rsidRPr="00190B11" w:rsidRDefault="00E47836" w:rsidP="00735CB5">
      <w:pPr>
        <w:widowControl w:val="0"/>
        <w:suppressAutoHyphens/>
        <w:autoSpaceDE w:val="0"/>
        <w:autoSpaceDN w:val="0"/>
        <w:jc w:val="center"/>
        <w:textAlignment w:val="baseline"/>
        <w:rPr>
          <w:rFonts w:cs="Tahoma"/>
          <w:b/>
          <w:bCs/>
          <w:kern w:val="3"/>
          <w:sz w:val="24"/>
          <w:szCs w:val="24"/>
          <w:lang w:eastAsia="en-US"/>
        </w:rPr>
      </w:pPr>
    </w:p>
    <w:p w:rsidR="00E47836" w:rsidRPr="00190B11" w:rsidRDefault="00E47836" w:rsidP="00735CB5">
      <w:pPr>
        <w:ind w:firstLine="708"/>
        <w:jc w:val="both"/>
        <w:rPr>
          <w:sz w:val="24"/>
          <w:szCs w:val="24"/>
        </w:rPr>
      </w:pPr>
      <w:r w:rsidRPr="00190B11">
        <w:rPr>
          <w:rFonts w:cs="Tahoma"/>
          <w:kern w:val="3"/>
          <w:sz w:val="24"/>
          <w:szCs w:val="24"/>
          <w:lang w:eastAsia="en-US"/>
        </w:rPr>
        <w:t xml:space="preserve">1. Утвердить прилагаемый </w:t>
      </w:r>
      <w:r w:rsidRPr="00190B11">
        <w:rPr>
          <w:sz w:val="24"/>
          <w:szCs w:val="24"/>
        </w:rPr>
        <w:t xml:space="preserve">Административный регламент по предоставлению муниципальной услуги </w:t>
      </w:r>
      <w:r w:rsidRPr="00190B11">
        <w:rPr>
          <w:color w:val="000000"/>
          <w:sz w:val="24"/>
          <w:szCs w:val="24"/>
        </w:rPr>
        <w:t>«</w:t>
      </w:r>
      <w:r w:rsidRPr="00190B11">
        <w:rPr>
          <w:sz w:val="24"/>
          <w:szCs w:val="24"/>
        </w:rPr>
        <w:t>Принятие решения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торгах</w:t>
      </w:r>
      <w:r w:rsidRPr="00190B11">
        <w:rPr>
          <w:color w:val="000000"/>
          <w:sz w:val="24"/>
          <w:szCs w:val="24"/>
        </w:rPr>
        <w:t>»</w:t>
      </w:r>
      <w:r w:rsidRPr="00190B11">
        <w:rPr>
          <w:sz w:val="24"/>
          <w:szCs w:val="24"/>
        </w:rPr>
        <w:t>.</w:t>
      </w:r>
    </w:p>
    <w:p w:rsidR="00E47836" w:rsidRPr="00190B11" w:rsidRDefault="00E47836" w:rsidP="00735CB5">
      <w:pPr>
        <w:widowControl w:val="0"/>
        <w:suppressAutoHyphens/>
        <w:autoSpaceDN w:val="0"/>
        <w:ind w:firstLine="708"/>
        <w:jc w:val="both"/>
        <w:textAlignment w:val="baseline"/>
        <w:rPr>
          <w:sz w:val="24"/>
          <w:szCs w:val="24"/>
        </w:rPr>
      </w:pPr>
      <w:r w:rsidRPr="00190B11">
        <w:rPr>
          <w:sz w:val="24"/>
          <w:szCs w:val="24"/>
        </w:rPr>
        <w:t>2. Опубликовать настоящее постановление с приложением в газете «Вестник Мирнинского муниципального образования» и разместить на официальном сайте администрации Мирнинского муниципального образования в информационно-телекоммуникационной сети «Интернет».</w:t>
      </w:r>
    </w:p>
    <w:p w:rsidR="00E47836" w:rsidRPr="00190B11" w:rsidRDefault="00E47836" w:rsidP="00735CB5">
      <w:pPr>
        <w:widowControl w:val="0"/>
        <w:suppressAutoHyphens/>
        <w:autoSpaceDN w:val="0"/>
        <w:ind w:firstLine="708"/>
        <w:jc w:val="both"/>
        <w:textAlignment w:val="baseline"/>
        <w:rPr>
          <w:rFonts w:cs="Tahoma"/>
          <w:kern w:val="3"/>
          <w:sz w:val="24"/>
          <w:szCs w:val="24"/>
          <w:lang w:eastAsia="en-US"/>
        </w:rPr>
      </w:pPr>
      <w:r w:rsidRPr="00190B11">
        <w:rPr>
          <w:rFonts w:cs="Tahoma"/>
          <w:kern w:val="3"/>
          <w:sz w:val="24"/>
          <w:szCs w:val="24"/>
          <w:lang w:eastAsia="en-US"/>
        </w:rPr>
        <w:t>3. Контроль за исполнением настоящего постановления оставляю за собой.</w:t>
      </w:r>
    </w:p>
    <w:p w:rsidR="00E47836" w:rsidRPr="00190B11" w:rsidRDefault="00E47836" w:rsidP="00735CB5">
      <w:pPr>
        <w:autoSpaceDE w:val="0"/>
        <w:autoSpaceDN w:val="0"/>
        <w:adjustRightInd w:val="0"/>
        <w:ind w:firstLine="708"/>
        <w:jc w:val="both"/>
        <w:rPr>
          <w:b/>
          <w:bCs/>
          <w:sz w:val="24"/>
          <w:szCs w:val="24"/>
          <w:lang w:eastAsia="en-US"/>
        </w:rPr>
      </w:pPr>
    </w:p>
    <w:p w:rsidR="00E47836" w:rsidRPr="00190B11" w:rsidRDefault="00E47836" w:rsidP="00735CB5">
      <w:pPr>
        <w:autoSpaceDE w:val="0"/>
        <w:autoSpaceDN w:val="0"/>
        <w:adjustRightInd w:val="0"/>
        <w:jc w:val="both"/>
        <w:outlineLvl w:val="0"/>
        <w:rPr>
          <w:sz w:val="24"/>
          <w:szCs w:val="24"/>
          <w:lang w:eastAsia="en-US"/>
        </w:rPr>
      </w:pPr>
    </w:p>
    <w:p w:rsidR="00E47836" w:rsidRPr="00190B11" w:rsidRDefault="00E47836" w:rsidP="00735CB5">
      <w:pPr>
        <w:suppressLineNumbers/>
        <w:suppressAutoHyphens/>
        <w:jc w:val="both"/>
        <w:rPr>
          <w:sz w:val="24"/>
          <w:szCs w:val="24"/>
        </w:rPr>
      </w:pPr>
    </w:p>
    <w:p w:rsidR="00E47836" w:rsidRPr="00190B11" w:rsidRDefault="00E47836" w:rsidP="00735CB5">
      <w:pPr>
        <w:suppressLineNumbers/>
        <w:suppressAutoHyphens/>
        <w:jc w:val="both"/>
        <w:rPr>
          <w:sz w:val="24"/>
          <w:szCs w:val="24"/>
        </w:rPr>
      </w:pPr>
    </w:p>
    <w:p w:rsidR="00E47836" w:rsidRPr="00190B11" w:rsidRDefault="00E47836" w:rsidP="00735CB5">
      <w:pPr>
        <w:widowControl w:val="0"/>
        <w:suppressAutoHyphens/>
        <w:autoSpaceDN w:val="0"/>
        <w:jc w:val="both"/>
        <w:textAlignment w:val="baseline"/>
        <w:rPr>
          <w:rFonts w:cs="Tahoma"/>
          <w:kern w:val="3"/>
          <w:sz w:val="24"/>
          <w:szCs w:val="24"/>
          <w:lang w:eastAsia="en-US"/>
        </w:rPr>
      </w:pPr>
    </w:p>
    <w:p w:rsidR="00E47836" w:rsidRPr="00190B11" w:rsidRDefault="00E47836" w:rsidP="00735CB5">
      <w:pPr>
        <w:suppressLineNumbers/>
        <w:suppressAutoHyphens/>
        <w:jc w:val="both"/>
        <w:rPr>
          <w:sz w:val="24"/>
          <w:szCs w:val="24"/>
        </w:rPr>
      </w:pPr>
      <w:r w:rsidRPr="00190B11">
        <w:rPr>
          <w:sz w:val="24"/>
          <w:szCs w:val="24"/>
        </w:rPr>
        <w:t xml:space="preserve">Глава Мирнинского </w:t>
      </w:r>
    </w:p>
    <w:p w:rsidR="00E47836" w:rsidRPr="00190B11" w:rsidRDefault="00E47836" w:rsidP="00735CB5">
      <w:pPr>
        <w:suppressLineNumbers/>
        <w:suppressAutoHyphens/>
        <w:jc w:val="both"/>
        <w:rPr>
          <w:sz w:val="24"/>
          <w:szCs w:val="24"/>
        </w:rPr>
      </w:pPr>
      <w:r w:rsidRPr="00190B11">
        <w:rPr>
          <w:sz w:val="24"/>
          <w:szCs w:val="24"/>
        </w:rPr>
        <w:t xml:space="preserve">муниципального образования                                       С.В. Москалев </w:t>
      </w:r>
    </w:p>
    <w:p w:rsidR="00E47836" w:rsidRPr="00190B11" w:rsidRDefault="00E47836" w:rsidP="00735CB5">
      <w:pPr>
        <w:suppressLineNumbers/>
        <w:suppressAutoHyphens/>
        <w:jc w:val="both"/>
        <w:rPr>
          <w:sz w:val="24"/>
          <w:szCs w:val="24"/>
        </w:rPr>
      </w:pPr>
    </w:p>
    <w:p w:rsidR="00E47836" w:rsidRDefault="00E47836" w:rsidP="00735CB5">
      <w:pPr>
        <w:widowControl w:val="0"/>
        <w:suppressAutoHyphens/>
        <w:autoSpaceDN w:val="0"/>
        <w:jc w:val="both"/>
        <w:textAlignment w:val="baseline"/>
        <w:rPr>
          <w:rFonts w:cs="Tahoma"/>
          <w:kern w:val="3"/>
          <w:sz w:val="24"/>
          <w:szCs w:val="24"/>
          <w:lang w:eastAsia="en-US"/>
        </w:rPr>
      </w:pPr>
    </w:p>
    <w:p w:rsidR="00E47836" w:rsidRDefault="00E47836" w:rsidP="00735CB5">
      <w:pPr>
        <w:widowControl w:val="0"/>
        <w:suppressAutoHyphens/>
        <w:autoSpaceDN w:val="0"/>
        <w:jc w:val="both"/>
        <w:textAlignment w:val="baseline"/>
        <w:rPr>
          <w:rFonts w:cs="Tahoma"/>
          <w:kern w:val="3"/>
          <w:sz w:val="24"/>
          <w:szCs w:val="24"/>
          <w:lang w:eastAsia="en-US"/>
        </w:rPr>
      </w:pPr>
    </w:p>
    <w:p w:rsidR="00E47836" w:rsidRPr="00190B11" w:rsidRDefault="00E47836" w:rsidP="00735CB5">
      <w:pPr>
        <w:widowControl w:val="0"/>
        <w:suppressAutoHyphens/>
        <w:autoSpaceDN w:val="0"/>
        <w:jc w:val="both"/>
        <w:textAlignment w:val="baseline"/>
        <w:rPr>
          <w:rFonts w:cs="Tahoma"/>
          <w:kern w:val="3"/>
          <w:sz w:val="24"/>
          <w:szCs w:val="24"/>
          <w:lang w:eastAsia="en-US"/>
        </w:rPr>
      </w:pPr>
    </w:p>
    <w:bookmarkEnd w:id="0"/>
    <w:bookmarkEnd w:id="1"/>
    <w:p w:rsidR="00E47836" w:rsidRPr="00190B11" w:rsidRDefault="00E47836" w:rsidP="000838F3">
      <w:pPr>
        <w:pStyle w:val="ConsPlusNormal"/>
        <w:widowControl/>
        <w:ind w:firstLine="540"/>
        <w:jc w:val="center"/>
        <w:rPr>
          <w:rFonts w:ascii="Times New Roman" w:hAnsi="Times New Roman" w:cs="Times New Roman"/>
          <w:b/>
          <w:sz w:val="24"/>
          <w:szCs w:val="24"/>
        </w:rPr>
      </w:pPr>
      <w:r w:rsidRPr="00190B11">
        <w:rPr>
          <w:rFonts w:ascii="Times New Roman" w:hAnsi="Times New Roman" w:cs="Times New Roman"/>
          <w:b/>
          <w:sz w:val="24"/>
          <w:szCs w:val="24"/>
        </w:rPr>
        <w:t>Административный регламент по предоставлению муниципальной услуги</w:t>
      </w:r>
    </w:p>
    <w:p w:rsidR="00E47836" w:rsidRPr="00190B11" w:rsidRDefault="00E47836" w:rsidP="009C1011">
      <w:pPr>
        <w:pStyle w:val="ConsPlusCell"/>
        <w:widowControl/>
        <w:jc w:val="center"/>
        <w:rPr>
          <w:rFonts w:ascii="Times New Roman" w:hAnsi="Times New Roman" w:cs="Times New Roman"/>
          <w:b/>
          <w:sz w:val="24"/>
          <w:szCs w:val="24"/>
        </w:rPr>
      </w:pPr>
      <w:r w:rsidRPr="00190B11">
        <w:rPr>
          <w:rFonts w:ascii="Times New Roman" w:hAnsi="Times New Roman" w:cs="Times New Roman"/>
          <w:b/>
          <w:sz w:val="24"/>
          <w:szCs w:val="24"/>
        </w:rPr>
        <w:t xml:space="preserve">«Принятие решения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торгах» </w:t>
      </w:r>
    </w:p>
    <w:p w:rsidR="00E47836" w:rsidRPr="00190B11" w:rsidRDefault="00E47836" w:rsidP="009C1011">
      <w:pPr>
        <w:pStyle w:val="ConsPlusNormal"/>
        <w:widowControl/>
        <w:ind w:firstLine="540"/>
        <w:jc w:val="both"/>
        <w:rPr>
          <w:rFonts w:ascii="Times New Roman" w:hAnsi="Times New Roman" w:cs="Times New Roman"/>
          <w:sz w:val="24"/>
          <w:szCs w:val="24"/>
        </w:rPr>
      </w:pPr>
    </w:p>
    <w:p w:rsidR="00E47836" w:rsidRPr="00190B11" w:rsidRDefault="00E47836" w:rsidP="00FF32EB">
      <w:pPr>
        <w:pStyle w:val="ConsPlusNormal"/>
        <w:widowControl/>
        <w:ind w:firstLine="540"/>
        <w:jc w:val="center"/>
        <w:rPr>
          <w:rFonts w:ascii="Times New Roman" w:hAnsi="Times New Roman" w:cs="Times New Roman"/>
          <w:b/>
          <w:sz w:val="24"/>
          <w:szCs w:val="24"/>
        </w:rPr>
      </w:pPr>
      <w:r w:rsidRPr="00190B11">
        <w:rPr>
          <w:rFonts w:ascii="Times New Roman" w:hAnsi="Times New Roman" w:cs="Times New Roman"/>
          <w:b/>
          <w:sz w:val="24"/>
          <w:szCs w:val="24"/>
        </w:rPr>
        <w:t xml:space="preserve"> I. Общие положения</w:t>
      </w:r>
    </w:p>
    <w:p w:rsidR="00E47836" w:rsidRPr="00190B11" w:rsidRDefault="00E47836" w:rsidP="009C1011">
      <w:pPr>
        <w:pStyle w:val="ConsPlusNormal"/>
        <w:widowControl/>
        <w:ind w:firstLine="540"/>
        <w:jc w:val="both"/>
        <w:rPr>
          <w:rFonts w:ascii="Times New Roman" w:hAnsi="Times New Roman" w:cs="Times New Roman"/>
          <w:sz w:val="24"/>
          <w:szCs w:val="24"/>
        </w:rPr>
      </w:pPr>
    </w:p>
    <w:p w:rsidR="00E47836" w:rsidRPr="00190B11" w:rsidRDefault="00E47836" w:rsidP="00300929">
      <w:pPr>
        <w:widowControl w:val="0"/>
        <w:autoSpaceDE w:val="0"/>
        <w:autoSpaceDN w:val="0"/>
        <w:adjustRightInd w:val="0"/>
        <w:ind w:firstLine="567"/>
        <w:jc w:val="both"/>
        <w:rPr>
          <w:sz w:val="24"/>
          <w:szCs w:val="24"/>
        </w:rPr>
      </w:pPr>
      <w:r w:rsidRPr="00190B11">
        <w:rPr>
          <w:sz w:val="24"/>
          <w:szCs w:val="24"/>
        </w:rPr>
        <w:t xml:space="preserve">1.1. Настоящий административный регламент устанавливает сроки и последовательность административных процедур (действий) администрации Мирнинского муниципального образования, а также определяет порядок взаимодействия с </w:t>
      </w:r>
      <w:r w:rsidRPr="00190B11">
        <w:rPr>
          <w:color w:val="000000"/>
          <w:sz w:val="24"/>
          <w:szCs w:val="24"/>
        </w:rPr>
        <w:t>учреждениями и организациями</w:t>
      </w:r>
      <w:r w:rsidRPr="00190B11">
        <w:rPr>
          <w:sz w:val="24"/>
          <w:szCs w:val="24"/>
        </w:rPr>
        <w:t xml:space="preserve"> при предоставлении муниципальной услуги «Принятие решения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торгах»(далее – муниципальная услуга).</w:t>
      </w:r>
    </w:p>
    <w:p w:rsidR="00E47836" w:rsidRPr="00190B11" w:rsidRDefault="00E47836" w:rsidP="002B6DD6">
      <w:pPr>
        <w:pStyle w:val="ConsPlusCell"/>
        <w:widowControl/>
        <w:ind w:firstLine="540"/>
        <w:jc w:val="both"/>
        <w:rPr>
          <w:rFonts w:ascii="Times New Roman" w:hAnsi="Times New Roman" w:cs="Times New Roman"/>
          <w:sz w:val="24"/>
          <w:szCs w:val="24"/>
        </w:rPr>
      </w:pPr>
      <w:r w:rsidRPr="00190B11">
        <w:rPr>
          <w:rFonts w:ascii="Times New Roman" w:hAnsi="Times New Roman" w:cs="Times New Roman"/>
          <w:sz w:val="24"/>
          <w:szCs w:val="24"/>
        </w:rPr>
        <w:t>1.2. Целью настоящего Административного регламента является обеспечение открытости порядка предоставления  муниципальной услуги по принятию решения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торгах, повышения качества ее исполнения, создания условий для участия граждан в отношениях, возникающих при предоставлении муниципальной услуги.</w:t>
      </w:r>
    </w:p>
    <w:p w:rsidR="00E47836" w:rsidRPr="00190B11" w:rsidRDefault="00E47836" w:rsidP="00CC081B">
      <w:pPr>
        <w:widowControl w:val="0"/>
        <w:jc w:val="both"/>
        <w:outlineLvl w:val="0"/>
        <w:rPr>
          <w:color w:val="000000"/>
          <w:kern w:val="2"/>
          <w:sz w:val="24"/>
          <w:szCs w:val="24"/>
        </w:rPr>
      </w:pPr>
      <w:r w:rsidRPr="00190B11">
        <w:rPr>
          <w:sz w:val="24"/>
          <w:szCs w:val="24"/>
        </w:rPr>
        <w:t xml:space="preserve">       1.3.</w:t>
      </w:r>
      <w:r w:rsidRPr="00190B11">
        <w:rPr>
          <w:color w:val="000000"/>
          <w:kern w:val="2"/>
          <w:sz w:val="24"/>
          <w:szCs w:val="24"/>
        </w:rPr>
        <w:t> Перечень нормативных правовых актов, регулирующих отношения, возникающие в связи с предоставление муниципальной услуги:</w:t>
      </w:r>
    </w:p>
    <w:p w:rsidR="00E47836" w:rsidRPr="00190B11" w:rsidRDefault="00E47836" w:rsidP="00CC081B">
      <w:pPr>
        <w:widowControl w:val="0"/>
        <w:ind w:firstLine="567"/>
        <w:jc w:val="both"/>
        <w:rPr>
          <w:sz w:val="24"/>
          <w:szCs w:val="24"/>
        </w:rPr>
      </w:pPr>
      <w:r w:rsidRPr="00190B11">
        <w:rPr>
          <w:sz w:val="24"/>
          <w:szCs w:val="24"/>
        </w:rPr>
        <w:t>1)  Конституция Российской Федерации;</w:t>
      </w:r>
    </w:p>
    <w:p w:rsidR="00E47836" w:rsidRPr="00190B11" w:rsidRDefault="00E47836" w:rsidP="00CC081B">
      <w:pPr>
        <w:tabs>
          <w:tab w:val="left" w:pos="851"/>
        </w:tabs>
        <w:ind w:firstLine="567"/>
        <w:jc w:val="both"/>
        <w:rPr>
          <w:sz w:val="24"/>
          <w:szCs w:val="24"/>
        </w:rPr>
      </w:pPr>
      <w:r w:rsidRPr="00190B11">
        <w:rPr>
          <w:sz w:val="24"/>
          <w:szCs w:val="24"/>
        </w:rPr>
        <w:t>2)  Гражданский кодекс Российской Федерации;</w:t>
      </w:r>
    </w:p>
    <w:p w:rsidR="00E47836" w:rsidRPr="00190B11" w:rsidRDefault="00E47836" w:rsidP="00CC081B">
      <w:pPr>
        <w:pStyle w:val="ConsPlusNormal"/>
        <w:widowControl/>
        <w:ind w:firstLine="540"/>
        <w:jc w:val="both"/>
        <w:rPr>
          <w:rFonts w:ascii="Times New Roman" w:hAnsi="Times New Roman" w:cs="Times New Roman"/>
          <w:sz w:val="24"/>
          <w:szCs w:val="24"/>
        </w:rPr>
      </w:pPr>
      <w:r w:rsidRPr="00190B11">
        <w:rPr>
          <w:rFonts w:ascii="Times New Roman" w:hAnsi="Times New Roman" w:cs="Times New Roman"/>
          <w:sz w:val="24"/>
          <w:szCs w:val="24"/>
        </w:rPr>
        <w:t>3) Земельный кодекс Российской Федерации;</w:t>
      </w:r>
    </w:p>
    <w:p w:rsidR="00E47836" w:rsidRPr="00190B11" w:rsidRDefault="00E47836" w:rsidP="00CC081B">
      <w:pPr>
        <w:autoSpaceDE w:val="0"/>
        <w:autoSpaceDN w:val="0"/>
        <w:adjustRightInd w:val="0"/>
        <w:ind w:firstLine="540"/>
        <w:jc w:val="both"/>
        <w:rPr>
          <w:sz w:val="24"/>
          <w:szCs w:val="24"/>
        </w:rPr>
      </w:pPr>
      <w:r w:rsidRPr="00190B11">
        <w:rPr>
          <w:sz w:val="24"/>
          <w:szCs w:val="24"/>
        </w:rPr>
        <w:t>4) Градостроительный кодекс Российской Федерации;</w:t>
      </w:r>
    </w:p>
    <w:p w:rsidR="00E47836" w:rsidRPr="00190B11" w:rsidRDefault="00E47836" w:rsidP="002B6DD6">
      <w:pPr>
        <w:widowControl w:val="0"/>
        <w:ind w:left="284" w:hanging="284"/>
        <w:jc w:val="both"/>
        <w:outlineLvl w:val="0"/>
        <w:rPr>
          <w:sz w:val="24"/>
          <w:szCs w:val="24"/>
        </w:rPr>
      </w:pPr>
      <w:r w:rsidRPr="00190B11">
        <w:rPr>
          <w:sz w:val="24"/>
          <w:szCs w:val="24"/>
        </w:rPr>
        <w:t xml:space="preserve">         5) Федеральный закон Российской Федерации от 23.06.2014 № 171-ФЗ «О внесении изменений в Земельный кодекс Российской Федерации и отдельные законодательные акты Российской Федерации»;</w:t>
      </w:r>
    </w:p>
    <w:p w:rsidR="00E47836" w:rsidRPr="00190B11" w:rsidRDefault="00E47836" w:rsidP="00CC081B">
      <w:pPr>
        <w:pStyle w:val="ConsPlusNormal"/>
        <w:widowControl/>
        <w:ind w:firstLine="540"/>
        <w:jc w:val="both"/>
        <w:rPr>
          <w:rFonts w:ascii="Times New Roman" w:hAnsi="Times New Roman" w:cs="Times New Roman"/>
          <w:sz w:val="24"/>
          <w:szCs w:val="24"/>
        </w:rPr>
      </w:pPr>
      <w:r w:rsidRPr="00190B11">
        <w:rPr>
          <w:rFonts w:ascii="Times New Roman" w:hAnsi="Times New Roman" w:cs="Times New Roman"/>
          <w:sz w:val="24"/>
          <w:szCs w:val="24"/>
        </w:rPr>
        <w:t>6) Федеральный закон от 21.07.1997  № 122-ФЗ  «О государственной регистрации прав на недвижимое имущество  и сделок  с ним»;</w:t>
      </w:r>
    </w:p>
    <w:p w:rsidR="00E47836" w:rsidRPr="00190B11" w:rsidRDefault="00E47836" w:rsidP="00CC081B">
      <w:pPr>
        <w:pStyle w:val="ConsPlusNormal"/>
        <w:widowControl/>
        <w:ind w:firstLine="540"/>
        <w:jc w:val="both"/>
        <w:rPr>
          <w:rFonts w:ascii="Times New Roman" w:hAnsi="Times New Roman" w:cs="Times New Roman"/>
          <w:sz w:val="24"/>
          <w:szCs w:val="24"/>
        </w:rPr>
      </w:pPr>
      <w:r w:rsidRPr="00190B11">
        <w:rPr>
          <w:rFonts w:ascii="Times New Roman" w:hAnsi="Times New Roman" w:cs="Times New Roman"/>
          <w:sz w:val="24"/>
          <w:szCs w:val="24"/>
        </w:rPr>
        <w:t>7) Федеральный закон от 24.07.2007  № 221-ФЗ «О государственном кадастре недвижимости»;</w:t>
      </w:r>
    </w:p>
    <w:p w:rsidR="00E47836" w:rsidRPr="00190B11" w:rsidRDefault="00E47836" w:rsidP="00CC081B">
      <w:pPr>
        <w:pStyle w:val="ConsPlusNormal"/>
        <w:widowControl/>
        <w:ind w:firstLine="540"/>
        <w:jc w:val="both"/>
        <w:rPr>
          <w:rFonts w:ascii="Times New Roman" w:hAnsi="Times New Roman" w:cs="Times New Roman"/>
          <w:sz w:val="24"/>
          <w:szCs w:val="24"/>
        </w:rPr>
      </w:pPr>
      <w:r w:rsidRPr="00190B11">
        <w:rPr>
          <w:rFonts w:ascii="Times New Roman" w:hAnsi="Times New Roman" w:cs="Times New Roman"/>
          <w:sz w:val="24"/>
          <w:szCs w:val="24"/>
        </w:rPr>
        <w:t>8) Федеральный закон от 18.06.2001  № 78-ФЗ «О землеустройстве»;</w:t>
      </w:r>
    </w:p>
    <w:p w:rsidR="00E47836" w:rsidRPr="00190B11" w:rsidRDefault="00E47836" w:rsidP="00CC081B">
      <w:pPr>
        <w:autoSpaceDE w:val="0"/>
        <w:autoSpaceDN w:val="0"/>
        <w:adjustRightInd w:val="0"/>
        <w:ind w:firstLine="540"/>
        <w:jc w:val="both"/>
        <w:rPr>
          <w:sz w:val="24"/>
          <w:szCs w:val="24"/>
        </w:rPr>
      </w:pPr>
      <w:r w:rsidRPr="00190B11">
        <w:rPr>
          <w:sz w:val="24"/>
          <w:szCs w:val="24"/>
        </w:rPr>
        <w:t xml:space="preserve">9) Федеральный </w:t>
      </w:r>
      <w:hyperlink r:id="rId9" w:history="1">
        <w:r w:rsidRPr="00190B11">
          <w:rPr>
            <w:sz w:val="24"/>
            <w:szCs w:val="24"/>
          </w:rPr>
          <w:t>закон</w:t>
        </w:r>
      </w:hyperlink>
      <w:r w:rsidRPr="00190B11">
        <w:rPr>
          <w:sz w:val="24"/>
          <w:szCs w:val="24"/>
        </w:rPr>
        <w:t xml:space="preserve"> от 22.07.2010 № 210-ФЗ «Об организации предоставления государственных и муниципальных услуг»;</w:t>
      </w:r>
    </w:p>
    <w:p w:rsidR="00E47836" w:rsidRPr="00190B11" w:rsidRDefault="00E47836" w:rsidP="00CC081B">
      <w:pPr>
        <w:autoSpaceDE w:val="0"/>
        <w:autoSpaceDN w:val="0"/>
        <w:adjustRightInd w:val="0"/>
        <w:ind w:firstLine="540"/>
        <w:jc w:val="both"/>
        <w:rPr>
          <w:sz w:val="24"/>
          <w:szCs w:val="24"/>
        </w:rPr>
      </w:pPr>
      <w:r w:rsidRPr="00190B11">
        <w:rPr>
          <w:sz w:val="24"/>
          <w:szCs w:val="24"/>
        </w:rPr>
        <w:t>10)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47836" w:rsidRPr="00190B11" w:rsidRDefault="00E47836" w:rsidP="00A33301">
      <w:pPr>
        <w:autoSpaceDE w:val="0"/>
        <w:autoSpaceDN w:val="0"/>
        <w:adjustRightInd w:val="0"/>
        <w:jc w:val="both"/>
        <w:rPr>
          <w:sz w:val="24"/>
          <w:szCs w:val="24"/>
        </w:rPr>
      </w:pPr>
      <w:r w:rsidRPr="00190B11">
        <w:rPr>
          <w:sz w:val="24"/>
          <w:szCs w:val="24"/>
        </w:rPr>
        <w:t xml:space="preserve">14)Постановление администрации Мирнинского </w:t>
      </w:r>
      <w:r w:rsidRPr="00190B11">
        <w:rPr>
          <w:color w:val="000000"/>
          <w:sz w:val="24"/>
          <w:szCs w:val="24"/>
        </w:rPr>
        <w:t>муниципального образования от</w:t>
      </w:r>
      <w:r w:rsidRPr="00190B11">
        <w:rPr>
          <w:sz w:val="24"/>
          <w:szCs w:val="24"/>
        </w:rPr>
        <w:t xml:space="preserve">20.06.2012г. </w:t>
      </w:r>
      <w:r w:rsidRPr="00190B11">
        <w:rPr>
          <w:color w:val="000000"/>
          <w:sz w:val="24"/>
          <w:szCs w:val="24"/>
        </w:rPr>
        <w:t xml:space="preserve">№ 16 </w:t>
      </w:r>
      <w:r w:rsidRPr="00190B11">
        <w:rPr>
          <w:sz w:val="24"/>
          <w:szCs w:val="24"/>
        </w:rPr>
        <w:t>"О Порядке разработки и утверждения административных регламентов предоставления муниципальных услуг Мирнинского</w:t>
      </w:r>
      <w:r w:rsidRPr="00190B11">
        <w:rPr>
          <w:color w:val="000000"/>
          <w:sz w:val="24"/>
          <w:szCs w:val="24"/>
        </w:rPr>
        <w:t xml:space="preserve"> муниципального образования </w:t>
      </w:r>
      <w:r w:rsidRPr="00190B11">
        <w:rPr>
          <w:rFonts w:ascii="Arial" w:hAnsi="Arial" w:cs="Arial"/>
          <w:sz w:val="24"/>
          <w:szCs w:val="24"/>
        </w:rPr>
        <w:t>"</w:t>
      </w:r>
      <w:r w:rsidRPr="00190B11">
        <w:rPr>
          <w:sz w:val="24"/>
          <w:szCs w:val="24"/>
        </w:rPr>
        <w:t>;</w:t>
      </w:r>
    </w:p>
    <w:p w:rsidR="00E47836" w:rsidRPr="00190B11" w:rsidRDefault="00E47836" w:rsidP="009D2350">
      <w:pPr>
        <w:autoSpaceDE w:val="0"/>
        <w:autoSpaceDN w:val="0"/>
        <w:adjustRightInd w:val="0"/>
        <w:ind w:firstLine="567"/>
        <w:jc w:val="both"/>
        <w:rPr>
          <w:sz w:val="24"/>
          <w:szCs w:val="24"/>
        </w:rPr>
      </w:pPr>
      <w:r w:rsidRPr="00190B11">
        <w:rPr>
          <w:sz w:val="24"/>
          <w:szCs w:val="24"/>
        </w:rPr>
        <w:t xml:space="preserve">15) Постановление администрации Мирнинского </w:t>
      </w:r>
      <w:r w:rsidRPr="00190B11">
        <w:rPr>
          <w:color w:val="000000"/>
          <w:sz w:val="24"/>
          <w:szCs w:val="24"/>
        </w:rPr>
        <w:t>муниципального образования от 21.01.2011г.</w:t>
      </w:r>
      <w:r w:rsidRPr="00190B11">
        <w:rPr>
          <w:sz w:val="24"/>
          <w:szCs w:val="24"/>
        </w:rPr>
        <w:t xml:space="preserve"> </w:t>
      </w:r>
      <w:r w:rsidRPr="00190B11">
        <w:rPr>
          <w:color w:val="000000"/>
          <w:sz w:val="24"/>
          <w:szCs w:val="24"/>
        </w:rPr>
        <w:t>№ 3</w:t>
      </w:r>
      <w:r w:rsidRPr="00190B11">
        <w:rPr>
          <w:sz w:val="24"/>
          <w:szCs w:val="24"/>
        </w:rPr>
        <w:t xml:space="preserve"> </w:t>
      </w:r>
      <w:r w:rsidRPr="00190B11">
        <w:rPr>
          <w:color w:val="000000"/>
          <w:sz w:val="24"/>
          <w:szCs w:val="24"/>
        </w:rPr>
        <w:t xml:space="preserve"> «Об утверждении комиссии по земельному контролю»; </w:t>
      </w:r>
    </w:p>
    <w:p w:rsidR="00E47836" w:rsidRPr="00190B11" w:rsidRDefault="00E47836" w:rsidP="00A33301">
      <w:pPr>
        <w:widowControl w:val="0"/>
        <w:jc w:val="both"/>
        <w:outlineLvl w:val="0"/>
        <w:rPr>
          <w:sz w:val="24"/>
          <w:szCs w:val="24"/>
        </w:rPr>
      </w:pPr>
      <w:r w:rsidRPr="00190B11">
        <w:rPr>
          <w:color w:val="000000"/>
          <w:sz w:val="24"/>
          <w:szCs w:val="24"/>
        </w:rPr>
        <w:t>1.4.</w:t>
      </w:r>
      <w:r w:rsidRPr="00190B11">
        <w:rPr>
          <w:color w:val="000000"/>
          <w:kern w:val="2"/>
          <w:sz w:val="24"/>
          <w:szCs w:val="24"/>
        </w:rPr>
        <w:t xml:space="preserve">Муниципальная услуга </w:t>
      </w:r>
      <w:r w:rsidRPr="00190B11">
        <w:rPr>
          <w:color w:val="000000"/>
          <w:sz w:val="24"/>
          <w:szCs w:val="24"/>
        </w:rPr>
        <w:t xml:space="preserve">предоставляется </w:t>
      </w:r>
      <w:r w:rsidRPr="00190B11">
        <w:rPr>
          <w:sz w:val="24"/>
          <w:szCs w:val="24"/>
        </w:rPr>
        <w:t>администрацией Мирнинского муниципального образования (далее – администрация).</w:t>
      </w:r>
    </w:p>
    <w:p w:rsidR="00E47836" w:rsidRPr="00190B11" w:rsidRDefault="00E47836" w:rsidP="00A33301">
      <w:pPr>
        <w:tabs>
          <w:tab w:val="left" w:pos="1440"/>
          <w:tab w:val="left" w:pos="1620"/>
        </w:tabs>
        <w:adjustRightInd w:val="0"/>
        <w:jc w:val="both"/>
        <w:rPr>
          <w:color w:val="0062C4"/>
          <w:sz w:val="24"/>
          <w:szCs w:val="24"/>
        </w:rPr>
      </w:pPr>
      <w:r w:rsidRPr="00190B11">
        <w:rPr>
          <w:color w:val="000000"/>
          <w:sz w:val="24"/>
          <w:szCs w:val="24"/>
        </w:rPr>
        <w:t xml:space="preserve">Место нахождения администрации и почтовый адрес: </w:t>
      </w:r>
    </w:p>
    <w:p w:rsidR="00E47836" w:rsidRPr="00190B11" w:rsidRDefault="00E47836" w:rsidP="009F3178">
      <w:pPr>
        <w:tabs>
          <w:tab w:val="left" w:pos="993"/>
        </w:tabs>
        <w:autoSpaceDE w:val="0"/>
        <w:autoSpaceDN w:val="0"/>
        <w:adjustRightInd w:val="0"/>
        <w:ind w:firstLine="709"/>
        <w:jc w:val="both"/>
        <w:outlineLvl w:val="2"/>
        <w:rPr>
          <w:sz w:val="24"/>
          <w:szCs w:val="24"/>
        </w:rPr>
      </w:pPr>
      <w:r w:rsidRPr="00190B11">
        <w:rPr>
          <w:color w:val="000000"/>
          <w:sz w:val="24"/>
          <w:szCs w:val="24"/>
        </w:rPr>
        <w:t xml:space="preserve">Место и часы приема документов: </w:t>
      </w:r>
      <w:r w:rsidRPr="00190B11">
        <w:rPr>
          <w:sz w:val="24"/>
          <w:szCs w:val="24"/>
        </w:rPr>
        <w:t>665062, Иркутская область, Тайшетский район, с. Мирный, ул. Школьная,11А.</w:t>
      </w:r>
    </w:p>
    <w:p w:rsidR="00E47836" w:rsidRPr="00190B11" w:rsidRDefault="00E47836" w:rsidP="009F3178">
      <w:pPr>
        <w:widowControl w:val="0"/>
        <w:ind w:firstLine="540"/>
        <w:jc w:val="both"/>
        <w:rPr>
          <w:sz w:val="24"/>
          <w:szCs w:val="24"/>
        </w:rPr>
      </w:pPr>
      <w:r w:rsidRPr="00190B11">
        <w:rPr>
          <w:sz w:val="24"/>
          <w:szCs w:val="24"/>
        </w:rPr>
        <w:t xml:space="preserve">Место и часы приема документов: </w:t>
      </w:r>
    </w:p>
    <w:p w:rsidR="00E47836" w:rsidRPr="00190B11" w:rsidRDefault="00E47836" w:rsidP="009F3178">
      <w:pPr>
        <w:widowControl w:val="0"/>
        <w:ind w:firstLine="540"/>
        <w:jc w:val="both"/>
        <w:rPr>
          <w:sz w:val="24"/>
          <w:szCs w:val="24"/>
        </w:rPr>
      </w:pPr>
      <w:r w:rsidRPr="00190B11">
        <w:rPr>
          <w:sz w:val="24"/>
          <w:szCs w:val="24"/>
        </w:rPr>
        <w:t>Администрация Мирнинского муниципального образования</w:t>
      </w:r>
      <w:r>
        <w:rPr>
          <w:sz w:val="24"/>
          <w:szCs w:val="24"/>
        </w:rPr>
        <w:t xml:space="preserve">, </w:t>
      </w:r>
      <w:r w:rsidRPr="00190B11">
        <w:rPr>
          <w:sz w:val="24"/>
          <w:szCs w:val="24"/>
        </w:rPr>
        <w:t>с 08.00 до 17.00 (понедельник-четверг), перерыв с 12.00 до 13.00</w:t>
      </w:r>
      <w:r>
        <w:rPr>
          <w:sz w:val="24"/>
          <w:szCs w:val="24"/>
        </w:rPr>
        <w:t xml:space="preserve">, </w:t>
      </w:r>
      <w:r w:rsidRPr="00190B11">
        <w:rPr>
          <w:sz w:val="24"/>
          <w:szCs w:val="24"/>
        </w:rPr>
        <w:t>пятница с 08.00 до 12.00, выходные: суббота, воскресенье.</w:t>
      </w:r>
    </w:p>
    <w:p w:rsidR="00E47836" w:rsidRPr="00190B11" w:rsidRDefault="00E47836" w:rsidP="00A33301">
      <w:pPr>
        <w:tabs>
          <w:tab w:val="left" w:pos="1440"/>
          <w:tab w:val="left" w:pos="1620"/>
        </w:tabs>
        <w:adjustRightInd w:val="0"/>
        <w:jc w:val="both"/>
        <w:rPr>
          <w:sz w:val="24"/>
          <w:szCs w:val="24"/>
        </w:rPr>
      </w:pPr>
    </w:p>
    <w:p w:rsidR="00E47836" w:rsidRPr="00190B11" w:rsidRDefault="00E47836" w:rsidP="009F3178">
      <w:pPr>
        <w:tabs>
          <w:tab w:val="left" w:pos="993"/>
        </w:tabs>
        <w:autoSpaceDE w:val="0"/>
        <w:autoSpaceDN w:val="0"/>
        <w:adjustRightInd w:val="0"/>
        <w:jc w:val="both"/>
        <w:outlineLvl w:val="2"/>
        <w:rPr>
          <w:sz w:val="24"/>
          <w:szCs w:val="24"/>
        </w:rPr>
      </w:pPr>
      <w:r w:rsidRPr="00190B11">
        <w:rPr>
          <w:color w:val="000000"/>
          <w:sz w:val="24"/>
          <w:szCs w:val="24"/>
        </w:rPr>
        <w:t xml:space="preserve">Справочный телефон/ факс отдела: </w:t>
      </w:r>
      <w:r w:rsidRPr="00190B11">
        <w:rPr>
          <w:sz w:val="24"/>
          <w:szCs w:val="24"/>
        </w:rPr>
        <w:t>8(39563)93-7-58</w:t>
      </w:r>
    </w:p>
    <w:p w:rsidR="00E47836" w:rsidRPr="00190B11" w:rsidRDefault="00E47836" w:rsidP="009F3178">
      <w:pPr>
        <w:tabs>
          <w:tab w:val="left" w:pos="993"/>
        </w:tabs>
        <w:autoSpaceDE w:val="0"/>
        <w:autoSpaceDN w:val="0"/>
        <w:adjustRightInd w:val="0"/>
        <w:contextualSpacing/>
        <w:jc w:val="both"/>
        <w:outlineLvl w:val="2"/>
        <w:rPr>
          <w:sz w:val="24"/>
          <w:szCs w:val="24"/>
        </w:rPr>
      </w:pPr>
      <w:r w:rsidRPr="00190B11">
        <w:rPr>
          <w:color w:val="000000"/>
          <w:sz w:val="24"/>
          <w:szCs w:val="24"/>
        </w:rPr>
        <w:t xml:space="preserve">Адрес официального сайта администрации </w:t>
      </w:r>
    </w:p>
    <w:p w:rsidR="00E47836" w:rsidRPr="00190B11" w:rsidRDefault="00E47836" w:rsidP="009F3178">
      <w:pPr>
        <w:tabs>
          <w:tab w:val="left" w:pos="993"/>
        </w:tabs>
        <w:autoSpaceDE w:val="0"/>
        <w:autoSpaceDN w:val="0"/>
        <w:adjustRightInd w:val="0"/>
        <w:contextualSpacing/>
        <w:jc w:val="both"/>
        <w:outlineLvl w:val="2"/>
        <w:rPr>
          <w:sz w:val="24"/>
          <w:szCs w:val="24"/>
        </w:rPr>
      </w:pPr>
      <w:r w:rsidRPr="00190B11">
        <w:rPr>
          <w:color w:val="000000"/>
          <w:sz w:val="24"/>
          <w:szCs w:val="24"/>
        </w:rPr>
        <w:t xml:space="preserve">муниципального образования в сети Интернет:  </w:t>
      </w:r>
      <w:r w:rsidRPr="00190B11">
        <w:rPr>
          <w:sz w:val="24"/>
          <w:szCs w:val="24"/>
        </w:rPr>
        <w:fldChar w:fldCharType="begin"/>
      </w:r>
      <w:r w:rsidRPr="00190B11">
        <w:rPr>
          <w:sz w:val="24"/>
          <w:szCs w:val="24"/>
        </w:rPr>
        <w:instrText>HYPERLINK "http://www.rpoktyabrski.ru"</w:instrText>
      </w:r>
      <w:r w:rsidRPr="00190B11">
        <w:rPr>
          <w:sz w:val="24"/>
          <w:szCs w:val="24"/>
        </w:rPr>
      </w:r>
      <w:r w:rsidRPr="00190B11">
        <w:rPr>
          <w:sz w:val="24"/>
          <w:szCs w:val="24"/>
        </w:rPr>
        <w:fldChar w:fldCharType="separate"/>
      </w:r>
      <w:r w:rsidRPr="00190B11">
        <w:rPr>
          <w:sz w:val="24"/>
          <w:szCs w:val="24"/>
          <w:lang w:val="en-US"/>
        </w:rPr>
        <w:t>mirninskoe</w:t>
      </w:r>
      <w:r w:rsidRPr="00190B11">
        <w:rPr>
          <w:sz w:val="24"/>
          <w:szCs w:val="24"/>
        </w:rPr>
        <w:t>-</w:t>
      </w:r>
      <w:r w:rsidRPr="00190B11">
        <w:rPr>
          <w:sz w:val="24"/>
          <w:szCs w:val="24"/>
          <w:lang w:val="en-US"/>
        </w:rPr>
        <w:t>mo</w:t>
      </w:r>
      <w:r w:rsidRPr="00190B11">
        <w:rPr>
          <w:sz w:val="24"/>
          <w:szCs w:val="24"/>
        </w:rPr>
        <w:t>.</w:t>
      </w:r>
      <w:r w:rsidRPr="00190B11">
        <w:rPr>
          <w:sz w:val="24"/>
          <w:szCs w:val="24"/>
          <w:lang w:val="en-US"/>
        </w:rPr>
        <w:t>ru</w:t>
      </w:r>
      <w:r w:rsidRPr="00190B11">
        <w:rPr>
          <w:sz w:val="24"/>
          <w:szCs w:val="24"/>
        </w:rPr>
        <w:t>;</w:t>
      </w:r>
    </w:p>
    <w:p w:rsidR="00E47836" w:rsidRPr="00190B11" w:rsidRDefault="00E47836" w:rsidP="009F3178">
      <w:pPr>
        <w:tabs>
          <w:tab w:val="left" w:pos="993"/>
        </w:tabs>
        <w:autoSpaceDE w:val="0"/>
        <w:autoSpaceDN w:val="0"/>
        <w:adjustRightInd w:val="0"/>
        <w:spacing w:after="120"/>
        <w:contextualSpacing/>
        <w:jc w:val="both"/>
        <w:outlineLvl w:val="2"/>
        <w:rPr>
          <w:sz w:val="24"/>
          <w:szCs w:val="24"/>
        </w:rPr>
      </w:pPr>
      <w:r w:rsidRPr="00190B11">
        <w:rPr>
          <w:sz w:val="24"/>
          <w:szCs w:val="24"/>
        </w:rPr>
        <w:fldChar w:fldCharType="end"/>
      </w:r>
      <w:r w:rsidRPr="00190B11">
        <w:rPr>
          <w:color w:val="000000"/>
          <w:sz w:val="24"/>
          <w:szCs w:val="24"/>
        </w:rPr>
        <w:t>адрес электронной почты:</w:t>
      </w:r>
      <w:r w:rsidRPr="00190B11">
        <w:rPr>
          <w:sz w:val="24"/>
          <w:szCs w:val="24"/>
        </w:rPr>
        <w:t xml:space="preserve"> </w:t>
      </w:r>
      <w:r w:rsidRPr="00190B11">
        <w:rPr>
          <w:sz w:val="24"/>
          <w:szCs w:val="24"/>
          <w:lang w:val="en-US"/>
        </w:rPr>
        <w:t>mirninskoe</w:t>
      </w:r>
      <w:r w:rsidRPr="00190B11">
        <w:rPr>
          <w:sz w:val="24"/>
          <w:szCs w:val="24"/>
        </w:rPr>
        <w:t>.</w:t>
      </w:r>
      <w:r w:rsidRPr="00190B11">
        <w:rPr>
          <w:sz w:val="24"/>
          <w:szCs w:val="24"/>
          <w:lang w:val="en-US"/>
        </w:rPr>
        <w:t>mo</w:t>
      </w:r>
      <w:r w:rsidRPr="00190B11">
        <w:rPr>
          <w:sz w:val="24"/>
          <w:szCs w:val="24"/>
        </w:rPr>
        <w:t>@</w:t>
      </w:r>
      <w:r w:rsidRPr="00190B11">
        <w:rPr>
          <w:sz w:val="24"/>
          <w:szCs w:val="24"/>
          <w:lang w:val="en-US"/>
        </w:rPr>
        <w:t>mail</w:t>
      </w:r>
      <w:r w:rsidRPr="00190B11">
        <w:rPr>
          <w:sz w:val="24"/>
          <w:szCs w:val="24"/>
        </w:rPr>
        <w:t>.</w:t>
      </w:r>
      <w:r w:rsidRPr="00190B11">
        <w:rPr>
          <w:sz w:val="24"/>
          <w:szCs w:val="24"/>
          <w:lang w:val="en-US"/>
        </w:rPr>
        <w:t>ru</w:t>
      </w:r>
    </w:p>
    <w:p w:rsidR="00E47836" w:rsidRPr="00190B11" w:rsidRDefault="00E47836" w:rsidP="000D418C">
      <w:pPr>
        <w:autoSpaceDE w:val="0"/>
        <w:autoSpaceDN w:val="0"/>
        <w:adjustRightInd w:val="0"/>
        <w:ind w:firstLine="567"/>
        <w:jc w:val="both"/>
        <w:outlineLvl w:val="1"/>
        <w:rPr>
          <w:sz w:val="24"/>
          <w:szCs w:val="24"/>
        </w:rPr>
      </w:pPr>
      <w:r w:rsidRPr="00190B11">
        <w:rPr>
          <w:sz w:val="24"/>
          <w:szCs w:val="24"/>
        </w:rPr>
        <w:t>1.5. Требования к порядку информирования о предоставлении муниципальной услуги</w:t>
      </w:r>
    </w:p>
    <w:p w:rsidR="00E47836" w:rsidRPr="00190B11" w:rsidRDefault="00E47836" w:rsidP="00853A02">
      <w:pPr>
        <w:tabs>
          <w:tab w:val="left" w:pos="993"/>
        </w:tabs>
        <w:autoSpaceDE w:val="0"/>
        <w:autoSpaceDN w:val="0"/>
        <w:adjustRightInd w:val="0"/>
        <w:ind w:firstLine="540"/>
        <w:jc w:val="both"/>
        <w:outlineLvl w:val="2"/>
        <w:rPr>
          <w:sz w:val="24"/>
          <w:szCs w:val="24"/>
        </w:rPr>
      </w:pPr>
      <w:r w:rsidRPr="00190B11">
        <w:rPr>
          <w:sz w:val="24"/>
          <w:szCs w:val="24"/>
        </w:rPr>
        <w:t xml:space="preserve">1.5.1. </w:t>
      </w:r>
      <w:r w:rsidRPr="00190B11">
        <w:rPr>
          <w:sz w:val="24"/>
          <w:szCs w:val="24"/>
          <w:lang w:val="en-US"/>
        </w:rPr>
        <w:t> </w:t>
      </w:r>
      <w:r w:rsidRPr="00190B11">
        <w:rPr>
          <w:sz w:val="24"/>
          <w:szCs w:val="24"/>
        </w:rPr>
        <w:t>Для получения информации по вопросам предоставления муниципальной услуги и ходе предоставления государственной услуги  (далее - информация) заявители обращаются в администрацию Мирнинского муниципального образования.</w:t>
      </w:r>
    </w:p>
    <w:p w:rsidR="00E47836" w:rsidRPr="00190B11" w:rsidRDefault="00E47836" w:rsidP="00853A02">
      <w:pPr>
        <w:tabs>
          <w:tab w:val="left" w:pos="993"/>
        </w:tabs>
        <w:autoSpaceDE w:val="0"/>
        <w:autoSpaceDN w:val="0"/>
        <w:adjustRightInd w:val="0"/>
        <w:ind w:firstLine="540"/>
        <w:jc w:val="both"/>
        <w:outlineLvl w:val="2"/>
        <w:rPr>
          <w:sz w:val="24"/>
          <w:szCs w:val="24"/>
        </w:rPr>
      </w:pPr>
      <w:r w:rsidRPr="00190B11">
        <w:rPr>
          <w:sz w:val="24"/>
          <w:szCs w:val="24"/>
        </w:rPr>
        <w:t>Информация предоставляется:</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1) при личном контакте с заявителями;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2) с использованием средств телефонной связи;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3) письменно, в случае письменного обращения заявителя.</w:t>
      </w:r>
    </w:p>
    <w:p w:rsidR="00E47836" w:rsidRPr="00190B11" w:rsidRDefault="00E47836" w:rsidP="00853A02">
      <w:pPr>
        <w:tabs>
          <w:tab w:val="left" w:pos="993"/>
        </w:tabs>
        <w:autoSpaceDE w:val="0"/>
        <w:autoSpaceDN w:val="0"/>
        <w:adjustRightInd w:val="0"/>
        <w:ind w:firstLine="540"/>
        <w:jc w:val="both"/>
        <w:outlineLvl w:val="2"/>
        <w:rPr>
          <w:sz w:val="24"/>
          <w:szCs w:val="24"/>
        </w:rPr>
      </w:pPr>
      <w:r w:rsidRPr="00190B11">
        <w:rPr>
          <w:sz w:val="24"/>
          <w:szCs w:val="24"/>
        </w:rPr>
        <w:t xml:space="preserve">1.5.2. </w:t>
      </w:r>
      <w:r w:rsidRPr="00190B11">
        <w:rPr>
          <w:sz w:val="24"/>
          <w:szCs w:val="24"/>
          <w:lang w:val="en-US"/>
        </w:rPr>
        <w:t> </w:t>
      </w:r>
      <w:r w:rsidRPr="00190B11">
        <w:rPr>
          <w:sz w:val="24"/>
          <w:szCs w:val="24"/>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E47836" w:rsidRPr="00190B11" w:rsidRDefault="00E47836" w:rsidP="00853A02">
      <w:pPr>
        <w:tabs>
          <w:tab w:val="left" w:pos="993"/>
        </w:tabs>
        <w:autoSpaceDE w:val="0"/>
        <w:autoSpaceDN w:val="0"/>
        <w:adjustRightInd w:val="0"/>
        <w:ind w:firstLine="540"/>
        <w:jc w:val="both"/>
        <w:outlineLvl w:val="2"/>
        <w:rPr>
          <w:sz w:val="24"/>
          <w:szCs w:val="24"/>
        </w:rPr>
      </w:pPr>
      <w:r w:rsidRPr="00190B11">
        <w:rPr>
          <w:sz w:val="24"/>
          <w:szCs w:val="24"/>
        </w:rPr>
        <w:t>Должностные лица предоставляют информацию по следующим вопросам:</w:t>
      </w:r>
    </w:p>
    <w:p w:rsidR="00E47836" w:rsidRPr="00190B11" w:rsidRDefault="00E47836" w:rsidP="00853A02">
      <w:pPr>
        <w:widowControl w:val="0"/>
        <w:tabs>
          <w:tab w:val="left" w:pos="720"/>
        </w:tabs>
        <w:jc w:val="both"/>
        <w:rPr>
          <w:sz w:val="24"/>
          <w:szCs w:val="24"/>
        </w:rPr>
      </w:pPr>
      <w:r w:rsidRPr="00190B11">
        <w:rPr>
          <w:sz w:val="24"/>
          <w:szCs w:val="24"/>
        </w:rPr>
        <w:t>1) информация о месте нахождения администрации, графике работы, контактных телефонах;</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2) о порядке предоставления муниципальной услуги и ходе предоставления муниципальной услуги;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4) о времени приема документов, необходимых для предоставления муниципальной услуги;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5) о сроке предоставления муниципальной услуги;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6) о результате предоставления муниципальной услуги;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7) об исчерпывающем перечне оснований для приостановления или отказа в предоставлении муниципальной услуги;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8) о порядке выдачи (направления) документов, являющихся результатом предоставления муниципальной услуги;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9) о требованиях к порядку информирования о предоставлении муниципальной услуги;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47836" w:rsidRPr="00190B11" w:rsidRDefault="00E47836" w:rsidP="00853A02">
      <w:pPr>
        <w:tabs>
          <w:tab w:val="left" w:pos="993"/>
        </w:tabs>
        <w:autoSpaceDE w:val="0"/>
        <w:autoSpaceDN w:val="0"/>
        <w:adjustRightInd w:val="0"/>
        <w:ind w:firstLine="540"/>
        <w:jc w:val="both"/>
        <w:outlineLvl w:val="2"/>
        <w:rPr>
          <w:sz w:val="24"/>
          <w:szCs w:val="24"/>
        </w:rPr>
      </w:pPr>
      <w:r w:rsidRPr="00190B11">
        <w:rPr>
          <w:sz w:val="24"/>
          <w:szCs w:val="24"/>
        </w:rPr>
        <w:t xml:space="preserve">1.5.3. </w:t>
      </w:r>
      <w:r w:rsidRPr="00190B11">
        <w:rPr>
          <w:sz w:val="24"/>
          <w:szCs w:val="24"/>
          <w:lang w:val="en-US"/>
        </w:rPr>
        <w:t> </w:t>
      </w:r>
      <w:r w:rsidRPr="00190B11">
        <w:rPr>
          <w:sz w:val="24"/>
          <w:szCs w:val="24"/>
        </w:rPr>
        <w:t>Основными требованиями при предоставлении информации являются:</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1) актуальность;</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2) своевременность;</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3) достоверность предоставляемой информации;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4) четкость и доступность в изложении информации;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5) оперативность предоставления информации;</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6) полнота информации.</w:t>
      </w:r>
    </w:p>
    <w:p w:rsidR="00E47836" w:rsidRPr="00190B11" w:rsidRDefault="00E47836" w:rsidP="00853A02">
      <w:pPr>
        <w:tabs>
          <w:tab w:val="left" w:pos="993"/>
        </w:tabs>
        <w:autoSpaceDE w:val="0"/>
        <w:autoSpaceDN w:val="0"/>
        <w:adjustRightInd w:val="0"/>
        <w:ind w:firstLine="540"/>
        <w:jc w:val="both"/>
        <w:outlineLvl w:val="2"/>
        <w:rPr>
          <w:sz w:val="24"/>
          <w:szCs w:val="24"/>
        </w:rPr>
      </w:pPr>
      <w:r w:rsidRPr="00190B11">
        <w:rPr>
          <w:sz w:val="24"/>
          <w:szCs w:val="24"/>
        </w:rPr>
        <w:t>1.5.4.</w:t>
      </w:r>
      <w:r w:rsidRPr="00190B11">
        <w:rPr>
          <w:sz w:val="24"/>
          <w:szCs w:val="24"/>
        </w:rPr>
        <w:tab/>
        <w:t>Предоставление информации по телефону осуществляется путем непосредственного общения по телефону.</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учреждения, в которое позвонил заявитель, фамилии, имени и отчестве и должности лица, принявшего телефонный звонок.</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Время разговора не должно превышать 10 минут.</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1.5.5. Если заявителя не удовлетворяет информация, предоставленная должностным лицом администрации, он может обратиться к заместителю главы администрации, главе администрации в соответствии с графиком приема граждан.</w:t>
      </w:r>
    </w:p>
    <w:p w:rsidR="00E47836" w:rsidRPr="00190B11" w:rsidRDefault="00E47836" w:rsidP="00853A02">
      <w:pPr>
        <w:autoSpaceDE w:val="0"/>
        <w:autoSpaceDN w:val="0"/>
        <w:adjustRightInd w:val="0"/>
        <w:ind w:firstLine="567"/>
        <w:jc w:val="both"/>
        <w:outlineLvl w:val="2"/>
        <w:rPr>
          <w:sz w:val="24"/>
          <w:szCs w:val="24"/>
        </w:rPr>
      </w:pPr>
      <w:r w:rsidRPr="00190B11">
        <w:rPr>
          <w:sz w:val="24"/>
          <w:szCs w:val="24"/>
        </w:rPr>
        <w:t>1.5.7. Письменные обращения заявителей, в том числе переданные при помощи почтовой связи, о представлении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E47836" w:rsidRPr="00190B11" w:rsidRDefault="00E47836" w:rsidP="00853A02">
      <w:pPr>
        <w:autoSpaceDE w:val="0"/>
        <w:autoSpaceDN w:val="0"/>
        <w:adjustRightInd w:val="0"/>
        <w:ind w:firstLine="720"/>
        <w:jc w:val="both"/>
        <w:outlineLvl w:val="2"/>
        <w:rPr>
          <w:sz w:val="24"/>
          <w:szCs w:val="24"/>
        </w:rPr>
      </w:pPr>
      <w:r w:rsidRPr="00190B11">
        <w:rPr>
          <w:sz w:val="24"/>
          <w:szCs w:val="24"/>
        </w:rPr>
        <w:t xml:space="preserve">Днем регистрации обращения является день его поступления </w:t>
      </w:r>
      <w:r w:rsidRPr="00190B11">
        <w:rPr>
          <w:sz w:val="24"/>
          <w:szCs w:val="24"/>
        </w:rPr>
        <w:br/>
        <w:t>в  администрацию.</w:t>
      </w:r>
    </w:p>
    <w:p w:rsidR="00E47836" w:rsidRPr="00190B11" w:rsidRDefault="00E47836" w:rsidP="000D418C">
      <w:pPr>
        <w:autoSpaceDE w:val="0"/>
        <w:autoSpaceDN w:val="0"/>
        <w:adjustRightInd w:val="0"/>
        <w:ind w:firstLine="720"/>
        <w:jc w:val="both"/>
        <w:outlineLvl w:val="0"/>
        <w:rPr>
          <w:sz w:val="24"/>
          <w:szCs w:val="24"/>
        </w:rPr>
      </w:pPr>
      <w:r w:rsidRPr="00190B11">
        <w:rPr>
          <w:sz w:val="24"/>
          <w:szCs w:val="24"/>
        </w:rPr>
        <w:t xml:space="preserve">Ответ на обращение, поступившее в администрацию, в течение срока рассмотрения обращения направляется почтовой связью по адресу, которые указаны в обращении. </w:t>
      </w:r>
    </w:p>
    <w:p w:rsidR="00E47836" w:rsidRPr="00190B11" w:rsidRDefault="00E47836" w:rsidP="00853A02">
      <w:pPr>
        <w:tabs>
          <w:tab w:val="left" w:pos="993"/>
        </w:tabs>
        <w:autoSpaceDE w:val="0"/>
        <w:autoSpaceDN w:val="0"/>
        <w:adjustRightInd w:val="0"/>
        <w:ind w:firstLine="540"/>
        <w:jc w:val="both"/>
        <w:outlineLvl w:val="2"/>
        <w:rPr>
          <w:sz w:val="24"/>
          <w:szCs w:val="24"/>
        </w:rPr>
      </w:pPr>
      <w:r w:rsidRPr="00190B11">
        <w:rPr>
          <w:sz w:val="24"/>
          <w:szCs w:val="24"/>
        </w:rPr>
        <w:t>1.5.8.</w:t>
      </w:r>
      <w:r w:rsidRPr="00190B11">
        <w:rPr>
          <w:sz w:val="24"/>
          <w:szCs w:val="24"/>
        </w:rPr>
        <w:tab/>
        <w:t>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1) на стендах, расположенных в помещениях, занимаемых администрацией;</w:t>
      </w:r>
    </w:p>
    <w:p w:rsidR="00E47836" w:rsidRPr="00190B11" w:rsidRDefault="00E47836" w:rsidP="00853A02">
      <w:pPr>
        <w:autoSpaceDE w:val="0"/>
        <w:autoSpaceDN w:val="0"/>
        <w:adjustRightInd w:val="0"/>
        <w:ind w:firstLine="540"/>
        <w:jc w:val="both"/>
        <w:outlineLvl w:val="2"/>
        <w:rPr>
          <w:sz w:val="24"/>
          <w:szCs w:val="24"/>
        </w:rPr>
      </w:pPr>
      <w:r w:rsidRPr="00190B11">
        <w:rPr>
          <w:sz w:val="24"/>
          <w:szCs w:val="24"/>
        </w:rPr>
        <w:t xml:space="preserve">2) на официальном сайте администрации в информационно-телекоммуникационной сети «Интернет»: </w:t>
      </w:r>
      <w:r w:rsidRPr="00190B11">
        <w:rPr>
          <w:sz w:val="24"/>
          <w:szCs w:val="24"/>
          <w:lang w:val="en-US"/>
        </w:rPr>
        <w:t>mirninskoe</w:t>
      </w:r>
      <w:r w:rsidRPr="00190B11">
        <w:rPr>
          <w:sz w:val="24"/>
          <w:szCs w:val="24"/>
        </w:rPr>
        <w:t>-</w:t>
      </w:r>
      <w:r w:rsidRPr="00190B11">
        <w:rPr>
          <w:sz w:val="24"/>
          <w:szCs w:val="24"/>
          <w:lang w:val="en-US"/>
        </w:rPr>
        <w:t>mo</w:t>
      </w:r>
      <w:r w:rsidRPr="00190B11">
        <w:rPr>
          <w:sz w:val="24"/>
          <w:szCs w:val="24"/>
        </w:rPr>
        <w:t>.</w:t>
      </w:r>
      <w:r w:rsidRPr="00190B11">
        <w:rPr>
          <w:sz w:val="24"/>
          <w:szCs w:val="24"/>
          <w:lang w:val="en-US"/>
        </w:rPr>
        <w:t>ru</w:t>
      </w:r>
      <w:r w:rsidRPr="00190B11">
        <w:rPr>
          <w:sz w:val="24"/>
          <w:szCs w:val="24"/>
        </w:rPr>
        <w:t>.</w:t>
      </w:r>
    </w:p>
    <w:p w:rsidR="00E47836" w:rsidRPr="00190B11" w:rsidRDefault="00E47836" w:rsidP="00853A02">
      <w:pPr>
        <w:widowControl w:val="0"/>
        <w:tabs>
          <w:tab w:val="left" w:pos="1260"/>
        </w:tabs>
        <w:jc w:val="both"/>
        <w:rPr>
          <w:sz w:val="24"/>
          <w:szCs w:val="24"/>
        </w:rPr>
      </w:pPr>
      <w:r w:rsidRPr="00190B11">
        <w:rPr>
          <w:sz w:val="24"/>
          <w:szCs w:val="24"/>
        </w:rPr>
        <w:t xml:space="preserve">          1.5.9. Информация о предоставлении государственной услуги предоставляется бесплатно.</w:t>
      </w:r>
    </w:p>
    <w:p w:rsidR="00E47836" w:rsidRPr="00190B11" w:rsidRDefault="00E47836" w:rsidP="00853A02">
      <w:pPr>
        <w:widowControl w:val="0"/>
        <w:jc w:val="center"/>
        <w:outlineLvl w:val="0"/>
        <w:rPr>
          <w:b/>
          <w:color w:val="000000"/>
          <w:sz w:val="24"/>
          <w:szCs w:val="24"/>
        </w:rPr>
      </w:pPr>
      <w:r w:rsidRPr="00190B11">
        <w:rPr>
          <w:b/>
          <w:color w:val="000000"/>
          <w:sz w:val="24"/>
          <w:szCs w:val="24"/>
          <w:lang w:val="en-US"/>
        </w:rPr>
        <w:t>II</w:t>
      </w:r>
      <w:r w:rsidRPr="00190B11">
        <w:rPr>
          <w:b/>
          <w:color w:val="000000"/>
          <w:sz w:val="24"/>
          <w:szCs w:val="24"/>
        </w:rPr>
        <w:t>. Стандарт предоставления муниципальной услуги</w:t>
      </w:r>
    </w:p>
    <w:p w:rsidR="00E47836" w:rsidRPr="00190B11" w:rsidRDefault="00E47836" w:rsidP="00853A02">
      <w:pPr>
        <w:widowControl w:val="0"/>
        <w:jc w:val="center"/>
        <w:outlineLvl w:val="0"/>
        <w:rPr>
          <w:color w:val="0062C4"/>
          <w:sz w:val="24"/>
          <w:szCs w:val="24"/>
        </w:rPr>
      </w:pPr>
    </w:p>
    <w:p w:rsidR="00E47836" w:rsidRPr="00190B11" w:rsidRDefault="00E47836" w:rsidP="007E0756">
      <w:pPr>
        <w:pStyle w:val="ConsPlusCell"/>
        <w:widowControl/>
        <w:ind w:firstLine="567"/>
        <w:jc w:val="both"/>
        <w:rPr>
          <w:rFonts w:ascii="Times New Roman" w:hAnsi="Times New Roman" w:cs="Times New Roman"/>
          <w:sz w:val="24"/>
          <w:szCs w:val="24"/>
        </w:rPr>
      </w:pPr>
      <w:r w:rsidRPr="00190B11">
        <w:rPr>
          <w:rFonts w:ascii="Times New Roman" w:hAnsi="Times New Roman" w:cs="Times New Roman"/>
          <w:color w:val="000000"/>
          <w:sz w:val="24"/>
          <w:szCs w:val="24"/>
        </w:rPr>
        <w:t xml:space="preserve">2.1.Наименование муниципальной услуги: </w:t>
      </w:r>
      <w:r w:rsidRPr="00190B11">
        <w:rPr>
          <w:rFonts w:ascii="Times New Roman" w:hAnsi="Times New Roman" w:cs="Times New Roman"/>
          <w:sz w:val="24"/>
          <w:szCs w:val="24"/>
        </w:rPr>
        <w:t>принятие решения 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торгах</w:t>
      </w:r>
      <w:r w:rsidRPr="00190B11">
        <w:rPr>
          <w:rFonts w:ascii="Times New Roman" w:hAnsi="Times New Roman" w:cs="Times New Roman"/>
          <w:color w:val="000000"/>
          <w:sz w:val="24"/>
          <w:szCs w:val="24"/>
        </w:rPr>
        <w:t>(далее – муниципальная услуга).</w:t>
      </w:r>
    </w:p>
    <w:p w:rsidR="00E47836" w:rsidRPr="00190B11" w:rsidRDefault="00E47836" w:rsidP="007E0756">
      <w:pPr>
        <w:ind w:firstLine="567"/>
        <w:jc w:val="both"/>
        <w:rPr>
          <w:color w:val="000000"/>
          <w:sz w:val="24"/>
          <w:szCs w:val="24"/>
        </w:rPr>
      </w:pPr>
      <w:r w:rsidRPr="00190B11">
        <w:rPr>
          <w:color w:val="000000"/>
          <w:sz w:val="24"/>
          <w:szCs w:val="24"/>
        </w:rPr>
        <w:t xml:space="preserve">2.2. Результатом предоставления муниципальной услуги является выдача получателю муниципальной услуги одного из следующих документов: </w:t>
      </w:r>
    </w:p>
    <w:p w:rsidR="00E47836" w:rsidRPr="00190B11" w:rsidRDefault="00E47836" w:rsidP="006234FF">
      <w:pPr>
        <w:ind w:firstLine="567"/>
        <w:jc w:val="both"/>
        <w:rPr>
          <w:color w:val="000000"/>
          <w:sz w:val="24"/>
          <w:szCs w:val="24"/>
        </w:rPr>
      </w:pPr>
      <w:r w:rsidRPr="00190B11">
        <w:rPr>
          <w:sz w:val="24"/>
          <w:szCs w:val="24"/>
        </w:rPr>
        <w:t xml:space="preserve">постановление </w:t>
      </w:r>
      <w:r w:rsidRPr="00190B11">
        <w:rPr>
          <w:color w:val="000000"/>
          <w:sz w:val="24"/>
          <w:szCs w:val="24"/>
        </w:rPr>
        <w:t xml:space="preserve">администрации </w:t>
      </w:r>
      <w:r w:rsidRPr="00190B11">
        <w:rPr>
          <w:sz w:val="24"/>
          <w:szCs w:val="24"/>
        </w:rPr>
        <w:t>Мирнинского</w:t>
      </w:r>
      <w:r w:rsidRPr="00190B11">
        <w:rPr>
          <w:color w:val="000000"/>
          <w:sz w:val="24"/>
          <w:szCs w:val="24"/>
        </w:rPr>
        <w:t xml:space="preserve"> муниципального образования о проведении аукциона на право заключения договора аренды земельного участка, находящегося в муниципальной собственности или земельного участка </w:t>
      </w:r>
      <w:r w:rsidRPr="00190B11">
        <w:rPr>
          <w:sz w:val="24"/>
          <w:szCs w:val="24"/>
        </w:rPr>
        <w:t>государственная собственность на который не разграничена;</w:t>
      </w:r>
    </w:p>
    <w:p w:rsidR="00E47836" w:rsidRPr="00190B11" w:rsidRDefault="00E47836" w:rsidP="006234FF">
      <w:pPr>
        <w:ind w:firstLine="567"/>
        <w:jc w:val="both"/>
        <w:rPr>
          <w:color w:val="000000"/>
          <w:sz w:val="24"/>
          <w:szCs w:val="24"/>
        </w:rPr>
      </w:pPr>
      <w:r w:rsidRPr="00190B11">
        <w:rPr>
          <w:sz w:val="24"/>
          <w:szCs w:val="24"/>
        </w:rPr>
        <w:t xml:space="preserve">постановление </w:t>
      </w:r>
      <w:r w:rsidRPr="00190B11">
        <w:rPr>
          <w:color w:val="000000"/>
          <w:sz w:val="24"/>
          <w:szCs w:val="24"/>
        </w:rPr>
        <w:t xml:space="preserve">администрации </w:t>
      </w:r>
      <w:r w:rsidRPr="00190B11">
        <w:rPr>
          <w:sz w:val="24"/>
          <w:szCs w:val="24"/>
        </w:rPr>
        <w:t>Мирнинского</w:t>
      </w:r>
      <w:r w:rsidRPr="00190B11">
        <w:rPr>
          <w:color w:val="000000"/>
          <w:sz w:val="24"/>
          <w:szCs w:val="24"/>
        </w:rPr>
        <w:t xml:space="preserve"> муниципального образования о проведении аукциона по продаже земельного участка, находящегося в муниципальной собственности или земельного участка </w:t>
      </w:r>
      <w:r w:rsidRPr="00190B11">
        <w:rPr>
          <w:sz w:val="24"/>
          <w:szCs w:val="24"/>
        </w:rPr>
        <w:t>государственная собственность на который не разграничена;</w:t>
      </w:r>
    </w:p>
    <w:p w:rsidR="00E47836" w:rsidRPr="00190B11" w:rsidRDefault="00E47836" w:rsidP="006E5CB4">
      <w:pPr>
        <w:ind w:firstLine="567"/>
        <w:jc w:val="both"/>
        <w:rPr>
          <w:color w:val="000000"/>
          <w:sz w:val="24"/>
          <w:szCs w:val="24"/>
        </w:rPr>
      </w:pPr>
      <w:r w:rsidRPr="00190B11">
        <w:rPr>
          <w:color w:val="000000"/>
          <w:sz w:val="24"/>
          <w:szCs w:val="24"/>
        </w:rPr>
        <w:t xml:space="preserve">решение об отказе в проведении аукциона, </w:t>
      </w:r>
      <w:r w:rsidRPr="00190B11">
        <w:rPr>
          <w:sz w:val="24"/>
          <w:szCs w:val="24"/>
        </w:rPr>
        <w:t>с обязательным указанием всех оснований принятия такого решения</w:t>
      </w:r>
      <w:r w:rsidRPr="00190B11">
        <w:rPr>
          <w:color w:val="000000"/>
          <w:sz w:val="24"/>
          <w:szCs w:val="24"/>
        </w:rPr>
        <w:t>.</w:t>
      </w:r>
    </w:p>
    <w:p w:rsidR="00E47836" w:rsidRPr="00190B11" w:rsidRDefault="00E47836" w:rsidP="007E0756">
      <w:pPr>
        <w:widowControl w:val="0"/>
        <w:ind w:firstLine="567"/>
        <w:jc w:val="both"/>
        <w:rPr>
          <w:color w:val="000000"/>
          <w:sz w:val="24"/>
          <w:szCs w:val="24"/>
        </w:rPr>
      </w:pPr>
      <w:r w:rsidRPr="00190B11">
        <w:rPr>
          <w:color w:val="000000"/>
          <w:sz w:val="24"/>
          <w:szCs w:val="24"/>
        </w:rPr>
        <w:t xml:space="preserve">2.3. Срок предоставления муниципальной услуги не может превышать двух месяцев с момента регистрации заявления о проведении аукциона. </w:t>
      </w:r>
    </w:p>
    <w:p w:rsidR="00E47836" w:rsidRPr="00190B11" w:rsidRDefault="00E47836" w:rsidP="007E0756">
      <w:pPr>
        <w:widowControl w:val="0"/>
        <w:ind w:firstLine="567"/>
        <w:jc w:val="both"/>
        <w:outlineLvl w:val="0"/>
        <w:rPr>
          <w:bCs/>
          <w:color w:val="000000"/>
          <w:kern w:val="2"/>
          <w:sz w:val="24"/>
          <w:szCs w:val="24"/>
        </w:rPr>
      </w:pPr>
      <w:r w:rsidRPr="00190B11">
        <w:rPr>
          <w:bCs/>
          <w:color w:val="000000"/>
          <w:kern w:val="2"/>
          <w:sz w:val="24"/>
          <w:szCs w:val="24"/>
        </w:rPr>
        <w:t>2.4.Муниципальная услуга предоставляется бесплатно.</w:t>
      </w:r>
    </w:p>
    <w:p w:rsidR="00E47836" w:rsidRPr="00190B11" w:rsidRDefault="00E47836" w:rsidP="007E0756">
      <w:pPr>
        <w:widowControl w:val="0"/>
        <w:tabs>
          <w:tab w:val="left" w:pos="360"/>
          <w:tab w:val="left" w:pos="420"/>
          <w:tab w:val="left" w:pos="709"/>
          <w:tab w:val="left" w:pos="18321"/>
        </w:tabs>
        <w:ind w:firstLine="567"/>
        <w:jc w:val="both"/>
        <w:outlineLvl w:val="0"/>
        <w:rPr>
          <w:sz w:val="24"/>
          <w:szCs w:val="24"/>
        </w:rPr>
      </w:pPr>
      <w:r w:rsidRPr="00190B11">
        <w:rPr>
          <w:color w:val="000000"/>
          <w:sz w:val="24"/>
          <w:szCs w:val="24"/>
        </w:rPr>
        <w:t xml:space="preserve">2.5. </w:t>
      </w:r>
      <w:r w:rsidRPr="00190B11">
        <w:rPr>
          <w:sz w:val="24"/>
          <w:szCs w:val="24"/>
        </w:rPr>
        <w:t xml:space="preserve"> Заявителями, </w:t>
      </w:r>
      <w:r w:rsidRPr="00190B11">
        <w:rPr>
          <w:color w:val="000000"/>
          <w:sz w:val="24"/>
          <w:szCs w:val="24"/>
        </w:rPr>
        <w:t xml:space="preserve">имеющими право на получение муниципальной услуги, являются лица, обратившиеся в администрацию с заявлением о проведении аукциона, а именно </w:t>
      </w:r>
      <w:r w:rsidRPr="00190B11">
        <w:rPr>
          <w:sz w:val="24"/>
          <w:szCs w:val="24"/>
        </w:rPr>
        <w:t xml:space="preserve"> физические или юридические лица (далее - заявители):</w:t>
      </w:r>
    </w:p>
    <w:p w:rsidR="00E47836" w:rsidRPr="00190B11" w:rsidRDefault="00E47836" w:rsidP="007E0756">
      <w:pPr>
        <w:widowControl w:val="0"/>
        <w:autoSpaceDE w:val="0"/>
        <w:autoSpaceDN w:val="0"/>
        <w:adjustRightInd w:val="0"/>
        <w:ind w:firstLine="540"/>
        <w:jc w:val="both"/>
        <w:rPr>
          <w:sz w:val="24"/>
          <w:szCs w:val="24"/>
        </w:rPr>
      </w:pPr>
      <w:r w:rsidRPr="00190B11">
        <w:rPr>
          <w:sz w:val="24"/>
          <w:szCs w:val="24"/>
        </w:rPr>
        <w:t>1)желающие приобрести земельный участок на праве собственности и не имеющие права на приобретение земельных участков в собственность без проведения торгов в случаях, предусмотренных пунктом 2 статьи 39.3  Земельного кодекса Российской Федерации;</w:t>
      </w:r>
    </w:p>
    <w:p w:rsidR="00E47836" w:rsidRPr="00190B11" w:rsidRDefault="00E47836" w:rsidP="00922AEE">
      <w:pPr>
        <w:widowControl w:val="0"/>
        <w:autoSpaceDE w:val="0"/>
        <w:autoSpaceDN w:val="0"/>
        <w:adjustRightInd w:val="0"/>
        <w:ind w:firstLine="540"/>
        <w:jc w:val="both"/>
        <w:rPr>
          <w:sz w:val="24"/>
          <w:szCs w:val="24"/>
        </w:rPr>
      </w:pPr>
      <w:r w:rsidRPr="00190B11">
        <w:rPr>
          <w:color w:val="000000"/>
          <w:sz w:val="24"/>
          <w:szCs w:val="24"/>
        </w:rPr>
        <w:t xml:space="preserve">2) </w:t>
      </w:r>
      <w:r w:rsidRPr="00190B11">
        <w:rPr>
          <w:sz w:val="24"/>
          <w:szCs w:val="24"/>
        </w:rPr>
        <w:t>желающие приобрести земельный участок на праве аренды и не имеющие права на заключение договора аренды без проведения торгов в случаях, предусмотренных пунктом 2 статьи 39.6 Земельного кодекса Российской Федерации.</w:t>
      </w:r>
    </w:p>
    <w:p w:rsidR="00E47836" w:rsidRPr="00190B11" w:rsidRDefault="00E47836" w:rsidP="00036E33">
      <w:pPr>
        <w:autoSpaceDE w:val="0"/>
        <w:autoSpaceDN w:val="0"/>
        <w:adjustRightInd w:val="0"/>
        <w:ind w:firstLine="567"/>
        <w:jc w:val="both"/>
        <w:outlineLvl w:val="2"/>
        <w:rPr>
          <w:sz w:val="24"/>
          <w:szCs w:val="24"/>
        </w:rPr>
      </w:pPr>
      <w:r w:rsidRPr="00190B11">
        <w:rPr>
          <w:sz w:val="24"/>
          <w:szCs w:val="24"/>
        </w:rPr>
        <w:t xml:space="preserve">2.6. Исчерпывающий перечень документов, необходимых в соответствии </w:t>
      </w:r>
      <w:r w:rsidRPr="00190B11">
        <w:rPr>
          <w:sz w:val="24"/>
          <w:szCs w:val="24"/>
        </w:rPr>
        <w:br/>
        <w:t xml:space="preserve">с </w:t>
      </w:r>
      <w:r w:rsidRPr="00190B11">
        <w:rPr>
          <w:color w:val="000000"/>
          <w:sz w:val="24"/>
          <w:szCs w:val="24"/>
        </w:rPr>
        <w:t xml:space="preserve">законодательными и иными </w:t>
      </w:r>
      <w:r w:rsidRPr="00190B11">
        <w:rPr>
          <w:sz w:val="24"/>
          <w:szCs w:val="24"/>
        </w:rPr>
        <w:t>нормативными правовыми актами, для предоставления муниципальной услуги, и подлежащих представлению заявителем:</w:t>
      </w:r>
    </w:p>
    <w:p w:rsidR="00E47836" w:rsidRPr="00190B11" w:rsidRDefault="00E47836" w:rsidP="00271813">
      <w:pPr>
        <w:widowControl w:val="0"/>
        <w:jc w:val="both"/>
        <w:rPr>
          <w:sz w:val="24"/>
          <w:szCs w:val="24"/>
        </w:rPr>
      </w:pPr>
      <w:r w:rsidRPr="00190B11">
        <w:rPr>
          <w:sz w:val="24"/>
          <w:szCs w:val="24"/>
        </w:rPr>
        <w:t>1) заявление о предоставлении земельного участка на торгах по форме приложения № 1 к настоящему Административному регламенту;</w:t>
      </w:r>
    </w:p>
    <w:p w:rsidR="00E47836" w:rsidRPr="00190B11" w:rsidRDefault="00E47836" w:rsidP="00612D9C">
      <w:pPr>
        <w:autoSpaceDE w:val="0"/>
        <w:autoSpaceDN w:val="0"/>
        <w:adjustRightInd w:val="0"/>
        <w:ind w:firstLine="709"/>
        <w:jc w:val="both"/>
        <w:outlineLvl w:val="2"/>
        <w:rPr>
          <w:sz w:val="24"/>
          <w:szCs w:val="24"/>
        </w:rPr>
      </w:pPr>
      <w:r w:rsidRPr="00190B11">
        <w:rPr>
          <w:sz w:val="24"/>
          <w:szCs w:val="24"/>
        </w:rPr>
        <w:t>2) копия паспорта или иного документа, удостоверяющего личность заявителя, – для физических лиц;</w:t>
      </w:r>
    </w:p>
    <w:p w:rsidR="00E47836" w:rsidRPr="00190B11" w:rsidRDefault="00E47836" w:rsidP="00BB414D">
      <w:pPr>
        <w:autoSpaceDE w:val="0"/>
        <w:autoSpaceDN w:val="0"/>
        <w:adjustRightInd w:val="0"/>
        <w:jc w:val="both"/>
        <w:rPr>
          <w:sz w:val="24"/>
          <w:szCs w:val="24"/>
        </w:rPr>
      </w:pPr>
      <w:r w:rsidRPr="00190B11">
        <w:rPr>
          <w:sz w:val="24"/>
          <w:szCs w:val="24"/>
        </w:rPr>
        <w:t xml:space="preserve">            3) Копия свидетельства о государственной регистрации юридического лица, документы, подтверждающие полномочия лица, подписавшего заявление, – в случае подачи заявления от имени юридического лица; </w:t>
      </w:r>
    </w:p>
    <w:p w:rsidR="00E47836" w:rsidRPr="00190B11" w:rsidRDefault="00E47836" w:rsidP="00612D9C">
      <w:pPr>
        <w:ind w:firstLine="698"/>
        <w:jc w:val="both"/>
        <w:rPr>
          <w:sz w:val="24"/>
          <w:szCs w:val="24"/>
        </w:rPr>
      </w:pPr>
      <w:r w:rsidRPr="00190B1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7836" w:rsidRPr="00190B11" w:rsidRDefault="00E47836" w:rsidP="00163FA7">
      <w:pPr>
        <w:widowControl w:val="0"/>
        <w:autoSpaceDE w:val="0"/>
        <w:autoSpaceDN w:val="0"/>
        <w:adjustRightInd w:val="0"/>
        <w:ind w:firstLine="709"/>
        <w:jc w:val="both"/>
        <w:rPr>
          <w:color w:val="000000"/>
          <w:sz w:val="24"/>
          <w:szCs w:val="24"/>
        </w:rPr>
      </w:pPr>
      <w:r w:rsidRPr="00190B11">
        <w:rPr>
          <w:sz w:val="24"/>
          <w:szCs w:val="24"/>
        </w:rPr>
        <w:t>2.7.</w:t>
      </w:r>
      <w:r w:rsidRPr="00190B11">
        <w:rPr>
          <w:color w:val="000000"/>
          <w:sz w:val="24"/>
          <w:szCs w:val="24"/>
        </w:rPr>
        <w:t>Администрация не вправе требовать от заявителя представления документов, не предусмотренных пунктом  2.6.настоящегоАдминистративного регламента.</w:t>
      </w:r>
    </w:p>
    <w:p w:rsidR="00E47836" w:rsidRPr="00190B11" w:rsidRDefault="00E47836" w:rsidP="00612D9C">
      <w:pPr>
        <w:widowControl w:val="0"/>
        <w:autoSpaceDE w:val="0"/>
        <w:autoSpaceDN w:val="0"/>
        <w:adjustRightInd w:val="0"/>
        <w:ind w:firstLine="709"/>
        <w:jc w:val="both"/>
        <w:rPr>
          <w:color w:val="000000"/>
          <w:sz w:val="24"/>
          <w:szCs w:val="24"/>
        </w:rPr>
      </w:pPr>
      <w:r w:rsidRPr="00190B11">
        <w:rPr>
          <w:color w:val="000000"/>
          <w:sz w:val="24"/>
          <w:szCs w:val="24"/>
        </w:rPr>
        <w:t>2.8.Документы, представляемые заявителями, должны соответствовать следующим требованиям:</w:t>
      </w:r>
    </w:p>
    <w:p w:rsidR="00E47836" w:rsidRPr="00190B11" w:rsidRDefault="00E47836" w:rsidP="00612D9C">
      <w:pPr>
        <w:widowControl w:val="0"/>
        <w:autoSpaceDE w:val="0"/>
        <w:autoSpaceDN w:val="0"/>
        <w:adjustRightInd w:val="0"/>
        <w:ind w:firstLine="709"/>
        <w:jc w:val="both"/>
        <w:rPr>
          <w:color w:val="000000"/>
          <w:sz w:val="24"/>
          <w:szCs w:val="24"/>
        </w:rPr>
      </w:pPr>
      <w:r w:rsidRPr="00190B11">
        <w:rPr>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E47836" w:rsidRPr="00190B11" w:rsidRDefault="00E47836" w:rsidP="00612D9C">
      <w:pPr>
        <w:widowControl w:val="0"/>
        <w:autoSpaceDE w:val="0"/>
        <w:autoSpaceDN w:val="0"/>
        <w:adjustRightInd w:val="0"/>
        <w:ind w:firstLine="709"/>
        <w:jc w:val="both"/>
        <w:rPr>
          <w:color w:val="000000"/>
          <w:sz w:val="24"/>
          <w:szCs w:val="24"/>
        </w:rPr>
      </w:pPr>
      <w:r w:rsidRPr="00190B11">
        <w:rPr>
          <w:color w:val="000000"/>
          <w:sz w:val="24"/>
          <w:szCs w:val="24"/>
        </w:rPr>
        <w:t>2) тексты документов должны быть написаны разборчиво;</w:t>
      </w:r>
    </w:p>
    <w:p w:rsidR="00E47836" w:rsidRPr="00190B11" w:rsidRDefault="00E47836" w:rsidP="00612D9C">
      <w:pPr>
        <w:widowControl w:val="0"/>
        <w:autoSpaceDE w:val="0"/>
        <w:autoSpaceDN w:val="0"/>
        <w:adjustRightInd w:val="0"/>
        <w:ind w:firstLine="709"/>
        <w:jc w:val="both"/>
        <w:rPr>
          <w:color w:val="000000"/>
          <w:sz w:val="24"/>
          <w:szCs w:val="24"/>
        </w:rPr>
      </w:pPr>
      <w:r w:rsidRPr="00190B11">
        <w:rPr>
          <w:color w:val="000000"/>
          <w:sz w:val="24"/>
          <w:szCs w:val="24"/>
        </w:rPr>
        <w:t>3) не должны иметь подчисток, приписок, зачеркнутых слов и не оговоренных в них исправлений;</w:t>
      </w:r>
    </w:p>
    <w:p w:rsidR="00E47836" w:rsidRPr="00190B11" w:rsidRDefault="00E47836" w:rsidP="00612D9C">
      <w:pPr>
        <w:widowControl w:val="0"/>
        <w:autoSpaceDE w:val="0"/>
        <w:autoSpaceDN w:val="0"/>
        <w:adjustRightInd w:val="0"/>
        <w:ind w:firstLine="709"/>
        <w:jc w:val="both"/>
        <w:rPr>
          <w:color w:val="000000"/>
          <w:sz w:val="24"/>
          <w:szCs w:val="24"/>
        </w:rPr>
      </w:pPr>
      <w:r w:rsidRPr="00190B11">
        <w:rPr>
          <w:color w:val="000000"/>
          <w:sz w:val="24"/>
          <w:szCs w:val="24"/>
        </w:rPr>
        <w:t>4) не должны быть исполнены карандашом;</w:t>
      </w:r>
    </w:p>
    <w:p w:rsidR="00E47836" w:rsidRPr="00190B11" w:rsidRDefault="00E47836" w:rsidP="00132692">
      <w:pPr>
        <w:widowControl w:val="0"/>
        <w:autoSpaceDE w:val="0"/>
        <w:autoSpaceDN w:val="0"/>
        <w:adjustRightInd w:val="0"/>
        <w:ind w:firstLine="709"/>
        <w:jc w:val="both"/>
        <w:rPr>
          <w:color w:val="000000"/>
          <w:sz w:val="24"/>
          <w:szCs w:val="24"/>
        </w:rPr>
      </w:pPr>
      <w:r w:rsidRPr="00190B11">
        <w:rPr>
          <w:color w:val="000000"/>
          <w:sz w:val="24"/>
          <w:szCs w:val="24"/>
        </w:rPr>
        <w:t>5) не должны иметь повреждений, наличие которых не позволяет однозначно истолковать их содержание.</w:t>
      </w:r>
    </w:p>
    <w:p w:rsidR="00E47836" w:rsidRPr="00190B11" w:rsidRDefault="00E47836" w:rsidP="00A629DB">
      <w:pPr>
        <w:autoSpaceDE w:val="0"/>
        <w:autoSpaceDN w:val="0"/>
        <w:adjustRightInd w:val="0"/>
        <w:ind w:firstLine="567"/>
        <w:jc w:val="both"/>
        <w:outlineLvl w:val="2"/>
        <w:rPr>
          <w:sz w:val="24"/>
          <w:szCs w:val="24"/>
        </w:rPr>
      </w:pPr>
      <w:r w:rsidRPr="00190B11">
        <w:rPr>
          <w:sz w:val="24"/>
          <w:szCs w:val="24"/>
        </w:rPr>
        <w:t>2.9.Исчерпывающий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 и которые заявитель вправе представить:</w:t>
      </w:r>
    </w:p>
    <w:p w:rsidR="00E47836" w:rsidRPr="00190B11" w:rsidRDefault="00E47836" w:rsidP="00677A41">
      <w:pPr>
        <w:autoSpaceDE w:val="0"/>
        <w:autoSpaceDN w:val="0"/>
        <w:adjustRightInd w:val="0"/>
        <w:ind w:firstLine="709"/>
        <w:jc w:val="both"/>
        <w:rPr>
          <w:sz w:val="24"/>
          <w:szCs w:val="24"/>
        </w:rPr>
      </w:pPr>
      <w:r w:rsidRPr="00190B11">
        <w:rPr>
          <w:sz w:val="24"/>
          <w:szCs w:val="24"/>
        </w:rPr>
        <w:t xml:space="preserve">1) выписка из Единого государственного реестра юридических лиц, выданная не ранее чем за три месяца до дня подачи заявления, – для юридических лиц; </w:t>
      </w:r>
    </w:p>
    <w:p w:rsidR="00E47836" w:rsidRPr="00190B11" w:rsidRDefault="00E47836" w:rsidP="00091B0F">
      <w:pPr>
        <w:widowControl w:val="0"/>
        <w:autoSpaceDE w:val="0"/>
        <w:autoSpaceDN w:val="0"/>
        <w:adjustRightInd w:val="0"/>
        <w:ind w:firstLine="540"/>
        <w:jc w:val="both"/>
        <w:rPr>
          <w:sz w:val="24"/>
          <w:szCs w:val="24"/>
        </w:rPr>
      </w:pPr>
      <w:r w:rsidRPr="00190B11">
        <w:rPr>
          <w:sz w:val="24"/>
          <w:szCs w:val="24"/>
        </w:rPr>
        <w:t>2) при наличии зданий, строений, сооружений на испрашиваемом  земельном участке - выписка из Единого государственного реестра прав на недвижимое имущество и сделок с ним  о правах на здание, строение, сооружение  или уведомление об отсутствии в Едином государственном реестре прав на недвижимое имущество и сделок с ним запрашиваемых сведений;</w:t>
      </w:r>
    </w:p>
    <w:p w:rsidR="00E47836" w:rsidRPr="00190B11" w:rsidRDefault="00E47836" w:rsidP="00091B0F">
      <w:pPr>
        <w:widowControl w:val="0"/>
        <w:autoSpaceDE w:val="0"/>
        <w:autoSpaceDN w:val="0"/>
        <w:adjustRightInd w:val="0"/>
        <w:ind w:firstLine="540"/>
        <w:jc w:val="both"/>
        <w:rPr>
          <w:sz w:val="24"/>
          <w:szCs w:val="24"/>
        </w:rPr>
      </w:pPr>
      <w:r w:rsidRPr="00190B11">
        <w:rPr>
          <w:sz w:val="24"/>
          <w:szCs w:val="24"/>
        </w:rPr>
        <w:t>3) кадастровый паспорт испрашиваемого  земельного участка либо кадастровая выписка об испрашиваемом земельном участке;</w:t>
      </w:r>
    </w:p>
    <w:p w:rsidR="00E47836" w:rsidRPr="00190B11" w:rsidRDefault="00E47836" w:rsidP="00B5628C">
      <w:pPr>
        <w:widowControl w:val="0"/>
        <w:autoSpaceDE w:val="0"/>
        <w:autoSpaceDN w:val="0"/>
        <w:adjustRightInd w:val="0"/>
        <w:ind w:firstLine="540"/>
        <w:jc w:val="both"/>
        <w:rPr>
          <w:sz w:val="24"/>
          <w:szCs w:val="24"/>
        </w:rPr>
      </w:pPr>
      <w:r w:rsidRPr="00190B11">
        <w:rPr>
          <w:sz w:val="24"/>
          <w:szCs w:val="24"/>
        </w:rPr>
        <w:t>4) выписка из Единого государственного реестра прав на недвижимое имущество и сделок с ним о правах на испрашиваемый земельный участок или уведомление об отсутствии  запрашиваемых сведений.</w:t>
      </w:r>
    </w:p>
    <w:p w:rsidR="00E47836" w:rsidRPr="00190B11" w:rsidRDefault="00E47836" w:rsidP="00677A41">
      <w:pPr>
        <w:autoSpaceDE w:val="0"/>
        <w:autoSpaceDN w:val="0"/>
        <w:adjustRightInd w:val="0"/>
        <w:ind w:firstLine="709"/>
        <w:jc w:val="both"/>
        <w:outlineLvl w:val="2"/>
        <w:rPr>
          <w:sz w:val="24"/>
          <w:szCs w:val="24"/>
        </w:rPr>
      </w:pPr>
      <w:r w:rsidRPr="00190B11">
        <w:rPr>
          <w:sz w:val="24"/>
          <w:szCs w:val="24"/>
        </w:rPr>
        <w:t>2.9.1. При предоставлении услуги запрещается требовать от заявителя:</w:t>
      </w:r>
    </w:p>
    <w:p w:rsidR="00E47836" w:rsidRPr="00190B11" w:rsidRDefault="00E47836" w:rsidP="00677A41">
      <w:pPr>
        <w:autoSpaceDE w:val="0"/>
        <w:autoSpaceDN w:val="0"/>
        <w:adjustRightInd w:val="0"/>
        <w:ind w:firstLine="709"/>
        <w:jc w:val="both"/>
        <w:outlineLvl w:val="2"/>
        <w:rPr>
          <w:sz w:val="24"/>
          <w:szCs w:val="24"/>
        </w:rPr>
      </w:pPr>
      <w:r w:rsidRPr="00190B11">
        <w:rPr>
          <w:sz w:val="24"/>
          <w:szCs w:val="24"/>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E47836" w:rsidRPr="00190B11" w:rsidRDefault="00E47836" w:rsidP="00677A41">
      <w:pPr>
        <w:autoSpaceDE w:val="0"/>
        <w:autoSpaceDN w:val="0"/>
        <w:adjustRightInd w:val="0"/>
        <w:ind w:firstLine="709"/>
        <w:jc w:val="both"/>
        <w:outlineLvl w:val="2"/>
        <w:rPr>
          <w:sz w:val="24"/>
          <w:szCs w:val="24"/>
        </w:rPr>
      </w:pPr>
      <w:r w:rsidRPr="00190B11">
        <w:rPr>
          <w:sz w:val="24"/>
          <w:szCs w:val="24"/>
        </w:rPr>
        <w:t xml:space="preserve">2) представления документов и информации, которые в соответствии </w:t>
      </w:r>
      <w:r w:rsidRPr="00190B11">
        <w:rPr>
          <w:sz w:val="24"/>
          <w:szCs w:val="24"/>
        </w:rPr>
        <w:br/>
        <w:t xml:space="preserve">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190B11">
        <w:rPr>
          <w:sz w:val="24"/>
          <w:szCs w:val="24"/>
        </w:rPr>
        <w:br/>
        <w:t xml:space="preserve">№ 210-ФЗ «Об организации предоставления государственных </w:t>
      </w:r>
      <w:r w:rsidRPr="00190B11">
        <w:rPr>
          <w:sz w:val="24"/>
          <w:szCs w:val="24"/>
        </w:rPr>
        <w:br/>
        <w:t xml:space="preserve">и муниципальных услуг». </w:t>
      </w:r>
    </w:p>
    <w:p w:rsidR="00E47836" w:rsidRPr="00190B11" w:rsidRDefault="00E47836" w:rsidP="00132692">
      <w:pPr>
        <w:pStyle w:val="ConsPlusNormal"/>
        <w:widowControl/>
        <w:ind w:firstLine="540"/>
        <w:jc w:val="both"/>
        <w:rPr>
          <w:rFonts w:ascii="Times New Roman" w:hAnsi="Times New Roman" w:cs="Times New Roman"/>
          <w:sz w:val="24"/>
          <w:szCs w:val="24"/>
        </w:rPr>
      </w:pPr>
      <w:r w:rsidRPr="00190B11">
        <w:rPr>
          <w:rFonts w:ascii="Times New Roman" w:hAnsi="Times New Roman" w:cs="Times New Roman"/>
          <w:sz w:val="24"/>
          <w:szCs w:val="24"/>
        </w:rPr>
        <w:t>2.10. Исчерпывающий перечень оснований для возврата заявления и документов, необходимых для предоставления муниципальной услуги:</w:t>
      </w:r>
    </w:p>
    <w:p w:rsidR="00E47836" w:rsidRPr="00190B11" w:rsidRDefault="00E47836" w:rsidP="00324820">
      <w:pPr>
        <w:widowControl w:val="0"/>
        <w:numPr>
          <w:ilvl w:val="0"/>
          <w:numId w:val="11"/>
        </w:numPr>
        <w:autoSpaceDE w:val="0"/>
        <w:autoSpaceDN w:val="0"/>
        <w:adjustRightInd w:val="0"/>
        <w:ind w:left="0" w:firstLine="708"/>
        <w:jc w:val="both"/>
        <w:outlineLvl w:val="0"/>
        <w:rPr>
          <w:color w:val="000000"/>
          <w:sz w:val="24"/>
          <w:szCs w:val="24"/>
        </w:rPr>
      </w:pPr>
      <w:r w:rsidRPr="00190B11">
        <w:rPr>
          <w:color w:val="000000"/>
          <w:sz w:val="24"/>
          <w:szCs w:val="24"/>
        </w:rPr>
        <w:t>представление неполного пакета документов, предусмотренного пунктом  2.6.  настоящего Административного регламента;</w:t>
      </w:r>
    </w:p>
    <w:p w:rsidR="00E47836" w:rsidRPr="00190B11" w:rsidRDefault="00E47836" w:rsidP="00BB4249">
      <w:pPr>
        <w:widowControl w:val="0"/>
        <w:autoSpaceDE w:val="0"/>
        <w:autoSpaceDN w:val="0"/>
        <w:adjustRightInd w:val="0"/>
        <w:jc w:val="both"/>
        <w:outlineLvl w:val="0"/>
        <w:rPr>
          <w:color w:val="000000"/>
          <w:sz w:val="24"/>
          <w:szCs w:val="24"/>
        </w:rPr>
      </w:pPr>
      <w:bookmarkStart w:id="2" w:name="sub_411"/>
      <w:r w:rsidRPr="00190B11">
        <w:rPr>
          <w:color w:val="000000"/>
          <w:sz w:val="24"/>
          <w:szCs w:val="24"/>
        </w:rPr>
        <w:tab/>
        <w:t>2) несоответствие документов требованиям, указанным в пункте 2.8. настоящего Административного регламента;</w:t>
      </w:r>
    </w:p>
    <w:bookmarkEnd w:id="2"/>
    <w:p w:rsidR="00E47836" w:rsidRPr="00190B11" w:rsidRDefault="00E47836" w:rsidP="00A00E88">
      <w:pPr>
        <w:widowControl w:val="0"/>
        <w:autoSpaceDE w:val="0"/>
        <w:autoSpaceDN w:val="0"/>
        <w:adjustRightInd w:val="0"/>
        <w:ind w:firstLine="708"/>
        <w:jc w:val="both"/>
        <w:rPr>
          <w:color w:val="000000"/>
          <w:sz w:val="24"/>
          <w:szCs w:val="24"/>
        </w:rPr>
      </w:pPr>
      <w:r w:rsidRPr="00190B11">
        <w:rPr>
          <w:color w:val="000000"/>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47836" w:rsidRPr="00190B11" w:rsidRDefault="00E47836" w:rsidP="00B5628C">
      <w:pPr>
        <w:autoSpaceDE w:val="0"/>
        <w:autoSpaceDN w:val="0"/>
        <w:adjustRightInd w:val="0"/>
        <w:ind w:firstLine="720"/>
        <w:jc w:val="both"/>
        <w:outlineLvl w:val="2"/>
        <w:rPr>
          <w:color w:val="000000"/>
          <w:sz w:val="24"/>
          <w:szCs w:val="24"/>
        </w:rPr>
      </w:pPr>
      <w:r w:rsidRPr="00190B11">
        <w:rPr>
          <w:color w:val="000000"/>
          <w:sz w:val="24"/>
          <w:szCs w:val="24"/>
        </w:rPr>
        <w:t xml:space="preserve">4) текст заявления не поддается прочтению (ответ на заявление </w:t>
      </w:r>
      <w:r w:rsidRPr="00190B11">
        <w:rPr>
          <w:color w:val="000000"/>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47836" w:rsidRPr="00190B11" w:rsidRDefault="00E47836" w:rsidP="00D94FE8">
      <w:pPr>
        <w:autoSpaceDE w:val="0"/>
        <w:autoSpaceDN w:val="0"/>
        <w:adjustRightInd w:val="0"/>
        <w:ind w:firstLine="709"/>
        <w:jc w:val="both"/>
        <w:rPr>
          <w:sz w:val="24"/>
          <w:szCs w:val="24"/>
        </w:rPr>
      </w:pPr>
      <w:r w:rsidRPr="00190B11">
        <w:rPr>
          <w:color w:val="000000"/>
          <w:sz w:val="24"/>
          <w:szCs w:val="24"/>
        </w:rPr>
        <w:t xml:space="preserve">2.10.1.  </w:t>
      </w:r>
      <w:r w:rsidRPr="00190B11">
        <w:rPr>
          <w:sz w:val="24"/>
          <w:szCs w:val="24"/>
        </w:rPr>
        <w:t xml:space="preserve">В случае отказа в приеме документов, администрация в течении 10 дней со дня поступления заявления возвращает заявление заявителю с обязательным указанием всех причин возврата заявления. </w:t>
      </w:r>
    </w:p>
    <w:p w:rsidR="00E47836" w:rsidRPr="00190B11" w:rsidRDefault="00E47836" w:rsidP="00D94FE8">
      <w:pPr>
        <w:autoSpaceDE w:val="0"/>
        <w:autoSpaceDN w:val="0"/>
        <w:adjustRightInd w:val="0"/>
        <w:ind w:firstLine="709"/>
        <w:jc w:val="both"/>
        <w:rPr>
          <w:color w:val="000000"/>
          <w:sz w:val="24"/>
          <w:szCs w:val="24"/>
        </w:rPr>
      </w:pPr>
      <w:r w:rsidRPr="00190B11">
        <w:rPr>
          <w:color w:val="000000"/>
          <w:sz w:val="24"/>
          <w:szCs w:val="24"/>
        </w:rPr>
        <w:t xml:space="preserve">2.10.2. Отказ в приеме документов не препятствует повторному обращению заявителя, после устранения причин  отказа. </w:t>
      </w:r>
    </w:p>
    <w:p w:rsidR="00E47836" w:rsidRPr="00190B11" w:rsidRDefault="00E47836" w:rsidP="00ED1560">
      <w:pPr>
        <w:pStyle w:val="ConsPlusNormal"/>
        <w:widowControl/>
        <w:ind w:firstLine="567"/>
        <w:rPr>
          <w:rFonts w:ascii="Times New Roman" w:hAnsi="Times New Roman" w:cs="Times New Roman"/>
          <w:sz w:val="24"/>
          <w:szCs w:val="24"/>
        </w:rPr>
      </w:pPr>
      <w:r w:rsidRPr="00190B11">
        <w:rPr>
          <w:rFonts w:ascii="Times New Roman" w:hAnsi="Times New Roman" w:cs="Times New Roman"/>
          <w:sz w:val="24"/>
          <w:szCs w:val="24"/>
        </w:rPr>
        <w:t>2.11. Исчерпывающий перечень оснований для приостановления муниципальной  услуги.</w:t>
      </w:r>
    </w:p>
    <w:p w:rsidR="00E47836" w:rsidRPr="00190B11" w:rsidRDefault="00E47836" w:rsidP="00ED1560">
      <w:pPr>
        <w:widowControl w:val="0"/>
        <w:ind w:firstLine="567"/>
        <w:jc w:val="both"/>
        <w:rPr>
          <w:sz w:val="24"/>
          <w:szCs w:val="24"/>
        </w:rPr>
      </w:pPr>
      <w:r w:rsidRPr="00190B11">
        <w:rPr>
          <w:sz w:val="24"/>
          <w:szCs w:val="24"/>
        </w:rPr>
        <w:t>2.11.1.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47836" w:rsidRPr="00190B11" w:rsidRDefault="00E47836" w:rsidP="00677D50">
      <w:pPr>
        <w:widowControl w:val="0"/>
        <w:autoSpaceDE w:val="0"/>
        <w:autoSpaceDN w:val="0"/>
        <w:adjustRightInd w:val="0"/>
        <w:ind w:firstLine="567"/>
        <w:jc w:val="both"/>
        <w:rPr>
          <w:sz w:val="24"/>
          <w:szCs w:val="24"/>
        </w:rPr>
      </w:pPr>
      <w:r w:rsidRPr="00190B11">
        <w:rPr>
          <w:sz w:val="24"/>
          <w:szCs w:val="24"/>
        </w:rPr>
        <w:t>2.12.Исчерпывающим перечнем оснований для отказа в предоставлении муниципальной услуги, являются случаи(предусмотренные пунктом 8 статьи 39.11 Земельного кодекса РФ), когда земельный участок не может быть предметом аукциона:</w:t>
      </w:r>
      <w:bookmarkStart w:id="3" w:name="sub_391611"/>
    </w:p>
    <w:p w:rsidR="00E47836" w:rsidRPr="00190B11" w:rsidRDefault="00E47836" w:rsidP="008A6387">
      <w:pPr>
        <w:ind w:firstLine="698"/>
        <w:jc w:val="both"/>
        <w:rPr>
          <w:sz w:val="24"/>
          <w:szCs w:val="24"/>
        </w:rPr>
      </w:pPr>
      <w:bookmarkStart w:id="4" w:name="sub_391181"/>
      <w:r w:rsidRPr="00190B11">
        <w:rPr>
          <w:sz w:val="24"/>
          <w:szCs w:val="24"/>
        </w:rPr>
        <w:t>1) границы земельного участка подлежат уточнению в соответствии</w:t>
      </w:r>
      <w:r w:rsidRPr="00190B11">
        <w:rPr>
          <w:sz w:val="24"/>
          <w:szCs w:val="24"/>
        </w:rPr>
        <w:br/>
        <w:t xml:space="preserve"> с требованиями Федерального закона «О государственном кадастре недвижимости»;</w:t>
      </w:r>
    </w:p>
    <w:p w:rsidR="00E47836" w:rsidRPr="00190B11" w:rsidRDefault="00E47836" w:rsidP="008A6387">
      <w:pPr>
        <w:ind w:firstLine="698"/>
        <w:jc w:val="both"/>
        <w:rPr>
          <w:sz w:val="24"/>
          <w:szCs w:val="24"/>
        </w:rPr>
      </w:pPr>
      <w:r w:rsidRPr="00190B11">
        <w:rPr>
          <w:sz w:val="24"/>
          <w:szCs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47836" w:rsidRPr="00190B11" w:rsidRDefault="00E47836" w:rsidP="008A6387">
      <w:pPr>
        <w:ind w:firstLine="698"/>
        <w:jc w:val="both"/>
        <w:rPr>
          <w:sz w:val="24"/>
          <w:szCs w:val="24"/>
        </w:rPr>
      </w:pPr>
      <w:bookmarkStart w:id="5" w:name="sub_391183"/>
      <w:bookmarkEnd w:id="4"/>
      <w:r w:rsidRPr="00190B11">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47836" w:rsidRPr="00190B11" w:rsidRDefault="00E47836" w:rsidP="008A6387">
      <w:pPr>
        <w:ind w:firstLine="698"/>
        <w:jc w:val="both"/>
        <w:rPr>
          <w:sz w:val="24"/>
          <w:szCs w:val="24"/>
        </w:rPr>
      </w:pPr>
      <w:bookmarkStart w:id="6" w:name="sub_391184"/>
      <w:bookmarkEnd w:id="5"/>
      <w:r w:rsidRPr="00190B11">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47836" w:rsidRPr="00190B11" w:rsidRDefault="00E47836" w:rsidP="008A6387">
      <w:pPr>
        <w:ind w:firstLine="698"/>
        <w:jc w:val="both"/>
        <w:rPr>
          <w:sz w:val="24"/>
          <w:szCs w:val="24"/>
        </w:rPr>
      </w:pPr>
      <w:bookmarkStart w:id="7" w:name="sub_391185"/>
      <w:bookmarkEnd w:id="6"/>
      <w:r w:rsidRPr="00190B11">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47836" w:rsidRPr="00190B11" w:rsidRDefault="00E47836" w:rsidP="008A6387">
      <w:pPr>
        <w:ind w:firstLine="698"/>
        <w:jc w:val="both"/>
        <w:rPr>
          <w:sz w:val="24"/>
          <w:szCs w:val="24"/>
        </w:rPr>
      </w:pPr>
      <w:bookmarkStart w:id="8" w:name="sub_391186"/>
      <w:bookmarkEnd w:id="7"/>
      <w:r w:rsidRPr="00190B11">
        <w:rPr>
          <w:sz w:val="24"/>
          <w:szCs w:val="24"/>
        </w:rPr>
        <w:t>6) земельный участок не отнесен к определенной категории земель;</w:t>
      </w:r>
    </w:p>
    <w:p w:rsidR="00E47836" w:rsidRPr="00190B11" w:rsidRDefault="00E47836" w:rsidP="008A6387">
      <w:pPr>
        <w:ind w:firstLine="698"/>
        <w:jc w:val="both"/>
        <w:rPr>
          <w:sz w:val="24"/>
          <w:szCs w:val="24"/>
        </w:rPr>
      </w:pPr>
      <w:bookmarkStart w:id="9" w:name="sub_391187"/>
      <w:bookmarkEnd w:id="8"/>
      <w:r w:rsidRPr="00190B11">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47836" w:rsidRPr="00190B11" w:rsidRDefault="00E47836" w:rsidP="008A6387">
      <w:pPr>
        <w:ind w:firstLine="698"/>
        <w:jc w:val="both"/>
        <w:rPr>
          <w:sz w:val="24"/>
          <w:szCs w:val="24"/>
        </w:rPr>
      </w:pPr>
      <w:bookmarkStart w:id="10" w:name="sub_391188"/>
      <w:bookmarkEnd w:id="9"/>
      <w:r w:rsidRPr="00190B11">
        <w:rPr>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47836" w:rsidRPr="00190B11" w:rsidRDefault="00E47836" w:rsidP="008A6387">
      <w:pPr>
        <w:ind w:firstLine="698"/>
        <w:jc w:val="both"/>
        <w:rPr>
          <w:sz w:val="24"/>
          <w:szCs w:val="24"/>
        </w:rPr>
      </w:pPr>
      <w:bookmarkStart w:id="11" w:name="sub_391189"/>
      <w:bookmarkEnd w:id="10"/>
      <w:r w:rsidRPr="00190B11">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47836" w:rsidRPr="00190B11" w:rsidRDefault="00E47836" w:rsidP="008A6387">
      <w:pPr>
        <w:ind w:firstLine="698"/>
        <w:jc w:val="both"/>
        <w:rPr>
          <w:sz w:val="24"/>
          <w:szCs w:val="24"/>
        </w:rPr>
      </w:pPr>
      <w:bookmarkStart w:id="12" w:name="sub_3911810"/>
      <w:bookmarkEnd w:id="11"/>
      <w:r w:rsidRPr="00190B11">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47836" w:rsidRPr="00190B11" w:rsidRDefault="00E47836" w:rsidP="008A6387">
      <w:pPr>
        <w:ind w:firstLine="698"/>
        <w:jc w:val="both"/>
        <w:rPr>
          <w:sz w:val="24"/>
          <w:szCs w:val="24"/>
        </w:rPr>
      </w:pPr>
      <w:bookmarkStart w:id="13" w:name="sub_3911811"/>
      <w:bookmarkEnd w:id="12"/>
      <w:r w:rsidRPr="00190B11">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47836" w:rsidRPr="00190B11" w:rsidRDefault="00E47836" w:rsidP="008A6387">
      <w:pPr>
        <w:ind w:firstLine="698"/>
        <w:jc w:val="both"/>
        <w:rPr>
          <w:sz w:val="24"/>
          <w:szCs w:val="24"/>
        </w:rPr>
      </w:pPr>
      <w:bookmarkStart w:id="14" w:name="sub_3911812"/>
      <w:bookmarkEnd w:id="13"/>
      <w:r w:rsidRPr="00190B11">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47836" w:rsidRPr="00190B11" w:rsidRDefault="00E47836" w:rsidP="008A6387">
      <w:pPr>
        <w:ind w:firstLine="698"/>
        <w:jc w:val="both"/>
        <w:rPr>
          <w:sz w:val="24"/>
          <w:szCs w:val="24"/>
        </w:rPr>
      </w:pPr>
      <w:bookmarkStart w:id="15" w:name="sub_3911813"/>
      <w:bookmarkEnd w:id="14"/>
      <w:r w:rsidRPr="00190B11">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47836" w:rsidRPr="00190B11" w:rsidRDefault="00E47836" w:rsidP="008A6387">
      <w:pPr>
        <w:ind w:firstLine="698"/>
        <w:jc w:val="both"/>
        <w:rPr>
          <w:sz w:val="24"/>
          <w:szCs w:val="24"/>
        </w:rPr>
      </w:pPr>
      <w:bookmarkStart w:id="16" w:name="sub_3911814"/>
      <w:bookmarkEnd w:id="15"/>
      <w:r w:rsidRPr="00190B11">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E47836" w:rsidRPr="00190B11" w:rsidRDefault="00E47836" w:rsidP="008A6387">
      <w:pPr>
        <w:ind w:firstLine="698"/>
        <w:jc w:val="both"/>
        <w:rPr>
          <w:sz w:val="24"/>
          <w:szCs w:val="24"/>
        </w:rPr>
      </w:pPr>
      <w:bookmarkStart w:id="17" w:name="sub_3911815"/>
      <w:bookmarkEnd w:id="16"/>
      <w:r w:rsidRPr="00190B11">
        <w:rPr>
          <w:sz w:val="24"/>
          <w:szCs w:val="24"/>
        </w:rPr>
        <w:t>15) земельный участок предназначен для размещения здания или сооружения в соответствии с государственной программой субъекта Российской Федерации или адресной инвестиционной программой;</w:t>
      </w:r>
    </w:p>
    <w:p w:rsidR="00E47836" w:rsidRPr="00190B11" w:rsidRDefault="00E47836" w:rsidP="008A6387">
      <w:pPr>
        <w:ind w:firstLine="698"/>
        <w:jc w:val="both"/>
        <w:rPr>
          <w:sz w:val="24"/>
          <w:szCs w:val="24"/>
        </w:rPr>
      </w:pPr>
      <w:bookmarkStart w:id="18" w:name="sub_3911816"/>
      <w:bookmarkEnd w:id="17"/>
      <w:r w:rsidRPr="00190B11">
        <w:rPr>
          <w:sz w:val="24"/>
          <w:szCs w:val="24"/>
        </w:rPr>
        <w:t>16) в отношении земельного участка принято решение о предварительном согласовании его предоставления;</w:t>
      </w:r>
    </w:p>
    <w:p w:rsidR="00E47836" w:rsidRPr="00190B11" w:rsidRDefault="00E47836" w:rsidP="008A6387">
      <w:pPr>
        <w:ind w:firstLine="698"/>
        <w:jc w:val="both"/>
        <w:rPr>
          <w:sz w:val="24"/>
          <w:szCs w:val="24"/>
        </w:rPr>
      </w:pPr>
      <w:bookmarkStart w:id="19" w:name="sub_3911817"/>
      <w:bookmarkEnd w:id="18"/>
      <w:r w:rsidRPr="00190B11">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47836" w:rsidRPr="00190B11" w:rsidRDefault="00E47836" w:rsidP="008A6387">
      <w:pPr>
        <w:ind w:firstLine="698"/>
        <w:jc w:val="both"/>
        <w:rPr>
          <w:sz w:val="24"/>
          <w:szCs w:val="24"/>
        </w:rPr>
      </w:pPr>
      <w:bookmarkStart w:id="20" w:name="sub_3911818"/>
      <w:bookmarkEnd w:id="19"/>
      <w:r w:rsidRPr="00190B11">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47836" w:rsidRPr="00190B11" w:rsidRDefault="00E47836" w:rsidP="008A6387">
      <w:pPr>
        <w:ind w:firstLine="698"/>
        <w:jc w:val="both"/>
        <w:rPr>
          <w:sz w:val="24"/>
          <w:szCs w:val="24"/>
        </w:rPr>
      </w:pPr>
      <w:bookmarkStart w:id="21" w:name="sub_3911819"/>
      <w:bookmarkEnd w:id="20"/>
      <w:r w:rsidRPr="00190B11">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
    <w:bookmarkEnd w:id="21"/>
    <w:p w:rsidR="00E47836" w:rsidRPr="00190B11" w:rsidRDefault="00E47836" w:rsidP="009C1011">
      <w:pPr>
        <w:tabs>
          <w:tab w:val="left" w:pos="993"/>
        </w:tabs>
        <w:ind w:firstLine="567"/>
        <w:jc w:val="both"/>
        <w:rPr>
          <w:sz w:val="24"/>
          <w:szCs w:val="24"/>
        </w:rPr>
      </w:pPr>
      <w:r w:rsidRPr="00190B11">
        <w:rPr>
          <w:sz w:val="24"/>
          <w:szCs w:val="24"/>
        </w:rPr>
        <w:t>2.13.</w:t>
      </w:r>
      <w:r w:rsidRPr="00190B11">
        <w:rPr>
          <w:sz w:val="24"/>
          <w:szCs w:val="24"/>
        </w:rPr>
        <w:tab/>
        <w:t xml:space="preserve">Максимальный срок ожидания в очереди при подаче запроса </w:t>
      </w:r>
      <w:r w:rsidRPr="00190B11">
        <w:rPr>
          <w:sz w:val="24"/>
          <w:szCs w:val="24"/>
        </w:rPr>
        <w:br/>
        <w:t>о предоставлении муниципальной услуги и при получении результата предоставления муниципальной услуги - не более 15 минут.</w:t>
      </w:r>
    </w:p>
    <w:p w:rsidR="00E47836" w:rsidRPr="00190B11" w:rsidRDefault="00E47836" w:rsidP="00922AEE">
      <w:pPr>
        <w:ind w:firstLine="567"/>
        <w:rPr>
          <w:sz w:val="24"/>
          <w:szCs w:val="24"/>
        </w:rPr>
      </w:pPr>
      <w:r w:rsidRPr="00190B11">
        <w:rPr>
          <w:sz w:val="24"/>
          <w:szCs w:val="24"/>
        </w:rPr>
        <w:t>2.14. Требования к помещениям, в которых предоставляется муниципальная услуга</w:t>
      </w:r>
    </w:p>
    <w:p w:rsidR="00E47836" w:rsidRPr="00190B11" w:rsidRDefault="00E47836" w:rsidP="00922AEE">
      <w:pPr>
        <w:autoSpaceDE w:val="0"/>
        <w:autoSpaceDN w:val="0"/>
        <w:adjustRightInd w:val="0"/>
        <w:ind w:firstLine="567"/>
        <w:jc w:val="both"/>
        <w:rPr>
          <w:sz w:val="24"/>
          <w:szCs w:val="24"/>
        </w:rPr>
      </w:pPr>
      <w:r w:rsidRPr="00190B11">
        <w:rPr>
          <w:sz w:val="24"/>
          <w:szCs w:val="24"/>
        </w:rPr>
        <w:t>2.14.1. Помещения, в которых предоставляется муниципальная услуга, должны удовлетворять следующим требованиям:</w:t>
      </w:r>
    </w:p>
    <w:p w:rsidR="00E47836" w:rsidRPr="00190B11" w:rsidRDefault="00E47836" w:rsidP="00922AEE">
      <w:pPr>
        <w:autoSpaceDE w:val="0"/>
        <w:autoSpaceDN w:val="0"/>
        <w:adjustRightInd w:val="0"/>
        <w:ind w:firstLine="567"/>
        <w:jc w:val="both"/>
        <w:rPr>
          <w:sz w:val="24"/>
          <w:szCs w:val="24"/>
        </w:rPr>
      </w:pPr>
      <w:r w:rsidRPr="00190B11">
        <w:rPr>
          <w:sz w:val="24"/>
          <w:szCs w:val="24"/>
        </w:rPr>
        <w:t>1) места ожидания должны быть оборудованы стульями.</w:t>
      </w:r>
    </w:p>
    <w:p w:rsidR="00E47836" w:rsidRPr="00190B11" w:rsidRDefault="00E47836" w:rsidP="00922AEE">
      <w:pPr>
        <w:autoSpaceDE w:val="0"/>
        <w:autoSpaceDN w:val="0"/>
        <w:adjustRightInd w:val="0"/>
        <w:ind w:firstLine="567"/>
        <w:jc w:val="both"/>
        <w:rPr>
          <w:sz w:val="24"/>
          <w:szCs w:val="24"/>
        </w:rPr>
      </w:pPr>
      <w:r w:rsidRPr="00190B11">
        <w:rPr>
          <w:sz w:val="24"/>
          <w:szCs w:val="24"/>
        </w:rPr>
        <w:t>2) места для заполнения запросов о предоставлении муниципальной услуги должны быть оборудованы столами, стульями, канцелярскими принадлежностями для написания письменных обращений, информационными стендами.</w:t>
      </w:r>
    </w:p>
    <w:p w:rsidR="00E47836" w:rsidRPr="00190B11" w:rsidRDefault="00E47836" w:rsidP="00922AEE">
      <w:pPr>
        <w:autoSpaceDE w:val="0"/>
        <w:autoSpaceDN w:val="0"/>
        <w:adjustRightInd w:val="0"/>
        <w:ind w:firstLine="567"/>
        <w:jc w:val="both"/>
        <w:rPr>
          <w:sz w:val="24"/>
          <w:szCs w:val="24"/>
        </w:rPr>
      </w:pPr>
      <w:r w:rsidRPr="00190B11">
        <w:rPr>
          <w:sz w:val="24"/>
          <w:szCs w:val="24"/>
        </w:rPr>
        <w:t>3) места проведения личного приема оборудуются стульями, столами, канцелярскими принадлежностями.</w:t>
      </w:r>
    </w:p>
    <w:p w:rsidR="00E47836" w:rsidRPr="00190B11" w:rsidRDefault="00E47836" w:rsidP="005E7603">
      <w:pPr>
        <w:autoSpaceDE w:val="0"/>
        <w:autoSpaceDN w:val="0"/>
        <w:adjustRightInd w:val="0"/>
        <w:jc w:val="both"/>
        <w:rPr>
          <w:sz w:val="24"/>
          <w:szCs w:val="24"/>
        </w:rPr>
      </w:pPr>
    </w:p>
    <w:p w:rsidR="00E47836" w:rsidRPr="00190B11" w:rsidRDefault="00E47836" w:rsidP="00052672">
      <w:pPr>
        <w:autoSpaceDE w:val="0"/>
        <w:autoSpaceDN w:val="0"/>
        <w:adjustRightInd w:val="0"/>
        <w:jc w:val="center"/>
        <w:outlineLvl w:val="1"/>
        <w:rPr>
          <w:b/>
          <w:sz w:val="24"/>
          <w:szCs w:val="24"/>
        </w:rPr>
      </w:pPr>
      <w:r w:rsidRPr="00190B11">
        <w:rPr>
          <w:b/>
          <w:sz w:val="24"/>
          <w:szCs w:val="24"/>
          <w:lang w:val="en-US"/>
        </w:rPr>
        <w:t>III</w:t>
      </w:r>
      <w:r w:rsidRPr="00190B11">
        <w:rPr>
          <w:b/>
          <w:sz w:val="24"/>
          <w:szCs w:val="24"/>
        </w:rPr>
        <w:t>. Состав, последовательность и сроки выполнения административных процедур, требования к порядку их выполнения.</w:t>
      </w:r>
    </w:p>
    <w:p w:rsidR="00E47836" w:rsidRPr="00190B11" w:rsidRDefault="00E47836" w:rsidP="00052672">
      <w:pPr>
        <w:autoSpaceDE w:val="0"/>
        <w:autoSpaceDN w:val="0"/>
        <w:adjustRightInd w:val="0"/>
        <w:jc w:val="center"/>
        <w:outlineLvl w:val="1"/>
        <w:rPr>
          <w:b/>
          <w:sz w:val="24"/>
          <w:szCs w:val="24"/>
        </w:rPr>
      </w:pP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3.1. В целях исполнения настоящего административного регламента  глава муниципального образования  назначает специалиста, ответственного за предоставление муниципальной услуги.</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3.2. Предоставление муниципальной услуги включает в себя следующие административные процедуры (приложение № 2 к настоящему Административному регламенту):</w:t>
      </w:r>
    </w:p>
    <w:p w:rsidR="00E47836" w:rsidRPr="00190B11" w:rsidRDefault="00E47836" w:rsidP="006E5CB4">
      <w:pPr>
        <w:autoSpaceDE w:val="0"/>
        <w:autoSpaceDN w:val="0"/>
        <w:adjustRightInd w:val="0"/>
        <w:ind w:firstLine="567"/>
        <w:jc w:val="both"/>
        <w:outlineLvl w:val="1"/>
        <w:rPr>
          <w:sz w:val="24"/>
          <w:szCs w:val="24"/>
        </w:rPr>
      </w:pPr>
      <w:r w:rsidRPr="00190B11">
        <w:rPr>
          <w:sz w:val="24"/>
          <w:szCs w:val="24"/>
        </w:rPr>
        <w:t>прием заявления и прилагаемых документов;</w:t>
      </w:r>
    </w:p>
    <w:p w:rsidR="00E47836" w:rsidRPr="00190B11" w:rsidRDefault="00E47836" w:rsidP="006E5CB4">
      <w:pPr>
        <w:autoSpaceDE w:val="0"/>
        <w:autoSpaceDN w:val="0"/>
        <w:adjustRightInd w:val="0"/>
        <w:ind w:firstLine="567"/>
        <w:jc w:val="both"/>
        <w:outlineLvl w:val="1"/>
        <w:rPr>
          <w:sz w:val="24"/>
          <w:szCs w:val="24"/>
        </w:rPr>
      </w:pPr>
      <w:r w:rsidRPr="00190B11">
        <w:rPr>
          <w:sz w:val="24"/>
          <w:szCs w:val="24"/>
        </w:rPr>
        <w:t>проверка принятых от заявителя документов и направление межведомственных запросов;</w:t>
      </w:r>
    </w:p>
    <w:p w:rsidR="00E47836" w:rsidRPr="00190B11" w:rsidRDefault="00E47836" w:rsidP="006E5CB4">
      <w:pPr>
        <w:autoSpaceDE w:val="0"/>
        <w:autoSpaceDN w:val="0"/>
        <w:adjustRightInd w:val="0"/>
        <w:ind w:firstLine="567"/>
        <w:jc w:val="both"/>
        <w:outlineLvl w:val="1"/>
        <w:rPr>
          <w:sz w:val="24"/>
          <w:szCs w:val="24"/>
        </w:rPr>
      </w:pPr>
      <w:r w:rsidRPr="00190B11">
        <w:rPr>
          <w:sz w:val="24"/>
          <w:szCs w:val="24"/>
        </w:rPr>
        <w:t xml:space="preserve">принятие решения по заявлению; </w:t>
      </w:r>
    </w:p>
    <w:p w:rsidR="00E47836" w:rsidRPr="00190B11" w:rsidRDefault="00E47836" w:rsidP="006E5CB4">
      <w:pPr>
        <w:autoSpaceDE w:val="0"/>
        <w:autoSpaceDN w:val="0"/>
        <w:adjustRightInd w:val="0"/>
        <w:ind w:firstLine="567"/>
        <w:jc w:val="both"/>
        <w:outlineLvl w:val="1"/>
        <w:rPr>
          <w:sz w:val="24"/>
          <w:szCs w:val="24"/>
        </w:rPr>
      </w:pPr>
      <w:r w:rsidRPr="00190B11">
        <w:rPr>
          <w:sz w:val="24"/>
          <w:szCs w:val="24"/>
        </w:rPr>
        <w:t>подготовка проекта постановления администрации или заключения об отказе;</w:t>
      </w:r>
    </w:p>
    <w:p w:rsidR="00E47836" w:rsidRPr="00190B11" w:rsidRDefault="00E47836" w:rsidP="006E5CB4">
      <w:pPr>
        <w:autoSpaceDE w:val="0"/>
        <w:autoSpaceDN w:val="0"/>
        <w:adjustRightInd w:val="0"/>
        <w:ind w:firstLine="567"/>
        <w:jc w:val="both"/>
        <w:outlineLvl w:val="1"/>
        <w:rPr>
          <w:sz w:val="24"/>
          <w:szCs w:val="24"/>
        </w:rPr>
      </w:pPr>
      <w:r w:rsidRPr="00190B11">
        <w:rPr>
          <w:sz w:val="24"/>
          <w:szCs w:val="24"/>
        </w:rPr>
        <w:t xml:space="preserve">проведение экспертизы проекта постановления администрации; </w:t>
      </w:r>
    </w:p>
    <w:p w:rsidR="00E47836" w:rsidRPr="00190B11" w:rsidRDefault="00E47836" w:rsidP="006E5CB4">
      <w:pPr>
        <w:autoSpaceDE w:val="0"/>
        <w:autoSpaceDN w:val="0"/>
        <w:adjustRightInd w:val="0"/>
        <w:ind w:firstLine="567"/>
        <w:jc w:val="both"/>
        <w:outlineLvl w:val="1"/>
        <w:rPr>
          <w:sz w:val="24"/>
          <w:szCs w:val="24"/>
        </w:rPr>
      </w:pPr>
      <w:r w:rsidRPr="00190B11">
        <w:rPr>
          <w:sz w:val="24"/>
          <w:szCs w:val="24"/>
        </w:rPr>
        <w:t>подписание постановления администрации или заключения об отказе;</w:t>
      </w:r>
    </w:p>
    <w:p w:rsidR="00E47836" w:rsidRPr="00190B11" w:rsidRDefault="00E47836" w:rsidP="006E5CB4">
      <w:pPr>
        <w:autoSpaceDE w:val="0"/>
        <w:autoSpaceDN w:val="0"/>
        <w:adjustRightInd w:val="0"/>
        <w:ind w:firstLine="567"/>
        <w:jc w:val="both"/>
        <w:outlineLvl w:val="1"/>
        <w:rPr>
          <w:sz w:val="24"/>
          <w:szCs w:val="24"/>
        </w:rPr>
      </w:pPr>
      <w:r w:rsidRPr="00190B11">
        <w:rPr>
          <w:sz w:val="24"/>
          <w:szCs w:val="24"/>
        </w:rPr>
        <w:t>регистрация постановления администрации или заключения об отказе;</w:t>
      </w:r>
    </w:p>
    <w:p w:rsidR="00E47836" w:rsidRPr="00190B11" w:rsidRDefault="00E47836" w:rsidP="006E5CB4">
      <w:pPr>
        <w:autoSpaceDE w:val="0"/>
        <w:autoSpaceDN w:val="0"/>
        <w:adjustRightInd w:val="0"/>
        <w:ind w:firstLine="567"/>
        <w:jc w:val="both"/>
        <w:outlineLvl w:val="1"/>
        <w:rPr>
          <w:sz w:val="24"/>
          <w:szCs w:val="24"/>
        </w:rPr>
      </w:pPr>
      <w:r w:rsidRPr="00190B11">
        <w:rPr>
          <w:sz w:val="24"/>
          <w:szCs w:val="24"/>
        </w:rPr>
        <w:t>выдача заявителю результата предоставления муниципальной услуги.</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3.3. Прием заявления и прилагаемых документов.</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3.3.1. Должностное лицо, ответственное за выполнение действия - специалист администрации, ответственный за прием заявлений.</w:t>
      </w:r>
    </w:p>
    <w:p w:rsidR="00E47836" w:rsidRPr="00190B11" w:rsidRDefault="00E47836" w:rsidP="00957CF4">
      <w:pPr>
        <w:autoSpaceDE w:val="0"/>
        <w:autoSpaceDN w:val="0"/>
        <w:adjustRightInd w:val="0"/>
        <w:ind w:firstLine="567"/>
        <w:jc w:val="both"/>
        <w:rPr>
          <w:sz w:val="24"/>
          <w:szCs w:val="24"/>
        </w:rPr>
      </w:pPr>
      <w:r w:rsidRPr="00190B11">
        <w:rPr>
          <w:sz w:val="24"/>
          <w:szCs w:val="24"/>
        </w:rPr>
        <w:t>3.3.2. Должностное лицо, ответственное за выполнение действия:</w:t>
      </w:r>
    </w:p>
    <w:p w:rsidR="00E47836" w:rsidRPr="00190B11" w:rsidRDefault="00E47836" w:rsidP="00957CF4">
      <w:pPr>
        <w:autoSpaceDE w:val="0"/>
        <w:autoSpaceDN w:val="0"/>
        <w:adjustRightInd w:val="0"/>
        <w:ind w:firstLine="567"/>
        <w:jc w:val="both"/>
        <w:rPr>
          <w:sz w:val="24"/>
          <w:szCs w:val="24"/>
        </w:rPr>
      </w:pPr>
      <w:r w:rsidRPr="00190B11">
        <w:rPr>
          <w:sz w:val="24"/>
          <w:szCs w:val="24"/>
        </w:rPr>
        <w:t>3.3.2.1. в случае подачи заявления лично заявителем:</w:t>
      </w:r>
    </w:p>
    <w:p w:rsidR="00E47836" w:rsidRPr="00190B11" w:rsidRDefault="00E47836" w:rsidP="006E5CB4">
      <w:pPr>
        <w:autoSpaceDE w:val="0"/>
        <w:autoSpaceDN w:val="0"/>
        <w:adjustRightInd w:val="0"/>
        <w:ind w:firstLine="567"/>
        <w:jc w:val="both"/>
        <w:rPr>
          <w:sz w:val="24"/>
          <w:szCs w:val="24"/>
        </w:rPr>
      </w:pPr>
      <w:r w:rsidRPr="00190B11">
        <w:rPr>
          <w:sz w:val="24"/>
          <w:szCs w:val="24"/>
        </w:rPr>
        <w:t xml:space="preserve">принимает заявление в двух экземплярах;             </w:t>
      </w:r>
    </w:p>
    <w:p w:rsidR="00E47836" w:rsidRPr="00190B11" w:rsidRDefault="00E47836" w:rsidP="00957CF4">
      <w:pPr>
        <w:tabs>
          <w:tab w:val="left" w:pos="0"/>
          <w:tab w:val="left" w:pos="426"/>
        </w:tabs>
        <w:autoSpaceDE w:val="0"/>
        <w:autoSpaceDN w:val="0"/>
        <w:adjustRightInd w:val="0"/>
        <w:jc w:val="both"/>
        <w:rPr>
          <w:sz w:val="24"/>
          <w:szCs w:val="24"/>
        </w:rPr>
      </w:pPr>
      <w:r w:rsidRPr="00190B11">
        <w:rPr>
          <w:sz w:val="24"/>
          <w:szCs w:val="24"/>
        </w:rPr>
        <w:tab/>
        <w:t>проверяет комплектность представленных документов;</w:t>
      </w:r>
    </w:p>
    <w:p w:rsidR="00E47836" w:rsidRPr="00190B11" w:rsidRDefault="00E47836" w:rsidP="00957CF4">
      <w:pPr>
        <w:tabs>
          <w:tab w:val="left" w:pos="0"/>
          <w:tab w:val="left" w:pos="426"/>
        </w:tabs>
        <w:autoSpaceDE w:val="0"/>
        <w:autoSpaceDN w:val="0"/>
        <w:adjustRightInd w:val="0"/>
        <w:jc w:val="both"/>
        <w:rPr>
          <w:sz w:val="24"/>
          <w:szCs w:val="24"/>
        </w:rPr>
      </w:pPr>
      <w:r w:rsidRPr="00190B11">
        <w:rPr>
          <w:sz w:val="24"/>
          <w:szCs w:val="24"/>
        </w:rPr>
        <w:tab/>
        <w:t>регистрирует заявление в книге приема заявлений и выдачи документов;</w:t>
      </w:r>
    </w:p>
    <w:p w:rsidR="00E47836" w:rsidRPr="00190B11" w:rsidRDefault="00E47836" w:rsidP="00957CF4">
      <w:pPr>
        <w:tabs>
          <w:tab w:val="left" w:pos="0"/>
          <w:tab w:val="left" w:pos="426"/>
        </w:tabs>
        <w:autoSpaceDE w:val="0"/>
        <w:autoSpaceDN w:val="0"/>
        <w:adjustRightInd w:val="0"/>
        <w:jc w:val="both"/>
        <w:rPr>
          <w:sz w:val="24"/>
          <w:szCs w:val="24"/>
        </w:rPr>
      </w:pPr>
      <w:r w:rsidRPr="00190B11">
        <w:rPr>
          <w:sz w:val="24"/>
          <w:szCs w:val="24"/>
        </w:rPr>
        <w:tab/>
        <w:t>один экземпляр заявления с отметкой о приеме выдает заявителю.</w:t>
      </w:r>
    </w:p>
    <w:p w:rsidR="00E47836" w:rsidRPr="00190B11" w:rsidRDefault="00E47836" w:rsidP="00957CF4">
      <w:pPr>
        <w:autoSpaceDE w:val="0"/>
        <w:autoSpaceDN w:val="0"/>
        <w:adjustRightInd w:val="0"/>
        <w:ind w:firstLine="567"/>
        <w:jc w:val="both"/>
        <w:rPr>
          <w:sz w:val="24"/>
          <w:szCs w:val="24"/>
        </w:rPr>
      </w:pPr>
      <w:r w:rsidRPr="00190B11">
        <w:rPr>
          <w:sz w:val="24"/>
          <w:szCs w:val="24"/>
        </w:rPr>
        <w:t>3.3.2.2.  в случае подачи заявления посредством почтового отправления:</w:t>
      </w:r>
    </w:p>
    <w:p w:rsidR="00E47836" w:rsidRPr="00190B11" w:rsidRDefault="00E47836" w:rsidP="00957CF4">
      <w:pPr>
        <w:tabs>
          <w:tab w:val="left" w:pos="870"/>
        </w:tabs>
        <w:autoSpaceDE w:val="0"/>
        <w:autoSpaceDN w:val="0"/>
        <w:adjustRightInd w:val="0"/>
        <w:jc w:val="both"/>
        <w:rPr>
          <w:sz w:val="24"/>
          <w:szCs w:val="24"/>
        </w:rPr>
      </w:pPr>
      <w:r w:rsidRPr="00190B11">
        <w:rPr>
          <w:sz w:val="24"/>
          <w:szCs w:val="24"/>
        </w:rPr>
        <w:t>регистрирует заявление в книге приема заявлений и выдачи документов.</w:t>
      </w:r>
    </w:p>
    <w:p w:rsidR="00E47836" w:rsidRPr="00190B11" w:rsidRDefault="00E47836" w:rsidP="00957CF4">
      <w:pPr>
        <w:autoSpaceDE w:val="0"/>
        <w:autoSpaceDN w:val="0"/>
        <w:adjustRightInd w:val="0"/>
        <w:ind w:firstLine="567"/>
        <w:jc w:val="both"/>
        <w:rPr>
          <w:sz w:val="24"/>
          <w:szCs w:val="24"/>
        </w:rPr>
      </w:pPr>
      <w:r w:rsidRPr="00190B11">
        <w:rPr>
          <w:sz w:val="24"/>
          <w:szCs w:val="24"/>
        </w:rPr>
        <w:t>3.3.3. Должностное лицо, ответственное за выполнение действия в течение дня поступления заявления направляет его главе администрации.</w:t>
      </w:r>
    </w:p>
    <w:p w:rsidR="00E47836" w:rsidRPr="00190B11" w:rsidRDefault="00E47836" w:rsidP="00957CF4">
      <w:pPr>
        <w:autoSpaceDE w:val="0"/>
        <w:autoSpaceDN w:val="0"/>
        <w:adjustRightInd w:val="0"/>
        <w:ind w:firstLine="567"/>
        <w:jc w:val="both"/>
        <w:rPr>
          <w:sz w:val="24"/>
          <w:szCs w:val="24"/>
        </w:rPr>
      </w:pPr>
      <w:r w:rsidRPr="00190B11">
        <w:rPr>
          <w:sz w:val="24"/>
          <w:szCs w:val="24"/>
        </w:rPr>
        <w:t xml:space="preserve">3.3.4. Глава администрации в течение 2 рабочих дней рассматривает поступившее заявление с документами и направляет их ответственному специалисту. </w:t>
      </w:r>
    </w:p>
    <w:p w:rsidR="00E47836" w:rsidRPr="00190B11" w:rsidRDefault="00E47836" w:rsidP="00957CF4">
      <w:pPr>
        <w:autoSpaceDE w:val="0"/>
        <w:autoSpaceDN w:val="0"/>
        <w:adjustRightInd w:val="0"/>
        <w:ind w:firstLine="567"/>
        <w:jc w:val="both"/>
        <w:rPr>
          <w:sz w:val="24"/>
          <w:szCs w:val="24"/>
        </w:rPr>
      </w:pPr>
      <w:r w:rsidRPr="00190B11">
        <w:rPr>
          <w:sz w:val="24"/>
          <w:szCs w:val="24"/>
        </w:rPr>
        <w:t>3.4. Проверка принятых от заявителя документов и направление межведомственных запросов.</w:t>
      </w:r>
    </w:p>
    <w:p w:rsidR="00E47836" w:rsidRPr="00190B11" w:rsidRDefault="00E47836" w:rsidP="00957CF4">
      <w:pPr>
        <w:autoSpaceDE w:val="0"/>
        <w:autoSpaceDN w:val="0"/>
        <w:adjustRightInd w:val="0"/>
        <w:ind w:firstLine="567"/>
        <w:jc w:val="both"/>
        <w:rPr>
          <w:sz w:val="24"/>
          <w:szCs w:val="24"/>
        </w:rPr>
      </w:pPr>
      <w:r w:rsidRPr="00190B11">
        <w:rPr>
          <w:sz w:val="24"/>
          <w:szCs w:val="24"/>
        </w:rPr>
        <w:t>3.4.1. Должностное лицо, ответственное за выполнение действия - специалист администрации ответственный за предоставление муниципальной услуги.</w:t>
      </w:r>
    </w:p>
    <w:p w:rsidR="00E47836" w:rsidRPr="00190B11" w:rsidRDefault="00E47836" w:rsidP="00957CF4">
      <w:pPr>
        <w:autoSpaceDE w:val="0"/>
        <w:autoSpaceDN w:val="0"/>
        <w:adjustRightInd w:val="0"/>
        <w:ind w:firstLine="567"/>
        <w:jc w:val="both"/>
        <w:rPr>
          <w:sz w:val="24"/>
          <w:szCs w:val="24"/>
        </w:rPr>
      </w:pPr>
      <w:r w:rsidRPr="00190B11">
        <w:rPr>
          <w:sz w:val="24"/>
          <w:szCs w:val="24"/>
        </w:rPr>
        <w:t xml:space="preserve">3.4.2. Должностное лицо, ответственное за выполнение действия: </w:t>
      </w:r>
    </w:p>
    <w:p w:rsidR="00E47836" w:rsidRPr="00190B11" w:rsidRDefault="00E47836" w:rsidP="00957CF4">
      <w:pPr>
        <w:autoSpaceDE w:val="0"/>
        <w:autoSpaceDN w:val="0"/>
        <w:adjustRightInd w:val="0"/>
        <w:jc w:val="both"/>
        <w:rPr>
          <w:sz w:val="24"/>
          <w:szCs w:val="24"/>
        </w:rPr>
      </w:pPr>
      <w:r w:rsidRPr="00190B11">
        <w:rPr>
          <w:sz w:val="24"/>
          <w:szCs w:val="24"/>
        </w:rPr>
        <w:t>- проверяет правильность заполнения заявления и комплектность представленных документов;</w:t>
      </w:r>
    </w:p>
    <w:p w:rsidR="00E47836" w:rsidRPr="00190B11" w:rsidRDefault="00E47836" w:rsidP="00957CF4">
      <w:pPr>
        <w:autoSpaceDE w:val="0"/>
        <w:autoSpaceDN w:val="0"/>
        <w:adjustRightInd w:val="0"/>
        <w:jc w:val="both"/>
        <w:rPr>
          <w:sz w:val="24"/>
          <w:szCs w:val="24"/>
        </w:rPr>
      </w:pPr>
      <w:r w:rsidRPr="00190B11">
        <w:rPr>
          <w:sz w:val="24"/>
          <w:szCs w:val="24"/>
        </w:rPr>
        <w:t xml:space="preserve">- в случае непредставления </w:t>
      </w:r>
      <w:r w:rsidRPr="00190B11">
        <w:rPr>
          <w:color w:val="000000"/>
          <w:sz w:val="24"/>
          <w:szCs w:val="24"/>
        </w:rPr>
        <w:t xml:space="preserve">заявителем документов, предусмотренных пунктом 2.9 настоящего административного регламента, </w:t>
      </w:r>
      <w:r w:rsidRPr="00190B11">
        <w:rPr>
          <w:sz w:val="24"/>
          <w:szCs w:val="24"/>
        </w:rPr>
        <w:t>в рамках межведомственного взаимодействия подготавливает и направляет запросы:</w:t>
      </w:r>
    </w:p>
    <w:p w:rsidR="00E47836" w:rsidRPr="00190B11" w:rsidRDefault="00E47836" w:rsidP="00553AAF">
      <w:pPr>
        <w:widowControl w:val="0"/>
        <w:autoSpaceDE w:val="0"/>
        <w:autoSpaceDN w:val="0"/>
        <w:adjustRightInd w:val="0"/>
        <w:ind w:firstLine="540"/>
        <w:jc w:val="both"/>
        <w:rPr>
          <w:sz w:val="24"/>
          <w:szCs w:val="24"/>
        </w:rPr>
      </w:pPr>
      <w:r w:rsidRPr="00190B11">
        <w:rPr>
          <w:sz w:val="24"/>
          <w:szCs w:val="24"/>
        </w:rPr>
        <w:t>1) в Управление  Федеральной службы государственной регистрации, кадастра и картографии по Иркутской области–с целью получения выписки из Единого государственного реестра прав на недвижимое имущество и сделок с ним</w:t>
      </w:r>
    </w:p>
    <w:p w:rsidR="00E47836" w:rsidRPr="00190B11" w:rsidRDefault="00E47836" w:rsidP="00553AAF">
      <w:pPr>
        <w:widowControl w:val="0"/>
        <w:autoSpaceDE w:val="0"/>
        <w:autoSpaceDN w:val="0"/>
        <w:adjustRightInd w:val="0"/>
        <w:ind w:firstLine="540"/>
        <w:jc w:val="both"/>
        <w:rPr>
          <w:sz w:val="24"/>
          <w:szCs w:val="24"/>
        </w:rPr>
      </w:pPr>
      <w:r w:rsidRPr="00190B11">
        <w:rPr>
          <w:sz w:val="24"/>
          <w:szCs w:val="24"/>
        </w:rPr>
        <w:t>- о правах на испрашиваемый земельный участок или уведомление об отсутствии  запрашиваемых сведений;</w:t>
      </w:r>
    </w:p>
    <w:p w:rsidR="00E47836" w:rsidRPr="00190B11" w:rsidRDefault="00E47836" w:rsidP="00553AAF">
      <w:pPr>
        <w:widowControl w:val="0"/>
        <w:autoSpaceDE w:val="0"/>
        <w:autoSpaceDN w:val="0"/>
        <w:adjustRightInd w:val="0"/>
        <w:ind w:firstLine="540"/>
        <w:jc w:val="both"/>
        <w:rPr>
          <w:sz w:val="24"/>
          <w:szCs w:val="24"/>
        </w:rPr>
      </w:pPr>
      <w:r w:rsidRPr="00190B11">
        <w:rPr>
          <w:sz w:val="24"/>
          <w:szCs w:val="24"/>
        </w:rPr>
        <w:t xml:space="preserve">- о правах на здание, строение, сооружение  или уведомление об отсутствии запрашиваемых сведений; </w:t>
      </w:r>
    </w:p>
    <w:p w:rsidR="00E47836" w:rsidRPr="00190B11" w:rsidRDefault="00E47836" w:rsidP="00677D50">
      <w:pPr>
        <w:autoSpaceDE w:val="0"/>
        <w:autoSpaceDN w:val="0"/>
        <w:adjustRightInd w:val="0"/>
        <w:ind w:firstLine="567"/>
        <w:jc w:val="both"/>
        <w:rPr>
          <w:sz w:val="24"/>
          <w:szCs w:val="24"/>
        </w:rPr>
      </w:pPr>
      <w:r w:rsidRPr="00190B11">
        <w:rPr>
          <w:sz w:val="24"/>
          <w:szCs w:val="24"/>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с целью получения кадастрового паспорта земельного участка;</w:t>
      </w:r>
    </w:p>
    <w:p w:rsidR="00E47836" w:rsidRPr="00190B11" w:rsidRDefault="00E47836" w:rsidP="00677D50">
      <w:pPr>
        <w:autoSpaceDE w:val="0"/>
        <w:autoSpaceDN w:val="0"/>
        <w:adjustRightInd w:val="0"/>
        <w:ind w:firstLine="567"/>
        <w:jc w:val="both"/>
        <w:rPr>
          <w:sz w:val="24"/>
          <w:szCs w:val="24"/>
        </w:rPr>
      </w:pPr>
      <w:r w:rsidRPr="00190B11">
        <w:rPr>
          <w:sz w:val="24"/>
          <w:szCs w:val="24"/>
        </w:rPr>
        <w:t>3) в Управление Федеральной налоговой службы по Иркутской области – с целью получения выписки из Единого государственного реестра юридических лиц.</w:t>
      </w:r>
    </w:p>
    <w:p w:rsidR="00E47836" w:rsidRPr="00190B11" w:rsidRDefault="00E47836" w:rsidP="00957CF4">
      <w:pPr>
        <w:autoSpaceDE w:val="0"/>
        <w:autoSpaceDN w:val="0"/>
        <w:adjustRightInd w:val="0"/>
        <w:jc w:val="both"/>
        <w:rPr>
          <w:sz w:val="24"/>
          <w:szCs w:val="24"/>
        </w:rPr>
      </w:pPr>
      <w:r w:rsidRPr="00190B11">
        <w:rPr>
          <w:sz w:val="24"/>
          <w:szCs w:val="24"/>
        </w:rPr>
        <w:t>- формирует дело по земельному участку;</w:t>
      </w:r>
    </w:p>
    <w:p w:rsidR="00E47836" w:rsidRPr="00190B11" w:rsidRDefault="00E47836" w:rsidP="00957CF4">
      <w:pPr>
        <w:autoSpaceDE w:val="0"/>
        <w:autoSpaceDN w:val="0"/>
        <w:adjustRightInd w:val="0"/>
        <w:jc w:val="both"/>
        <w:rPr>
          <w:sz w:val="24"/>
          <w:szCs w:val="24"/>
        </w:rPr>
      </w:pPr>
      <w:r w:rsidRPr="00190B11">
        <w:rPr>
          <w:sz w:val="24"/>
          <w:szCs w:val="24"/>
        </w:rPr>
        <w:t>- подготавливает необходимую, для принятия решения по заявлению, информацию и представляет  пакет документов на рассмотрение земельной комиссии.</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3.4.3. Общий срок выполнения процедуры не более 10 дней.</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3.5. Принятие решения по заявлению.</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3.5.1. Решение  о проведении аукциона по продаже земельного участка или аукциона на право заключения договора аренды земельного участка либо решение об отказе принимается на земельной комиссии.</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3.5.2. В случае наличия оснований, указанных в пункте 2.12. настоящего регламента, комиссия принимает решение об отказе в проведении аукциона, с указанием всех причин для отказа.</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 xml:space="preserve">3.5.3. В случае отсутствия оснований, указанных в пункте 2.12. настоящего регламента, комиссия принимает решение о проведении аукциона по продаже земельного участка или аукциона на право заключения договора аренды земельного участка </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3.5.4. Решение комиссии фиксируется в протоколе заседания земельной комиссии.</w:t>
      </w:r>
    </w:p>
    <w:p w:rsidR="00E47836" w:rsidRPr="00190B11" w:rsidRDefault="00E47836" w:rsidP="00957CF4">
      <w:pPr>
        <w:autoSpaceDE w:val="0"/>
        <w:autoSpaceDN w:val="0"/>
        <w:adjustRightInd w:val="0"/>
        <w:ind w:firstLine="567"/>
        <w:jc w:val="both"/>
        <w:outlineLvl w:val="1"/>
        <w:rPr>
          <w:b/>
          <w:sz w:val="24"/>
          <w:szCs w:val="24"/>
        </w:rPr>
      </w:pPr>
      <w:r w:rsidRPr="00190B11">
        <w:rPr>
          <w:sz w:val="24"/>
          <w:szCs w:val="24"/>
        </w:rPr>
        <w:t xml:space="preserve">3.5.5. Общий срок выполнения процедуры 5 дней. </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3.6. Подготовка проекта постановления администрации или заключения об отказе.</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3.6.1. Должностное лицо, ответственное за выполнение действия - специалист администрации, ответственный за предоставление муниципальной услуги.</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3.6.2. Должностное лицо, ответственное за выполнение действия, на основании решения земельной комиссии, готовит один из следующих документов:</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3.6.2.1. Проект постановления администрации Мирнинского муниципального образования о проведении аукциона по продаже земельного участка или аукциона на право заключения договора аренды земельного участка в двух экземплярах и направляет специалисту, ответственному за проведение экспертизы нормативно-правовых актов.</w:t>
      </w:r>
    </w:p>
    <w:p w:rsidR="00E47836" w:rsidRPr="00190B11" w:rsidRDefault="00E47836" w:rsidP="00957CF4">
      <w:pPr>
        <w:ind w:firstLine="567"/>
        <w:rPr>
          <w:sz w:val="24"/>
          <w:szCs w:val="24"/>
        </w:rPr>
      </w:pPr>
      <w:r w:rsidRPr="00190B11">
        <w:rPr>
          <w:sz w:val="24"/>
          <w:szCs w:val="24"/>
        </w:rPr>
        <w:t>В постановлении администрациио проведении аукциона по продаже земельного участка или аукциона на право заключения договора аренды земельного участкауказывается:</w:t>
      </w:r>
    </w:p>
    <w:p w:rsidR="00E47836" w:rsidRPr="00190B11" w:rsidRDefault="00E47836" w:rsidP="00DB0445">
      <w:pPr>
        <w:shd w:val="clear" w:color="auto" w:fill="FFFFFF"/>
        <w:ind w:firstLine="567"/>
        <w:jc w:val="both"/>
        <w:rPr>
          <w:color w:val="000000"/>
          <w:sz w:val="24"/>
          <w:szCs w:val="24"/>
        </w:rPr>
      </w:pPr>
      <w:r w:rsidRPr="00190B11">
        <w:rPr>
          <w:color w:val="000000"/>
          <w:sz w:val="24"/>
          <w:szCs w:val="24"/>
        </w:rPr>
        <w:t>1) адрес земельного участка или при отсутствии адреса земельного участка описание местоположения земельного участка;</w:t>
      </w:r>
    </w:p>
    <w:p w:rsidR="00E47836" w:rsidRPr="00190B11" w:rsidRDefault="00E47836" w:rsidP="00957CF4">
      <w:pPr>
        <w:shd w:val="clear" w:color="auto" w:fill="FFFFFF"/>
        <w:ind w:firstLine="567"/>
        <w:jc w:val="both"/>
        <w:rPr>
          <w:color w:val="000000"/>
          <w:sz w:val="24"/>
          <w:szCs w:val="24"/>
        </w:rPr>
      </w:pPr>
      <w:r w:rsidRPr="00190B11">
        <w:rPr>
          <w:color w:val="000000"/>
          <w:sz w:val="24"/>
          <w:szCs w:val="24"/>
        </w:rPr>
        <w:t>2) площадь земельного участка;</w:t>
      </w:r>
    </w:p>
    <w:p w:rsidR="00E47836" w:rsidRPr="00190B11" w:rsidRDefault="00E47836" w:rsidP="00957CF4">
      <w:pPr>
        <w:shd w:val="clear" w:color="auto" w:fill="FFFFFF"/>
        <w:ind w:firstLine="567"/>
        <w:jc w:val="both"/>
        <w:rPr>
          <w:color w:val="000000"/>
          <w:sz w:val="24"/>
          <w:szCs w:val="24"/>
        </w:rPr>
      </w:pPr>
      <w:r w:rsidRPr="00190B11">
        <w:rPr>
          <w:color w:val="000000"/>
          <w:sz w:val="24"/>
          <w:szCs w:val="24"/>
        </w:rPr>
        <w:t>3) кадастровый номер земельного участка;</w:t>
      </w:r>
    </w:p>
    <w:p w:rsidR="00E47836" w:rsidRPr="00190B11" w:rsidRDefault="00E47836" w:rsidP="00957CF4">
      <w:pPr>
        <w:shd w:val="clear" w:color="auto" w:fill="FFFFFF"/>
        <w:ind w:firstLine="567"/>
        <w:jc w:val="both"/>
        <w:rPr>
          <w:color w:val="000000"/>
          <w:sz w:val="24"/>
          <w:szCs w:val="24"/>
        </w:rPr>
      </w:pPr>
      <w:r w:rsidRPr="00190B11">
        <w:rPr>
          <w:color w:val="000000"/>
          <w:sz w:val="24"/>
          <w:szCs w:val="24"/>
        </w:rPr>
        <w:t>4) вид разрешенного использования земельного участка и категория земель.</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3.6.2.2. Заключение об отказе в проведении аукциона и направляет для подписания главе администрации Мирнинского муниципального образования.</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В заключении обязательно указываются все основания для отказа.</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3.6.3. Срок выполнения процедуры 3 рабочих дня.</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3.7. Проведение экспертизы проекта постановления администрации.</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 xml:space="preserve">3.7.1. Должностное лицо, ответственное за выполнение действия, - специалист администрации, ответственный за проведение экспертизы муниципальных правовых актов. </w:t>
      </w:r>
    </w:p>
    <w:p w:rsidR="00E47836" w:rsidRPr="00190B11" w:rsidRDefault="00E47836" w:rsidP="006E5CB4">
      <w:pPr>
        <w:autoSpaceDE w:val="0"/>
        <w:autoSpaceDN w:val="0"/>
        <w:adjustRightInd w:val="0"/>
        <w:ind w:firstLine="567"/>
        <w:jc w:val="both"/>
        <w:outlineLvl w:val="1"/>
        <w:rPr>
          <w:sz w:val="24"/>
          <w:szCs w:val="24"/>
        </w:rPr>
      </w:pPr>
      <w:r w:rsidRPr="00190B11">
        <w:rPr>
          <w:sz w:val="24"/>
          <w:szCs w:val="24"/>
        </w:rPr>
        <w:t>3.7.2. Должностное лицо, ответственное за выполнение действия, проверяет проект постановления администрации на соответствие действующему законодательству и отсутствие коррупционной составляющей в ходе подготовки нормативно-правового акта, составляет заключение, визирует проект постановления на оборотной стороне личной подписью с указанием даты визирования и направляет проект на согласование. Срок выполнения процедуры 10  рабочих  дней.</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3.8. Подписание постановления администрации или заключения об отказе.</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3.8.1.Должностное лицо, ответственное за подписание постановления администрации или заключения об отказе - глава администрации Мирнинского муниципального образования.</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3.8.2.Глава администрации подписывает постановление администрации Мирнинского муниципального образования о проведении аукциона или заключение об отказе в проведении аукциона  и передает ответственному специалисту администрации на регистрацию.</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3.8.3. Срок выполнения действия 2 рабочих дня.</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3.9. Регистрация постановления администрации или заключения об отказе.</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3.9.1. Должностное лицо, ответственное за выполнение действия - специалист администрации, уполномоченный осуществлять регистрацию постановлений администрации.</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3.9.2. Должностное лицо, ответственное за выполнение действия:</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присваивает регистрационный номер постановлению администрации;</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изготавливает и заверяет копию постановления администрации;</w:t>
      </w:r>
    </w:p>
    <w:p w:rsidR="00E47836" w:rsidRPr="00190B11" w:rsidRDefault="00E47836" w:rsidP="00957CF4">
      <w:pPr>
        <w:autoSpaceDE w:val="0"/>
        <w:autoSpaceDN w:val="0"/>
        <w:adjustRightInd w:val="0"/>
        <w:ind w:firstLine="567"/>
        <w:jc w:val="both"/>
        <w:outlineLvl w:val="1"/>
        <w:rPr>
          <w:sz w:val="24"/>
          <w:szCs w:val="24"/>
        </w:rPr>
      </w:pPr>
      <w:r w:rsidRPr="00190B11">
        <w:rPr>
          <w:sz w:val="24"/>
          <w:szCs w:val="24"/>
        </w:rPr>
        <w:t>приобщает 1 оригинал постановления администрации к архиву администрации;</w:t>
      </w:r>
    </w:p>
    <w:p w:rsidR="00E47836" w:rsidRPr="00190B11" w:rsidRDefault="00E47836" w:rsidP="00957CF4">
      <w:pPr>
        <w:tabs>
          <w:tab w:val="left" w:pos="825"/>
        </w:tabs>
        <w:autoSpaceDE w:val="0"/>
        <w:autoSpaceDN w:val="0"/>
        <w:adjustRightInd w:val="0"/>
        <w:ind w:firstLine="567"/>
        <w:jc w:val="both"/>
        <w:outlineLvl w:val="1"/>
        <w:rPr>
          <w:sz w:val="24"/>
          <w:szCs w:val="24"/>
        </w:rPr>
      </w:pPr>
      <w:r w:rsidRPr="00190B11">
        <w:rPr>
          <w:sz w:val="24"/>
          <w:szCs w:val="24"/>
        </w:rPr>
        <w:t>присваивает исходящий номер заключению об отказе.</w:t>
      </w:r>
    </w:p>
    <w:p w:rsidR="00E47836" w:rsidRPr="00190B11" w:rsidRDefault="00E47836" w:rsidP="00957CF4">
      <w:pPr>
        <w:tabs>
          <w:tab w:val="left" w:pos="825"/>
        </w:tabs>
        <w:autoSpaceDE w:val="0"/>
        <w:autoSpaceDN w:val="0"/>
        <w:adjustRightInd w:val="0"/>
        <w:ind w:firstLine="567"/>
        <w:jc w:val="both"/>
        <w:outlineLvl w:val="1"/>
        <w:rPr>
          <w:sz w:val="24"/>
          <w:szCs w:val="24"/>
        </w:rPr>
      </w:pPr>
      <w:r w:rsidRPr="00190B11">
        <w:rPr>
          <w:sz w:val="24"/>
          <w:szCs w:val="24"/>
        </w:rPr>
        <w:t>Срок выполнения действия 1 рабочий день.</w:t>
      </w:r>
    </w:p>
    <w:p w:rsidR="00E47836" w:rsidRPr="00190B11" w:rsidRDefault="00E47836" w:rsidP="00957CF4">
      <w:pPr>
        <w:tabs>
          <w:tab w:val="left" w:pos="825"/>
        </w:tabs>
        <w:autoSpaceDE w:val="0"/>
        <w:autoSpaceDN w:val="0"/>
        <w:adjustRightInd w:val="0"/>
        <w:ind w:firstLine="567"/>
        <w:jc w:val="both"/>
        <w:outlineLvl w:val="1"/>
        <w:rPr>
          <w:sz w:val="24"/>
          <w:szCs w:val="24"/>
        </w:rPr>
      </w:pPr>
      <w:r w:rsidRPr="00190B11">
        <w:rPr>
          <w:sz w:val="24"/>
          <w:szCs w:val="24"/>
        </w:rPr>
        <w:t>3.10. Выдача заявителю результата предоставления муниципальной услуги.</w:t>
      </w:r>
    </w:p>
    <w:p w:rsidR="00E47836" w:rsidRPr="00190B11" w:rsidRDefault="00E47836" w:rsidP="00957CF4">
      <w:pPr>
        <w:tabs>
          <w:tab w:val="left" w:pos="825"/>
        </w:tabs>
        <w:autoSpaceDE w:val="0"/>
        <w:autoSpaceDN w:val="0"/>
        <w:adjustRightInd w:val="0"/>
        <w:ind w:firstLine="567"/>
        <w:jc w:val="both"/>
        <w:outlineLvl w:val="1"/>
        <w:rPr>
          <w:sz w:val="24"/>
          <w:szCs w:val="24"/>
        </w:rPr>
      </w:pPr>
      <w:r w:rsidRPr="00190B11">
        <w:rPr>
          <w:sz w:val="24"/>
          <w:szCs w:val="24"/>
        </w:rPr>
        <w:t>Результат предоставления муниципальной услуги может быть получен заявителем непосредственно в администрации либо, при наличии соответствующего указания в заявлении,  посредством почтового отправления.</w:t>
      </w:r>
    </w:p>
    <w:p w:rsidR="00E47836" w:rsidRPr="00190B11" w:rsidRDefault="00E47836" w:rsidP="00957CF4">
      <w:pPr>
        <w:tabs>
          <w:tab w:val="left" w:pos="825"/>
        </w:tabs>
        <w:autoSpaceDE w:val="0"/>
        <w:autoSpaceDN w:val="0"/>
        <w:adjustRightInd w:val="0"/>
        <w:ind w:firstLine="567"/>
        <w:jc w:val="both"/>
        <w:outlineLvl w:val="1"/>
        <w:rPr>
          <w:sz w:val="24"/>
          <w:szCs w:val="24"/>
        </w:rPr>
      </w:pPr>
      <w:r w:rsidRPr="00190B11">
        <w:rPr>
          <w:sz w:val="24"/>
          <w:szCs w:val="24"/>
        </w:rPr>
        <w:t>3.10.1. Должностное лицо, ответственное за выполнение действия - специалист администрации ответственный за предоставление муниципальной услуги.</w:t>
      </w:r>
    </w:p>
    <w:p w:rsidR="00E47836" w:rsidRPr="00190B11" w:rsidRDefault="00E47836" w:rsidP="00957CF4">
      <w:pPr>
        <w:tabs>
          <w:tab w:val="left" w:pos="825"/>
        </w:tabs>
        <w:autoSpaceDE w:val="0"/>
        <w:autoSpaceDN w:val="0"/>
        <w:adjustRightInd w:val="0"/>
        <w:ind w:firstLine="567"/>
        <w:jc w:val="both"/>
        <w:outlineLvl w:val="1"/>
        <w:rPr>
          <w:sz w:val="24"/>
          <w:szCs w:val="24"/>
        </w:rPr>
      </w:pPr>
      <w:r w:rsidRPr="00190B11">
        <w:rPr>
          <w:sz w:val="24"/>
          <w:szCs w:val="24"/>
        </w:rPr>
        <w:t>3.10.2.  Должностное лицо, ответственное за выполнение действия:</w:t>
      </w:r>
    </w:p>
    <w:p w:rsidR="00E47836" w:rsidRPr="00190B11" w:rsidRDefault="00E47836" w:rsidP="00957CF4">
      <w:pPr>
        <w:tabs>
          <w:tab w:val="left" w:pos="825"/>
        </w:tabs>
        <w:autoSpaceDE w:val="0"/>
        <w:autoSpaceDN w:val="0"/>
        <w:adjustRightInd w:val="0"/>
        <w:jc w:val="both"/>
        <w:outlineLvl w:val="1"/>
        <w:rPr>
          <w:sz w:val="24"/>
          <w:szCs w:val="24"/>
        </w:rPr>
      </w:pPr>
      <w:r w:rsidRPr="00190B11">
        <w:rPr>
          <w:sz w:val="24"/>
          <w:szCs w:val="24"/>
        </w:rPr>
        <w:tab/>
        <w:t>приобщает к делу по земельному участку оригинал постановления администрации;</w:t>
      </w:r>
    </w:p>
    <w:p w:rsidR="00E47836" w:rsidRPr="00190B11" w:rsidRDefault="00E47836" w:rsidP="00957CF4">
      <w:pPr>
        <w:tabs>
          <w:tab w:val="left" w:pos="825"/>
        </w:tabs>
        <w:autoSpaceDE w:val="0"/>
        <w:autoSpaceDN w:val="0"/>
        <w:adjustRightInd w:val="0"/>
        <w:jc w:val="both"/>
        <w:outlineLvl w:val="1"/>
        <w:rPr>
          <w:sz w:val="24"/>
          <w:szCs w:val="24"/>
        </w:rPr>
      </w:pPr>
      <w:r w:rsidRPr="00190B11">
        <w:rPr>
          <w:sz w:val="24"/>
          <w:szCs w:val="24"/>
        </w:rPr>
        <w:tab/>
        <w:t>в случае поступления заключения об отказе к материалам дела приобщается экземпляр данного отказа;</w:t>
      </w:r>
    </w:p>
    <w:p w:rsidR="00E47836" w:rsidRPr="00190B11" w:rsidRDefault="00E47836" w:rsidP="00957CF4">
      <w:pPr>
        <w:tabs>
          <w:tab w:val="left" w:pos="825"/>
        </w:tabs>
        <w:autoSpaceDE w:val="0"/>
        <w:autoSpaceDN w:val="0"/>
        <w:adjustRightInd w:val="0"/>
        <w:jc w:val="both"/>
        <w:outlineLvl w:val="1"/>
        <w:rPr>
          <w:sz w:val="24"/>
          <w:szCs w:val="24"/>
        </w:rPr>
      </w:pPr>
      <w:r w:rsidRPr="00190B11">
        <w:rPr>
          <w:sz w:val="24"/>
          <w:szCs w:val="24"/>
        </w:rPr>
        <w:tab/>
        <w:t>извещает заявителя (представителя заявителя) по телефону об окончании предоставления муниципальной услуги и выдает под роспись заверенную копию постановления администрации либо экземпляр заключения об отказе.</w:t>
      </w:r>
    </w:p>
    <w:p w:rsidR="00E47836" w:rsidRPr="00190B11" w:rsidRDefault="00E47836" w:rsidP="00837F57">
      <w:pPr>
        <w:tabs>
          <w:tab w:val="left" w:pos="825"/>
        </w:tabs>
        <w:autoSpaceDE w:val="0"/>
        <w:autoSpaceDN w:val="0"/>
        <w:adjustRightInd w:val="0"/>
        <w:ind w:firstLine="567"/>
        <w:jc w:val="both"/>
        <w:outlineLvl w:val="1"/>
        <w:rPr>
          <w:sz w:val="24"/>
          <w:szCs w:val="24"/>
        </w:rPr>
      </w:pPr>
      <w:r w:rsidRPr="00190B11">
        <w:rPr>
          <w:sz w:val="24"/>
          <w:szCs w:val="24"/>
        </w:rPr>
        <w:t>3.10.3. Срок выполнения действия 3 рабочих дня.</w:t>
      </w:r>
    </w:p>
    <w:p w:rsidR="00E47836" w:rsidRPr="00190B11" w:rsidRDefault="00E47836" w:rsidP="00837F57">
      <w:pPr>
        <w:widowControl w:val="0"/>
        <w:jc w:val="center"/>
        <w:outlineLvl w:val="0"/>
        <w:rPr>
          <w:b/>
          <w:color w:val="000000"/>
          <w:kern w:val="2"/>
          <w:sz w:val="24"/>
          <w:szCs w:val="24"/>
        </w:rPr>
      </w:pPr>
    </w:p>
    <w:p w:rsidR="00E47836" w:rsidRPr="00190B11" w:rsidRDefault="00E47836" w:rsidP="00837F57">
      <w:pPr>
        <w:widowControl w:val="0"/>
        <w:jc w:val="center"/>
        <w:outlineLvl w:val="0"/>
        <w:rPr>
          <w:b/>
          <w:color w:val="000000"/>
          <w:kern w:val="2"/>
          <w:sz w:val="24"/>
          <w:szCs w:val="24"/>
        </w:rPr>
      </w:pPr>
      <w:r w:rsidRPr="00190B11">
        <w:rPr>
          <w:b/>
          <w:color w:val="000000"/>
          <w:kern w:val="2"/>
          <w:sz w:val="24"/>
          <w:szCs w:val="24"/>
          <w:lang w:val="en-US"/>
        </w:rPr>
        <w:t>IV</w:t>
      </w:r>
      <w:r w:rsidRPr="00190B11">
        <w:rPr>
          <w:b/>
          <w:color w:val="000000"/>
          <w:kern w:val="2"/>
          <w:sz w:val="24"/>
          <w:szCs w:val="24"/>
        </w:rPr>
        <w:t>. Порядок и формы контроля за исполнением  муниципальной услуги</w:t>
      </w:r>
    </w:p>
    <w:p w:rsidR="00E47836" w:rsidRPr="00190B11" w:rsidRDefault="00E47836" w:rsidP="00837F57">
      <w:pPr>
        <w:widowControl w:val="0"/>
        <w:jc w:val="center"/>
        <w:outlineLvl w:val="0"/>
        <w:rPr>
          <w:color w:val="0062C4"/>
          <w:sz w:val="24"/>
          <w:szCs w:val="24"/>
        </w:rPr>
      </w:pPr>
    </w:p>
    <w:p w:rsidR="00E47836" w:rsidRPr="00190B11" w:rsidRDefault="00E47836" w:rsidP="00837F57">
      <w:pPr>
        <w:autoSpaceDE w:val="0"/>
        <w:autoSpaceDN w:val="0"/>
        <w:adjustRightInd w:val="0"/>
        <w:ind w:firstLine="567"/>
        <w:jc w:val="both"/>
        <w:outlineLvl w:val="1"/>
        <w:rPr>
          <w:sz w:val="24"/>
          <w:szCs w:val="24"/>
        </w:rPr>
      </w:pPr>
      <w:r w:rsidRPr="00190B11">
        <w:rPr>
          <w:color w:val="000000"/>
          <w:sz w:val="24"/>
          <w:szCs w:val="24"/>
        </w:rPr>
        <w:t xml:space="preserve">4.1. Текущий контроль за соблюдением и исполнением положений Административного регламента и законодательства РФ, устанавливающих требования к предоставлению муниципальной услуги осуществляется </w:t>
      </w:r>
      <w:r w:rsidRPr="00190B11">
        <w:rPr>
          <w:sz w:val="24"/>
          <w:szCs w:val="24"/>
        </w:rPr>
        <w:t>специалистом администрации, ответственным за предоставление муниципальной услуги.</w:t>
      </w:r>
    </w:p>
    <w:p w:rsidR="00E47836" w:rsidRPr="00190B11" w:rsidRDefault="00E47836" w:rsidP="00837F57">
      <w:pPr>
        <w:autoSpaceDE w:val="0"/>
        <w:autoSpaceDN w:val="0"/>
        <w:adjustRightInd w:val="0"/>
        <w:ind w:firstLine="567"/>
        <w:jc w:val="both"/>
        <w:outlineLvl w:val="1"/>
        <w:rPr>
          <w:sz w:val="24"/>
          <w:szCs w:val="24"/>
        </w:rPr>
      </w:pPr>
      <w:r w:rsidRPr="00190B11">
        <w:rPr>
          <w:sz w:val="24"/>
          <w:szCs w:val="24"/>
        </w:rPr>
        <w:t xml:space="preserve">4.2. </w:t>
      </w:r>
      <w:r w:rsidRPr="00190B11">
        <w:rPr>
          <w:color w:val="000000"/>
          <w:sz w:val="24"/>
          <w:szCs w:val="24"/>
        </w:rPr>
        <w:t>Контроль за полнотой и качеством предоставления услуги осуществляется главой муниципального образования.</w:t>
      </w:r>
    </w:p>
    <w:p w:rsidR="00E47836" w:rsidRPr="00190B11" w:rsidRDefault="00E47836" w:rsidP="00837F57">
      <w:pPr>
        <w:ind w:firstLine="567"/>
        <w:jc w:val="both"/>
        <w:rPr>
          <w:color w:val="0062C4"/>
          <w:sz w:val="24"/>
          <w:szCs w:val="24"/>
        </w:rPr>
      </w:pPr>
      <w:r w:rsidRPr="00190B11">
        <w:rPr>
          <w:color w:val="000000"/>
          <w:sz w:val="24"/>
          <w:szCs w:val="24"/>
        </w:rPr>
        <w:t xml:space="preserve">4.3. По фактам нарушения настоящего регламента Глава администрации  назначает проверку. </w:t>
      </w:r>
    </w:p>
    <w:p w:rsidR="00E47836" w:rsidRPr="00190B11" w:rsidRDefault="00E47836" w:rsidP="00837F57">
      <w:pPr>
        <w:ind w:firstLine="567"/>
        <w:jc w:val="both"/>
        <w:rPr>
          <w:color w:val="000000"/>
          <w:sz w:val="24"/>
          <w:szCs w:val="24"/>
        </w:rPr>
      </w:pPr>
      <w:r w:rsidRPr="00190B11">
        <w:rPr>
          <w:color w:val="000000"/>
          <w:sz w:val="24"/>
          <w:szCs w:val="24"/>
        </w:rPr>
        <w:t xml:space="preserve">4.4.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47836" w:rsidRPr="00190B11" w:rsidRDefault="00E47836" w:rsidP="00837F57">
      <w:pPr>
        <w:ind w:firstLine="567"/>
        <w:jc w:val="both"/>
        <w:rPr>
          <w:color w:val="000000"/>
          <w:sz w:val="24"/>
          <w:szCs w:val="24"/>
        </w:rPr>
      </w:pPr>
      <w:r w:rsidRPr="00190B11">
        <w:rPr>
          <w:color w:val="000000"/>
          <w:sz w:val="24"/>
          <w:szCs w:val="24"/>
        </w:rPr>
        <w:t>4.5.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E47836" w:rsidRPr="00190B11" w:rsidRDefault="00E47836" w:rsidP="00837F57">
      <w:pPr>
        <w:ind w:firstLine="709"/>
        <w:jc w:val="both"/>
        <w:rPr>
          <w:color w:val="0062C4"/>
          <w:sz w:val="24"/>
          <w:szCs w:val="24"/>
        </w:rPr>
      </w:pPr>
    </w:p>
    <w:p w:rsidR="00E47836" w:rsidRPr="00190B11" w:rsidRDefault="00E47836" w:rsidP="00837F57">
      <w:pPr>
        <w:jc w:val="center"/>
        <w:rPr>
          <w:b/>
          <w:sz w:val="24"/>
          <w:szCs w:val="24"/>
        </w:rPr>
      </w:pPr>
      <w:bookmarkStart w:id="22" w:name="sub_500"/>
      <w:r w:rsidRPr="00190B11">
        <w:rPr>
          <w:b/>
          <w:color w:val="000000"/>
          <w:kern w:val="2"/>
          <w:sz w:val="24"/>
          <w:szCs w:val="24"/>
          <w:lang w:val="en-US"/>
        </w:rPr>
        <w:t>V</w:t>
      </w:r>
      <w:r w:rsidRPr="00190B11">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22"/>
    </w:p>
    <w:p w:rsidR="00E47836" w:rsidRPr="00190B11" w:rsidRDefault="00E47836" w:rsidP="00837F57">
      <w:pPr>
        <w:rPr>
          <w:b/>
          <w:sz w:val="24"/>
          <w:szCs w:val="24"/>
        </w:rPr>
      </w:pPr>
    </w:p>
    <w:p w:rsidR="00E47836" w:rsidRPr="00190B11" w:rsidRDefault="00E47836" w:rsidP="00837F57">
      <w:pPr>
        <w:autoSpaceDE w:val="0"/>
        <w:autoSpaceDN w:val="0"/>
        <w:adjustRightInd w:val="0"/>
        <w:ind w:firstLine="720"/>
        <w:jc w:val="both"/>
        <w:rPr>
          <w:sz w:val="24"/>
          <w:szCs w:val="24"/>
        </w:rPr>
      </w:pPr>
      <w:bookmarkStart w:id="23" w:name="sub_51"/>
      <w:r w:rsidRPr="00190B11">
        <w:rPr>
          <w:sz w:val="24"/>
          <w:szCs w:val="24"/>
        </w:rPr>
        <w:t>5.1. Заявители имеют право на обжалование действий или бездействия должностных лиц в досудебном и судебном порядке.</w:t>
      </w:r>
    </w:p>
    <w:p w:rsidR="00E47836" w:rsidRPr="00190B11" w:rsidRDefault="00E47836" w:rsidP="00837F57">
      <w:pPr>
        <w:autoSpaceDE w:val="0"/>
        <w:autoSpaceDN w:val="0"/>
        <w:adjustRightInd w:val="0"/>
        <w:ind w:firstLine="720"/>
        <w:jc w:val="both"/>
        <w:rPr>
          <w:sz w:val="24"/>
          <w:szCs w:val="24"/>
        </w:rPr>
      </w:pPr>
      <w:bookmarkStart w:id="24" w:name="sub_52"/>
      <w:bookmarkEnd w:id="23"/>
      <w:r w:rsidRPr="00190B11">
        <w:rPr>
          <w:sz w:val="24"/>
          <w:szCs w:val="24"/>
        </w:rPr>
        <w:t>5.2. Заявители могут обжаловать действия или бездействие должностных лиц главе Мирнинского</w:t>
      </w:r>
      <w:r w:rsidRPr="00190B11">
        <w:rPr>
          <w:color w:val="000000"/>
          <w:sz w:val="24"/>
          <w:szCs w:val="24"/>
        </w:rPr>
        <w:t xml:space="preserve"> муниципального образования</w:t>
      </w:r>
      <w:r w:rsidRPr="00190B11">
        <w:rPr>
          <w:sz w:val="24"/>
          <w:szCs w:val="24"/>
        </w:rPr>
        <w:t xml:space="preserve">  или его заместителю.</w:t>
      </w:r>
    </w:p>
    <w:p w:rsidR="00E47836" w:rsidRPr="00190B11" w:rsidRDefault="00E47836" w:rsidP="00837F57">
      <w:pPr>
        <w:autoSpaceDE w:val="0"/>
        <w:autoSpaceDN w:val="0"/>
        <w:adjustRightInd w:val="0"/>
        <w:ind w:firstLine="720"/>
        <w:jc w:val="both"/>
        <w:rPr>
          <w:sz w:val="24"/>
          <w:szCs w:val="24"/>
        </w:rPr>
      </w:pPr>
      <w:bookmarkStart w:id="25" w:name="sub_53"/>
      <w:bookmarkEnd w:id="24"/>
      <w:r w:rsidRPr="00190B11">
        <w:rPr>
          <w:sz w:val="24"/>
          <w:szCs w:val="24"/>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E47836" w:rsidRPr="00190B11" w:rsidRDefault="00E47836" w:rsidP="00837F57">
      <w:pPr>
        <w:autoSpaceDE w:val="0"/>
        <w:autoSpaceDN w:val="0"/>
        <w:adjustRightInd w:val="0"/>
        <w:ind w:firstLine="720"/>
        <w:jc w:val="both"/>
        <w:rPr>
          <w:sz w:val="24"/>
          <w:szCs w:val="24"/>
        </w:rPr>
      </w:pPr>
      <w:bookmarkStart w:id="26" w:name="sub_54"/>
      <w:bookmarkEnd w:id="25"/>
      <w:r w:rsidRPr="00190B11">
        <w:rPr>
          <w:sz w:val="24"/>
          <w:szCs w:val="24"/>
        </w:rPr>
        <w:t>5.4. Глава Мирнинского</w:t>
      </w:r>
      <w:r w:rsidRPr="00190B11">
        <w:rPr>
          <w:color w:val="000000"/>
          <w:sz w:val="24"/>
          <w:szCs w:val="24"/>
        </w:rPr>
        <w:t xml:space="preserve"> муниципального образования </w:t>
      </w:r>
      <w:r w:rsidRPr="00190B11">
        <w:rPr>
          <w:sz w:val="24"/>
          <w:szCs w:val="24"/>
        </w:rPr>
        <w:t>проводит личный прием заявителей.</w:t>
      </w:r>
    </w:p>
    <w:bookmarkEnd w:id="26"/>
    <w:p w:rsidR="00E47836" w:rsidRPr="00190B11" w:rsidRDefault="00E47836" w:rsidP="00837F57">
      <w:pPr>
        <w:autoSpaceDE w:val="0"/>
        <w:autoSpaceDN w:val="0"/>
        <w:adjustRightInd w:val="0"/>
        <w:ind w:firstLine="720"/>
        <w:jc w:val="both"/>
        <w:rPr>
          <w:sz w:val="24"/>
          <w:szCs w:val="24"/>
        </w:rPr>
      </w:pPr>
      <w:r w:rsidRPr="00190B11">
        <w:rPr>
          <w:sz w:val="24"/>
          <w:szCs w:val="24"/>
        </w:rPr>
        <w:t>Личный прием проводится по предварительной записи.</w:t>
      </w:r>
    </w:p>
    <w:p w:rsidR="00E47836" w:rsidRPr="00190B11" w:rsidRDefault="00E47836" w:rsidP="00837F57">
      <w:pPr>
        <w:autoSpaceDE w:val="0"/>
        <w:autoSpaceDN w:val="0"/>
        <w:adjustRightInd w:val="0"/>
        <w:ind w:firstLine="720"/>
        <w:jc w:val="both"/>
        <w:rPr>
          <w:sz w:val="24"/>
          <w:szCs w:val="24"/>
        </w:rPr>
      </w:pPr>
      <w:r w:rsidRPr="00190B11">
        <w:rPr>
          <w:sz w:val="24"/>
          <w:szCs w:val="24"/>
        </w:rPr>
        <w:t>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w:t>
      </w:r>
    </w:p>
    <w:p w:rsidR="00E47836" w:rsidRPr="00190B11" w:rsidRDefault="00E47836" w:rsidP="00837F57">
      <w:pPr>
        <w:autoSpaceDE w:val="0"/>
        <w:autoSpaceDN w:val="0"/>
        <w:adjustRightInd w:val="0"/>
        <w:ind w:firstLine="720"/>
        <w:jc w:val="both"/>
        <w:rPr>
          <w:sz w:val="24"/>
          <w:szCs w:val="24"/>
        </w:rPr>
      </w:pPr>
      <w:r w:rsidRPr="00190B11">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47836" w:rsidRPr="00190B11" w:rsidRDefault="00E47836" w:rsidP="00837F57">
      <w:pPr>
        <w:autoSpaceDE w:val="0"/>
        <w:autoSpaceDN w:val="0"/>
        <w:adjustRightInd w:val="0"/>
        <w:ind w:firstLine="720"/>
        <w:jc w:val="both"/>
        <w:rPr>
          <w:sz w:val="24"/>
          <w:szCs w:val="24"/>
        </w:rPr>
      </w:pPr>
      <w:bookmarkStart w:id="27" w:name="sub_55"/>
      <w:r w:rsidRPr="00190B11">
        <w:rPr>
          <w:sz w:val="24"/>
          <w:szCs w:val="24"/>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bookmarkEnd w:id="27"/>
    <w:p w:rsidR="00E47836" w:rsidRPr="00190B11" w:rsidRDefault="00E47836" w:rsidP="00837F57">
      <w:pPr>
        <w:autoSpaceDE w:val="0"/>
        <w:autoSpaceDN w:val="0"/>
        <w:adjustRightInd w:val="0"/>
        <w:ind w:firstLine="720"/>
        <w:jc w:val="both"/>
        <w:rPr>
          <w:sz w:val="24"/>
          <w:szCs w:val="24"/>
        </w:rPr>
      </w:pPr>
      <w:r w:rsidRPr="00190B11">
        <w:rPr>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E47836" w:rsidRPr="00190B11" w:rsidRDefault="00E47836" w:rsidP="00837F57">
      <w:pPr>
        <w:autoSpaceDE w:val="0"/>
        <w:autoSpaceDN w:val="0"/>
        <w:adjustRightInd w:val="0"/>
        <w:ind w:firstLine="720"/>
        <w:jc w:val="both"/>
        <w:rPr>
          <w:sz w:val="24"/>
          <w:szCs w:val="24"/>
        </w:rPr>
      </w:pPr>
      <w:bookmarkStart w:id="28" w:name="sub_56"/>
      <w:r w:rsidRPr="00190B11">
        <w:rPr>
          <w:sz w:val="24"/>
          <w:szCs w:val="24"/>
        </w:rPr>
        <w:t>5.6.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bookmarkEnd w:id="28"/>
    <w:p w:rsidR="00E47836" w:rsidRPr="00190B11" w:rsidRDefault="00E47836" w:rsidP="00837F57">
      <w:pPr>
        <w:autoSpaceDE w:val="0"/>
        <w:autoSpaceDN w:val="0"/>
        <w:adjustRightInd w:val="0"/>
        <w:ind w:firstLine="720"/>
        <w:jc w:val="both"/>
        <w:rPr>
          <w:sz w:val="24"/>
          <w:szCs w:val="24"/>
        </w:rPr>
      </w:pPr>
      <w:r w:rsidRPr="00190B11">
        <w:rPr>
          <w:sz w:val="24"/>
          <w:szCs w:val="24"/>
        </w:rPr>
        <w:t>Дополнительно в письменном обращении могут быть указаны:</w:t>
      </w:r>
    </w:p>
    <w:p w:rsidR="00E47836" w:rsidRPr="00190B11" w:rsidRDefault="00E47836" w:rsidP="00837F57">
      <w:pPr>
        <w:autoSpaceDE w:val="0"/>
        <w:autoSpaceDN w:val="0"/>
        <w:adjustRightInd w:val="0"/>
        <w:ind w:firstLine="720"/>
        <w:jc w:val="both"/>
        <w:rPr>
          <w:sz w:val="24"/>
          <w:szCs w:val="24"/>
        </w:rPr>
      </w:pPr>
      <w:r w:rsidRPr="00190B11">
        <w:rPr>
          <w:sz w:val="24"/>
          <w:szCs w:val="24"/>
        </w:rPr>
        <w:t>наименование должности, фамилия, имя и отчество специалиста, решение, действие (бездействие) которого обжалуется (при наличии информации);</w:t>
      </w:r>
    </w:p>
    <w:p w:rsidR="00E47836" w:rsidRPr="00190B11" w:rsidRDefault="00E47836" w:rsidP="00837F57">
      <w:pPr>
        <w:autoSpaceDE w:val="0"/>
        <w:autoSpaceDN w:val="0"/>
        <w:adjustRightInd w:val="0"/>
        <w:ind w:firstLine="720"/>
        <w:jc w:val="both"/>
        <w:rPr>
          <w:sz w:val="24"/>
          <w:szCs w:val="24"/>
        </w:rPr>
      </w:pPr>
      <w:r w:rsidRPr="00190B11">
        <w:rPr>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47836" w:rsidRPr="00190B11" w:rsidRDefault="00E47836" w:rsidP="00837F57">
      <w:pPr>
        <w:autoSpaceDE w:val="0"/>
        <w:autoSpaceDN w:val="0"/>
        <w:adjustRightInd w:val="0"/>
        <w:ind w:firstLine="720"/>
        <w:jc w:val="both"/>
        <w:rPr>
          <w:sz w:val="24"/>
          <w:szCs w:val="24"/>
        </w:rPr>
      </w:pPr>
      <w:r w:rsidRPr="00190B11">
        <w:rPr>
          <w:sz w:val="24"/>
          <w:szCs w:val="24"/>
        </w:rPr>
        <w:t>иные сведения, которые Заявитель считает необходимым сообщить.</w:t>
      </w:r>
    </w:p>
    <w:p w:rsidR="00E47836" w:rsidRPr="00190B11" w:rsidRDefault="00E47836" w:rsidP="00FB696A">
      <w:pPr>
        <w:autoSpaceDE w:val="0"/>
        <w:autoSpaceDN w:val="0"/>
        <w:adjustRightInd w:val="0"/>
        <w:ind w:firstLine="708"/>
        <w:jc w:val="both"/>
        <w:rPr>
          <w:sz w:val="24"/>
          <w:szCs w:val="24"/>
        </w:rPr>
      </w:pPr>
      <w:r w:rsidRPr="00190B11">
        <w:rPr>
          <w:sz w:val="24"/>
          <w:szCs w:val="24"/>
        </w:rPr>
        <w:t>В подтверждение своих доводов Заявитель вправе приложить к письменному обращению документы и материалы либо их копии.</w:t>
      </w:r>
    </w:p>
    <w:p w:rsidR="00E47836" w:rsidRPr="00190B11" w:rsidRDefault="00E47836" w:rsidP="00837F57">
      <w:pPr>
        <w:autoSpaceDE w:val="0"/>
        <w:autoSpaceDN w:val="0"/>
        <w:adjustRightInd w:val="0"/>
        <w:ind w:firstLine="720"/>
        <w:jc w:val="both"/>
        <w:rPr>
          <w:sz w:val="24"/>
          <w:szCs w:val="24"/>
        </w:rPr>
      </w:pPr>
      <w:bookmarkStart w:id="29" w:name="sub_57"/>
      <w:r w:rsidRPr="00190B11">
        <w:rPr>
          <w:sz w:val="24"/>
          <w:szCs w:val="24"/>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bookmarkEnd w:id="29"/>
    <w:p w:rsidR="00E47836" w:rsidRPr="00190B11" w:rsidRDefault="00E47836" w:rsidP="00837F57">
      <w:pPr>
        <w:autoSpaceDE w:val="0"/>
        <w:autoSpaceDN w:val="0"/>
        <w:adjustRightInd w:val="0"/>
        <w:ind w:firstLine="720"/>
        <w:jc w:val="both"/>
        <w:rPr>
          <w:sz w:val="24"/>
          <w:szCs w:val="24"/>
        </w:rPr>
      </w:pPr>
      <w:r w:rsidRPr="00190B11">
        <w:rPr>
          <w:sz w:val="24"/>
          <w:szCs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E47836" w:rsidRPr="00190B11" w:rsidRDefault="00E47836" w:rsidP="00837F57">
      <w:pPr>
        <w:autoSpaceDE w:val="0"/>
        <w:autoSpaceDN w:val="0"/>
        <w:adjustRightInd w:val="0"/>
        <w:ind w:firstLine="720"/>
        <w:jc w:val="both"/>
        <w:rPr>
          <w:sz w:val="24"/>
          <w:szCs w:val="24"/>
        </w:rPr>
      </w:pPr>
      <w:bookmarkStart w:id="30" w:name="sub_58"/>
      <w:r w:rsidRPr="00190B11">
        <w:rPr>
          <w:sz w:val="24"/>
          <w:szCs w:val="24"/>
        </w:rP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30"/>
    <w:p w:rsidR="00E47836" w:rsidRPr="00190B11" w:rsidRDefault="00E47836" w:rsidP="00837F57">
      <w:pPr>
        <w:autoSpaceDE w:val="0"/>
        <w:autoSpaceDN w:val="0"/>
        <w:adjustRightInd w:val="0"/>
        <w:ind w:firstLine="720"/>
        <w:jc w:val="both"/>
        <w:rPr>
          <w:sz w:val="24"/>
          <w:szCs w:val="24"/>
        </w:rPr>
      </w:pPr>
      <w:r w:rsidRPr="00190B11">
        <w:rPr>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47836" w:rsidRPr="00190B11" w:rsidRDefault="00E47836" w:rsidP="00837F57">
      <w:pPr>
        <w:autoSpaceDE w:val="0"/>
        <w:autoSpaceDN w:val="0"/>
        <w:adjustRightInd w:val="0"/>
        <w:ind w:firstLine="720"/>
        <w:jc w:val="both"/>
        <w:rPr>
          <w:sz w:val="24"/>
          <w:szCs w:val="24"/>
        </w:rPr>
      </w:pPr>
      <w:r w:rsidRPr="00190B11">
        <w:rPr>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47836" w:rsidRPr="00190B11" w:rsidRDefault="00E47836" w:rsidP="00837F57">
      <w:pPr>
        <w:autoSpaceDE w:val="0"/>
        <w:autoSpaceDN w:val="0"/>
        <w:adjustRightInd w:val="0"/>
        <w:ind w:firstLine="720"/>
        <w:jc w:val="both"/>
        <w:rPr>
          <w:sz w:val="24"/>
          <w:szCs w:val="24"/>
        </w:rPr>
      </w:pPr>
      <w:r w:rsidRPr="00190B11">
        <w:rPr>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E47836" w:rsidRPr="00190B11" w:rsidRDefault="00E47836" w:rsidP="00837F57">
      <w:pPr>
        <w:autoSpaceDE w:val="0"/>
        <w:autoSpaceDN w:val="0"/>
        <w:adjustRightInd w:val="0"/>
        <w:ind w:firstLine="720"/>
        <w:jc w:val="both"/>
        <w:rPr>
          <w:sz w:val="24"/>
          <w:szCs w:val="24"/>
        </w:rPr>
      </w:pPr>
      <w:r w:rsidRPr="00190B11">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7836" w:rsidRPr="00190B11" w:rsidRDefault="00E47836" w:rsidP="00F06109">
      <w:pPr>
        <w:autoSpaceDE w:val="0"/>
        <w:autoSpaceDN w:val="0"/>
        <w:adjustRightInd w:val="0"/>
        <w:ind w:firstLine="720"/>
        <w:jc w:val="both"/>
        <w:rPr>
          <w:sz w:val="24"/>
          <w:szCs w:val="24"/>
        </w:rPr>
      </w:pPr>
      <w:r w:rsidRPr="00190B11">
        <w:rPr>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47836" w:rsidRPr="00190B11" w:rsidRDefault="00E47836" w:rsidP="00F06109">
      <w:pPr>
        <w:ind w:firstLine="709"/>
        <w:jc w:val="both"/>
        <w:rPr>
          <w:sz w:val="24"/>
          <w:szCs w:val="24"/>
        </w:rPr>
      </w:pPr>
      <w:bookmarkStart w:id="31" w:name="sub_59"/>
      <w:r w:rsidRPr="00190B11">
        <w:rPr>
          <w:sz w:val="24"/>
          <w:szCs w:val="24"/>
        </w:rPr>
        <w:t>5.9.  Заявитель в праве обжаловать действия (бездействия) и решения должностных лиц Администрации, осуществляемые (принимаемые) при предоставлении муниципальной услуги  в соответствующих судах общей юриспруденции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 а также направить жалобу в органы Прокуратуры.</w:t>
      </w:r>
    </w:p>
    <w:p w:rsidR="00E47836" w:rsidRPr="00190B11" w:rsidRDefault="00E47836" w:rsidP="00F06109">
      <w:pPr>
        <w:autoSpaceDE w:val="0"/>
        <w:autoSpaceDN w:val="0"/>
        <w:adjustRightInd w:val="0"/>
        <w:ind w:firstLine="720"/>
        <w:jc w:val="both"/>
        <w:rPr>
          <w:sz w:val="24"/>
          <w:szCs w:val="24"/>
        </w:rPr>
      </w:pPr>
      <w:bookmarkStart w:id="32" w:name="sub_510"/>
      <w:bookmarkEnd w:id="31"/>
      <w:r w:rsidRPr="00190B11">
        <w:rPr>
          <w:sz w:val="24"/>
          <w:szCs w:val="24"/>
        </w:rPr>
        <w:t>5.10. Запрещается направлять жалобу на рассмотрение должностному лицу, решение или действие (бездействие) которого обжалуется.</w:t>
      </w:r>
    </w:p>
    <w:bookmarkEnd w:id="32"/>
    <w:p w:rsidR="00E47836" w:rsidRPr="00190B11" w:rsidRDefault="00E47836" w:rsidP="00F06109">
      <w:pPr>
        <w:widowControl w:val="0"/>
        <w:jc w:val="both"/>
        <w:rPr>
          <w:b/>
          <w:color w:val="000000"/>
          <w:sz w:val="24"/>
          <w:szCs w:val="24"/>
        </w:rPr>
      </w:pPr>
    </w:p>
    <w:p w:rsidR="00E47836" w:rsidRPr="00190B11" w:rsidRDefault="00E47836" w:rsidP="00837F57">
      <w:pPr>
        <w:tabs>
          <w:tab w:val="left" w:pos="-540"/>
        </w:tabs>
        <w:jc w:val="right"/>
        <w:rPr>
          <w:rFonts w:ascii="Tahoma" w:hAnsi="Tahoma" w:cs="Tahoma"/>
          <w:color w:val="0062C4"/>
          <w:sz w:val="24"/>
          <w:szCs w:val="24"/>
        </w:rPr>
      </w:pPr>
    </w:p>
    <w:p w:rsidR="00E47836" w:rsidRPr="00190B11" w:rsidRDefault="00E47836" w:rsidP="00837F57">
      <w:pPr>
        <w:ind w:left="-284"/>
        <w:jc w:val="right"/>
        <w:rPr>
          <w:color w:val="000000"/>
          <w:sz w:val="24"/>
          <w:szCs w:val="24"/>
        </w:rPr>
      </w:pPr>
    </w:p>
    <w:p w:rsidR="00E47836" w:rsidRPr="00190B11" w:rsidRDefault="00E47836" w:rsidP="0080471E">
      <w:pPr>
        <w:tabs>
          <w:tab w:val="left" w:pos="-540"/>
        </w:tabs>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r w:rsidRPr="00190B11">
        <w:rPr>
          <w:sz w:val="24"/>
          <w:szCs w:val="24"/>
        </w:rPr>
        <w:t xml:space="preserve">Приложение № 1 </w:t>
      </w:r>
    </w:p>
    <w:p w:rsidR="00E47836" w:rsidRPr="00190B11" w:rsidRDefault="00E47836" w:rsidP="000E4C63">
      <w:pPr>
        <w:tabs>
          <w:tab w:val="left" w:pos="-540"/>
        </w:tabs>
        <w:jc w:val="right"/>
        <w:rPr>
          <w:sz w:val="24"/>
          <w:szCs w:val="24"/>
        </w:rPr>
      </w:pPr>
      <w:r w:rsidRPr="00190B11">
        <w:rPr>
          <w:sz w:val="24"/>
          <w:szCs w:val="24"/>
        </w:rPr>
        <w:t>к административному регламенту администрации</w:t>
      </w:r>
    </w:p>
    <w:p w:rsidR="00E47836" w:rsidRPr="00190B11" w:rsidRDefault="00E47836" w:rsidP="000E4C63">
      <w:pPr>
        <w:tabs>
          <w:tab w:val="left" w:pos="-540"/>
        </w:tabs>
        <w:jc w:val="right"/>
        <w:rPr>
          <w:sz w:val="24"/>
          <w:szCs w:val="24"/>
        </w:rPr>
      </w:pPr>
      <w:r w:rsidRPr="00190B11">
        <w:rPr>
          <w:sz w:val="24"/>
          <w:szCs w:val="24"/>
        </w:rPr>
        <w:t xml:space="preserve">предоставления муниципальной услуги </w:t>
      </w:r>
    </w:p>
    <w:p w:rsidR="00E47836" w:rsidRPr="00190B11" w:rsidRDefault="00E47836" w:rsidP="00B8087F">
      <w:pPr>
        <w:tabs>
          <w:tab w:val="left" w:pos="-540"/>
        </w:tabs>
        <w:jc w:val="right"/>
        <w:rPr>
          <w:sz w:val="24"/>
          <w:szCs w:val="24"/>
        </w:rPr>
      </w:pPr>
      <w:r w:rsidRPr="00190B11">
        <w:rPr>
          <w:sz w:val="24"/>
          <w:szCs w:val="24"/>
        </w:rPr>
        <w:t>«Принятие решения о предоставлении земельных участков,</w:t>
      </w:r>
    </w:p>
    <w:p w:rsidR="00E47836" w:rsidRPr="00190B11" w:rsidRDefault="00E47836" w:rsidP="00B8087F">
      <w:pPr>
        <w:tabs>
          <w:tab w:val="left" w:pos="-540"/>
        </w:tabs>
        <w:jc w:val="right"/>
        <w:rPr>
          <w:sz w:val="24"/>
          <w:szCs w:val="24"/>
        </w:rPr>
      </w:pPr>
      <w:r w:rsidRPr="00190B11">
        <w:rPr>
          <w:sz w:val="24"/>
          <w:szCs w:val="24"/>
        </w:rPr>
        <w:t xml:space="preserve"> находящихся в муниципальной собственности</w:t>
      </w:r>
    </w:p>
    <w:p w:rsidR="00E47836" w:rsidRPr="00190B11" w:rsidRDefault="00E47836" w:rsidP="001A70C4">
      <w:pPr>
        <w:tabs>
          <w:tab w:val="left" w:pos="-540"/>
        </w:tabs>
        <w:jc w:val="right"/>
        <w:rPr>
          <w:sz w:val="24"/>
          <w:szCs w:val="24"/>
        </w:rPr>
      </w:pPr>
      <w:r w:rsidRPr="00190B11">
        <w:rPr>
          <w:sz w:val="24"/>
          <w:szCs w:val="24"/>
        </w:rPr>
        <w:t xml:space="preserve"> и земельных участков, государственная собственность</w:t>
      </w:r>
    </w:p>
    <w:p w:rsidR="00E47836" w:rsidRPr="00190B11" w:rsidRDefault="00E47836" w:rsidP="001A70C4">
      <w:pPr>
        <w:tabs>
          <w:tab w:val="left" w:pos="-540"/>
        </w:tabs>
        <w:jc w:val="right"/>
        <w:rPr>
          <w:sz w:val="24"/>
          <w:szCs w:val="24"/>
        </w:rPr>
      </w:pPr>
      <w:r w:rsidRPr="00190B11">
        <w:rPr>
          <w:sz w:val="24"/>
          <w:szCs w:val="24"/>
        </w:rPr>
        <w:t xml:space="preserve"> на которые не разграничена, на торгах» </w:t>
      </w:r>
    </w:p>
    <w:p w:rsidR="00E47836" w:rsidRPr="00190B11" w:rsidRDefault="00E47836" w:rsidP="000E4C63">
      <w:pPr>
        <w:tabs>
          <w:tab w:val="left" w:pos="-540"/>
        </w:tabs>
        <w:rPr>
          <w:rFonts w:ascii="Tahoma" w:hAnsi="Tahoma" w:cs="Tahoma"/>
          <w:color w:val="0062C4"/>
          <w:sz w:val="24"/>
          <w:szCs w:val="24"/>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6"/>
      </w:tblGrid>
      <w:tr w:rsidR="00E47836" w:rsidRPr="00190B11" w:rsidTr="0059268A">
        <w:trPr>
          <w:trHeight w:val="11505"/>
        </w:trPr>
        <w:tc>
          <w:tcPr>
            <w:tcW w:w="10056" w:type="dxa"/>
            <w:tcBorders>
              <w:top w:val="nil"/>
              <w:left w:val="nil"/>
              <w:bottom w:val="nil"/>
              <w:right w:val="nil"/>
            </w:tcBorders>
          </w:tcPr>
          <w:p w:rsidR="00E47836" w:rsidRPr="00190B11" w:rsidRDefault="00E47836" w:rsidP="000E4C63">
            <w:pPr>
              <w:tabs>
                <w:tab w:val="left" w:pos="-540"/>
              </w:tabs>
              <w:jc w:val="right"/>
              <w:rPr>
                <w:color w:val="0062C4"/>
                <w:sz w:val="24"/>
                <w:szCs w:val="24"/>
              </w:rPr>
            </w:pPr>
          </w:p>
          <w:p w:rsidR="00E47836" w:rsidRPr="00190B11" w:rsidRDefault="00E47836" w:rsidP="000E4C63">
            <w:pPr>
              <w:tabs>
                <w:tab w:val="left" w:pos="-540"/>
              </w:tabs>
              <w:jc w:val="right"/>
              <w:rPr>
                <w:sz w:val="24"/>
                <w:szCs w:val="24"/>
              </w:rPr>
            </w:pPr>
            <w:r w:rsidRPr="00190B11">
              <w:rPr>
                <w:sz w:val="24"/>
                <w:szCs w:val="24"/>
              </w:rPr>
              <w:t xml:space="preserve">Главе администрации Мирнинского </w:t>
            </w:r>
          </w:p>
          <w:p w:rsidR="00E47836" w:rsidRPr="00190B11" w:rsidRDefault="00E47836" w:rsidP="000E4C63">
            <w:pPr>
              <w:tabs>
                <w:tab w:val="left" w:pos="-540"/>
              </w:tabs>
              <w:jc w:val="right"/>
              <w:rPr>
                <w:sz w:val="24"/>
                <w:szCs w:val="24"/>
              </w:rPr>
            </w:pPr>
            <w:r w:rsidRPr="00190B11">
              <w:rPr>
                <w:sz w:val="24"/>
                <w:szCs w:val="24"/>
              </w:rPr>
              <w:t>муниципального образования</w:t>
            </w:r>
          </w:p>
          <w:p w:rsidR="00E47836" w:rsidRPr="00190B11" w:rsidRDefault="00E47836" w:rsidP="000E4C63">
            <w:pPr>
              <w:tabs>
                <w:tab w:val="left" w:pos="-540"/>
              </w:tabs>
              <w:jc w:val="right"/>
              <w:rPr>
                <w:sz w:val="24"/>
                <w:szCs w:val="24"/>
              </w:rPr>
            </w:pPr>
          </w:p>
          <w:p w:rsidR="00E47836" w:rsidRPr="00190B11" w:rsidRDefault="00E47836" w:rsidP="000E4C63">
            <w:pPr>
              <w:tabs>
                <w:tab w:val="left" w:pos="-540"/>
              </w:tabs>
              <w:jc w:val="right"/>
              <w:rPr>
                <w:sz w:val="24"/>
                <w:szCs w:val="24"/>
              </w:rPr>
            </w:pPr>
            <w:r w:rsidRPr="00190B11">
              <w:rPr>
                <w:sz w:val="24"/>
                <w:szCs w:val="24"/>
              </w:rPr>
              <w:t>от________________________________________</w:t>
            </w:r>
          </w:p>
          <w:p w:rsidR="00E47836" w:rsidRPr="00190B11" w:rsidRDefault="00E47836" w:rsidP="000E4C63">
            <w:pPr>
              <w:tabs>
                <w:tab w:val="left" w:pos="-540"/>
              </w:tabs>
              <w:jc w:val="center"/>
              <w:rPr>
                <w:sz w:val="24"/>
                <w:szCs w:val="24"/>
                <w:vertAlign w:val="subscript"/>
              </w:rPr>
            </w:pPr>
            <w:r w:rsidRPr="00190B11">
              <w:rPr>
                <w:sz w:val="24"/>
                <w:szCs w:val="24"/>
                <w:vertAlign w:val="subscript"/>
              </w:rPr>
              <w:t xml:space="preserve">                                                                                                               (ФИО гражданина </w:t>
            </w:r>
          </w:p>
          <w:p w:rsidR="00E47836" w:rsidRPr="00190B11" w:rsidRDefault="00E47836" w:rsidP="000E4C63">
            <w:pPr>
              <w:tabs>
                <w:tab w:val="left" w:pos="-540"/>
              </w:tabs>
              <w:jc w:val="right"/>
              <w:rPr>
                <w:sz w:val="24"/>
                <w:szCs w:val="24"/>
              </w:rPr>
            </w:pPr>
            <w:r w:rsidRPr="00190B11">
              <w:rPr>
                <w:sz w:val="24"/>
                <w:szCs w:val="24"/>
              </w:rPr>
              <w:t>_________________________________________</w:t>
            </w:r>
          </w:p>
          <w:p w:rsidR="00E47836" w:rsidRPr="00190B11" w:rsidRDefault="00E47836" w:rsidP="000E4C63">
            <w:pPr>
              <w:tabs>
                <w:tab w:val="left" w:pos="-540"/>
              </w:tabs>
              <w:jc w:val="center"/>
              <w:rPr>
                <w:sz w:val="24"/>
                <w:szCs w:val="24"/>
                <w:vertAlign w:val="subscript"/>
              </w:rPr>
            </w:pPr>
            <w:r w:rsidRPr="00190B11">
              <w:rPr>
                <w:sz w:val="24"/>
                <w:szCs w:val="24"/>
              </w:rPr>
              <w:tab/>
            </w:r>
            <w:r w:rsidRPr="00190B11">
              <w:rPr>
                <w:sz w:val="24"/>
                <w:szCs w:val="24"/>
                <w:vertAlign w:val="subscript"/>
              </w:rPr>
              <w:t>или наименование юридического лица)</w:t>
            </w:r>
          </w:p>
          <w:p w:rsidR="00E47836" w:rsidRPr="00190B11" w:rsidRDefault="00E47836" w:rsidP="000E4C63">
            <w:pPr>
              <w:tabs>
                <w:tab w:val="left" w:pos="-540"/>
              </w:tabs>
              <w:jc w:val="right"/>
              <w:rPr>
                <w:sz w:val="24"/>
                <w:szCs w:val="24"/>
              </w:rPr>
            </w:pPr>
            <w:r w:rsidRPr="00190B11">
              <w:rPr>
                <w:sz w:val="24"/>
                <w:szCs w:val="24"/>
              </w:rPr>
              <w:t>_________________________________________</w:t>
            </w:r>
          </w:p>
          <w:p w:rsidR="00E47836" w:rsidRPr="00190B11" w:rsidRDefault="00E47836" w:rsidP="000E4C63">
            <w:pPr>
              <w:tabs>
                <w:tab w:val="left" w:pos="7905"/>
              </w:tabs>
              <w:rPr>
                <w:sz w:val="24"/>
                <w:szCs w:val="24"/>
                <w:vertAlign w:val="subscript"/>
              </w:rPr>
            </w:pPr>
            <w:r w:rsidRPr="00190B11">
              <w:rPr>
                <w:sz w:val="24"/>
                <w:szCs w:val="24"/>
                <w:vertAlign w:val="subscript"/>
              </w:rPr>
              <w:t xml:space="preserve">                                                                                                                                                                              (почтовый адрес заявителя, </w:t>
            </w:r>
          </w:p>
          <w:p w:rsidR="00E47836" w:rsidRPr="00190B11" w:rsidRDefault="00E47836" w:rsidP="000E4C63">
            <w:pPr>
              <w:tabs>
                <w:tab w:val="left" w:pos="7905"/>
              </w:tabs>
              <w:jc w:val="right"/>
              <w:rPr>
                <w:sz w:val="24"/>
                <w:szCs w:val="24"/>
                <w:vertAlign w:val="subscript"/>
              </w:rPr>
            </w:pPr>
            <w:r w:rsidRPr="00190B11">
              <w:rPr>
                <w:sz w:val="24"/>
                <w:szCs w:val="24"/>
                <w:vertAlign w:val="subscript"/>
              </w:rPr>
              <w:t>_____________________________________________________________</w:t>
            </w:r>
          </w:p>
          <w:p w:rsidR="00E47836" w:rsidRPr="00190B11" w:rsidRDefault="00E47836" w:rsidP="000E4C63">
            <w:pPr>
              <w:tabs>
                <w:tab w:val="left" w:pos="7905"/>
              </w:tabs>
              <w:jc w:val="right"/>
              <w:rPr>
                <w:sz w:val="24"/>
                <w:szCs w:val="24"/>
                <w:vertAlign w:val="subscript"/>
              </w:rPr>
            </w:pPr>
          </w:p>
          <w:p w:rsidR="00E47836" w:rsidRPr="00190B11" w:rsidRDefault="00E47836" w:rsidP="000E4C63">
            <w:pPr>
              <w:tabs>
                <w:tab w:val="left" w:pos="7905"/>
              </w:tabs>
              <w:jc w:val="right"/>
              <w:rPr>
                <w:sz w:val="24"/>
                <w:szCs w:val="24"/>
                <w:vertAlign w:val="subscript"/>
              </w:rPr>
            </w:pPr>
            <w:r w:rsidRPr="00190B11">
              <w:rPr>
                <w:sz w:val="24"/>
                <w:szCs w:val="24"/>
                <w:vertAlign w:val="subscript"/>
              </w:rPr>
              <w:t>____________________________________________________________</w:t>
            </w:r>
          </w:p>
          <w:p w:rsidR="00E47836" w:rsidRPr="00190B11" w:rsidRDefault="00E47836" w:rsidP="000E4C63">
            <w:pPr>
              <w:tabs>
                <w:tab w:val="left" w:pos="7290"/>
              </w:tabs>
              <w:rPr>
                <w:sz w:val="24"/>
                <w:szCs w:val="24"/>
                <w:vertAlign w:val="subscript"/>
              </w:rPr>
            </w:pPr>
            <w:r w:rsidRPr="00190B11">
              <w:rPr>
                <w:sz w:val="24"/>
                <w:szCs w:val="24"/>
              </w:rPr>
              <w:tab/>
            </w:r>
            <w:r w:rsidRPr="00190B11">
              <w:rPr>
                <w:sz w:val="24"/>
                <w:szCs w:val="24"/>
                <w:vertAlign w:val="subscript"/>
              </w:rPr>
              <w:t>контактный телефон)</w:t>
            </w:r>
          </w:p>
          <w:p w:rsidR="00E47836" w:rsidRPr="00190B11" w:rsidRDefault="00E47836" w:rsidP="000E4C63">
            <w:pPr>
              <w:spacing w:after="200" w:line="276" w:lineRule="auto"/>
              <w:rPr>
                <w:sz w:val="24"/>
                <w:szCs w:val="24"/>
              </w:rPr>
            </w:pPr>
          </w:p>
          <w:p w:rsidR="00E47836" w:rsidRPr="00190B11" w:rsidRDefault="00E47836" w:rsidP="000E4C63">
            <w:pPr>
              <w:tabs>
                <w:tab w:val="left" w:pos="4065"/>
              </w:tabs>
              <w:spacing w:after="200" w:line="276" w:lineRule="auto"/>
              <w:jc w:val="center"/>
              <w:rPr>
                <w:sz w:val="24"/>
                <w:szCs w:val="24"/>
              </w:rPr>
            </w:pPr>
            <w:r w:rsidRPr="00190B11">
              <w:rPr>
                <w:sz w:val="24"/>
                <w:szCs w:val="24"/>
              </w:rPr>
              <w:t>ЗАЯВЛЕНИЕ</w:t>
            </w:r>
          </w:p>
          <w:p w:rsidR="00E47836" w:rsidRPr="00190B11" w:rsidRDefault="00E47836" w:rsidP="003A7281">
            <w:pPr>
              <w:tabs>
                <w:tab w:val="left" w:pos="4065"/>
              </w:tabs>
              <w:rPr>
                <w:sz w:val="24"/>
                <w:szCs w:val="24"/>
              </w:rPr>
            </w:pPr>
            <w:r w:rsidRPr="00190B11">
              <w:rPr>
                <w:sz w:val="24"/>
                <w:szCs w:val="24"/>
              </w:rPr>
              <w:t xml:space="preserve">           Прошу провести </w:t>
            </w:r>
            <w:r w:rsidRPr="00190B11">
              <w:rPr>
                <w:sz w:val="24"/>
                <w:szCs w:val="24"/>
                <w:u w:val="single"/>
              </w:rPr>
              <w:t>аукцион  по продаже земельного участка  (аукцион на право заключения договора аренды земельного участка)</w:t>
            </w:r>
          </w:p>
          <w:p w:rsidR="00E47836" w:rsidRPr="00190B11" w:rsidRDefault="00E47836" w:rsidP="0074308D">
            <w:pPr>
              <w:tabs>
                <w:tab w:val="left" w:pos="4065"/>
              </w:tabs>
              <w:rPr>
                <w:sz w:val="24"/>
                <w:szCs w:val="24"/>
              </w:rPr>
            </w:pPr>
            <w:r w:rsidRPr="00190B11">
              <w:rPr>
                <w:sz w:val="24"/>
                <w:szCs w:val="24"/>
              </w:rPr>
              <w:t>(ненужное зачеркнуть) с кадастровым номером _____________________________,  общей площадью  ____________________________________ м</w:t>
            </w:r>
            <w:r w:rsidRPr="00190B11">
              <w:rPr>
                <w:sz w:val="24"/>
                <w:szCs w:val="24"/>
                <w:vertAlign w:val="superscript"/>
              </w:rPr>
              <w:t>2</w:t>
            </w:r>
            <w:r w:rsidRPr="00190B11">
              <w:rPr>
                <w:sz w:val="24"/>
                <w:szCs w:val="24"/>
              </w:rPr>
              <w:t>,</w:t>
            </w:r>
          </w:p>
          <w:p w:rsidR="00E47836" w:rsidRPr="00190B11" w:rsidRDefault="00E47836" w:rsidP="003A7281">
            <w:pPr>
              <w:tabs>
                <w:tab w:val="left" w:pos="4065"/>
              </w:tabs>
              <w:spacing w:line="276" w:lineRule="auto"/>
              <w:rPr>
                <w:sz w:val="24"/>
                <w:szCs w:val="24"/>
              </w:rPr>
            </w:pPr>
            <w:r w:rsidRPr="00190B11">
              <w:rPr>
                <w:sz w:val="24"/>
                <w:szCs w:val="24"/>
              </w:rPr>
              <w:t>расположенного по адресу: ___________________________________________________________,</w:t>
            </w:r>
          </w:p>
          <w:p w:rsidR="00E47836" w:rsidRPr="00190B11" w:rsidRDefault="00E47836" w:rsidP="000E4C63">
            <w:pPr>
              <w:tabs>
                <w:tab w:val="left" w:pos="1005"/>
              </w:tabs>
              <w:spacing w:after="200" w:line="276" w:lineRule="auto"/>
              <w:rPr>
                <w:sz w:val="24"/>
                <w:szCs w:val="24"/>
              </w:rPr>
            </w:pPr>
            <w:r w:rsidRPr="00190B11">
              <w:rPr>
                <w:sz w:val="24"/>
                <w:szCs w:val="24"/>
              </w:rPr>
              <w:t>Цель использования земельного участка  _______________________________________________ .</w:t>
            </w:r>
          </w:p>
          <w:p w:rsidR="00E47836" w:rsidRPr="00190B11" w:rsidRDefault="00E47836" w:rsidP="000E4C63">
            <w:pPr>
              <w:tabs>
                <w:tab w:val="left" w:pos="1005"/>
              </w:tabs>
              <w:spacing w:after="200" w:line="276" w:lineRule="auto"/>
              <w:rPr>
                <w:sz w:val="24"/>
                <w:szCs w:val="24"/>
              </w:rPr>
            </w:pPr>
            <w:r w:rsidRPr="00190B11">
              <w:rPr>
                <w:sz w:val="24"/>
                <w:szCs w:val="24"/>
              </w:rPr>
              <w:t xml:space="preserve">Перечень документов, прилагаемых к заявлению: </w:t>
            </w:r>
          </w:p>
          <w:p w:rsidR="00E47836" w:rsidRPr="00190B11" w:rsidRDefault="00E47836" w:rsidP="000E4C63">
            <w:pPr>
              <w:numPr>
                <w:ilvl w:val="0"/>
                <w:numId w:val="15"/>
              </w:numPr>
              <w:tabs>
                <w:tab w:val="left" w:pos="1005"/>
              </w:tabs>
              <w:spacing w:line="276" w:lineRule="auto"/>
              <w:contextualSpacing/>
              <w:rPr>
                <w:sz w:val="24"/>
                <w:szCs w:val="24"/>
              </w:rPr>
            </w:pPr>
            <w:r w:rsidRPr="00190B11">
              <w:rPr>
                <w:sz w:val="24"/>
                <w:szCs w:val="24"/>
              </w:rPr>
              <w:t>_________________________________________________________________________</w:t>
            </w:r>
          </w:p>
          <w:p w:rsidR="00E47836" w:rsidRPr="00190B11" w:rsidRDefault="00E47836" w:rsidP="000E4C63">
            <w:pPr>
              <w:numPr>
                <w:ilvl w:val="0"/>
                <w:numId w:val="15"/>
              </w:numPr>
              <w:tabs>
                <w:tab w:val="left" w:pos="1005"/>
              </w:tabs>
              <w:spacing w:line="276" w:lineRule="auto"/>
              <w:contextualSpacing/>
              <w:rPr>
                <w:sz w:val="24"/>
                <w:szCs w:val="24"/>
              </w:rPr>
            </w:pPr>
            <w:r w:rsidRPr="00190B11">
              <w:rPr>
                <w:sz w:val="24"/>
                <w:szCs w:val="24"/>
              </w:rPr>
              <w:t>_________________________________________________________________________</w:t>
            </w:r>
          </w:p>
          <w:p w:rsidR="00E47836" w:rsidRPr="00190B11" w:rsidRDefault="00E47836" w:rsidP="000E4C63">
            <w:pPr>
              <w:numPr>
                <w:ilvl w:val="0"/>
                <w:numId w:val="15"/>
              </w:numPr>
              <w:tabs>
                <w:tab w:val="left" w:pos="1005"/>
              </w:tabs>
              <w:spacing w:line="276" w:lineRule="auto"/>
              <w:contextualSpacing/>
              <w:rPr>
                <w:sz w:val="24"/>
                <w:szCs w:val="24"/>
              </w:rPr>
            </w:pPr>
            <w:r w:rsidRPr="00190B11">
              <w:rPr>
                <w:sz w:val="24"/>
                <w:szCs w:val="24"/>
              </w:rPr>
              <w:t>_________________________________________________________________________</w:t>
            </w:r>
          </w:p>
          <w:p w:rsidR="00E47836" w:rsidRPr="00190B11" w:rsidRDefault="00E47836" w:rsidP="000E4C63">
            <w:pPr>
              <w:numPr>
                <w:ilvl w:val="0"/>
                <w:numId w:val="15"/>
              </w:numPr>
              <w:tabs>
                <w:tab w:val="left" w:pos="1005"/>
              </w:tabs>
              <w:spacing w:line="276" w:lineRule="auto"/>
              <w:contextualSpacing/>
              <w:rPr>
                <w:sz w:val="24"/>
                <w:szCs w:val="24"/>
              </w:rPr>
            </w:pPr>
            <w:r w:rsidRPr="00190B11">
              <w:rPr>
                <w:sz w:val="24"/>
                <w:szCs w:val="24"/>
              </w:rPr>
              <w:t>_________________________________________________________________________</w:t>
            </w:r>
          </w:p>
          <w:p w:rsidR="00E47836" w:rsidRPr="00190B11" w:rsidRDefault="00E47836" w:rsidP="000E4C63">
            <w:pPr>
              <w:spacing w:line="276" w:lineRule="auto"/>
              <w:rPr>
                <w:rFonts w:ascii="Calibri" w:hAnsi="Calibri"/>
                <w:sz w:val="24"/>
                <w:szCs w:val="24"/>
              </w:rPr>
            </w:pPr>
          </w:p>
          <w:p w:rsidR="00E47836" w:rsidRPr="00190B11" w:rsidRDefault="00E47836" w:rsidP="000E4C63">
            <w:pPr>
              <w:spacing w:line="276" w:lineRule="auto"/>
              <w:rPr>
                <w:rFonts w:ascii="Calibri" w:hAnsi="Calibri"/>
                <w:sz w:val="24"/>
                <w:szCs w:val="24"/>
              </w:rPr>
            </w:pPr>
          </w:p>
          <w:p w:rsidR="00E47836" w:rsidRPr="00190B11" w:rsidRDefault="00E47836" w:rsidP="000E4C63">
            <w:pPr>
              <w:spacing w:line="276" w:lineRule="auto"/>
              <w:rPr>
                <w:rFonts w:ascii="Calibri" w:hAnsi="Calibri"/>
                <w:sz w:val="24"/>
                <w:szCs w:val="24"/>
              </w:rPr>
            </w:pPr>
            <w:r w:rsidRPr="00190B11">
              <w:rPr>
                <w:rFonts w:ascii="Calibri" w:hAnsi="Calibri"/>
                <w:sz w:val="24"/>
                <w:szCs w:val="24"/>
              </w:rPr>
              <w:t>____________________________________________________</w:t>
            </w:r>
          </w:p>
          <w:p w:rsidR="00E47836" w:rsidRPr="00190B11" w:rsidRDefault="00E47836" w:rsidP="000E4C63">
            <w:pPr>
              <w:spacing w:after="200" w:line="276" w:lineRule="auto"/>
              <w:rPr>
                <w:sz w:val="24"/>
                <w:szCs w:val="24"/>
                <w:vertAlign w:val="superscript"/>
              </w:rPr>
            </w:pPr>
            <w:r w:rsidRPr="00190B11">
              <w:rPr>
                <w:sz w:val="24"/>
                <w:szCs w:val="24"/>
                <w:vertAlign w:val="superscript"/>
              </w:rPr>
              <w:t>(подпись заявителя (представителя заявителя) с расшифровкой)</w:t>
            </w:r>
          </w:p>
        </w:tc>
      </w:tr>
    </w:tbl>
    <w:p w:rsidR="00E47836" w:rsidRPr="00190B11" w:rsidRDefault="00E47836" w:rsidP="001A70C4">
      <w:pPr>
        <w:rPr>
          <w:color w:val="000000"/>
          <w:sz w:val="24"/>
          <w:szCs w:val="24"/>
        </w:rPr>
      </w:pPr>
    </w:p>
    <w:p w:rsidR="00E47836" w:rsidRPr="00190B11" w:rsidRDefault="00E47836" w:rsidP="00A43D00">
      <w:pPr>
        <w:tabs>
          <w:tab w:val="left" w:pos="-540"/>
        </w:tabs>
        <w:jc w:val="right"/>
        <w:rPr>
          <w:sz w:val="24"/>
          <w:szCs w:val="24"/>
        </w:rPr>
      </w:pPr>
    </w:p>
    <w:p w:rsidR="00E47836" w:rsidRPr="00190B11" w:rsidRDefault="00E47836" w:rsidP="00A43D00">
      <w:pPr>
        <w:tabs>
          <w:tab w:val="left" w:pos="-540"/>
        </w:tabs>
        <w:jc w:val="right"/>
        <w:rPr>
          <w:sz w:val="24"/>
          <w:szCs w:val="24"/>
        </w:rPr>
      </w:pPr>
      <w:r w:rsidRPr="00190B11">
        <w:rPr>
          <w:sz w:val="24"/>
          <w:szCs w:val="24"/>
        </w:rPr>
        <w:t xml:space="preserve">Приложение № 2 </w:t>
      </w:r>
    </w:p>
    <w:p w:rsidR="00E47836" w:rsidRPr="00190B11" w:rsidRDefault="00E47836" w:rsidP="00A43D00">
      <w:pPr>
        <w:tabs>
          <w:tab w:val="left" w:pos="-540"/>
        </w:tabs>
        <w:jc w:val="right"/>
        <w:rPr>
          <w:sz w:val="24"/>
          <w:szCs w:val="24"/>
        </w:rPr>
      </w:pPr>
      <w:r w:rsidRPr="00190B11">
        <w:rPr>
          <w:sz w:val="24"/>
          <w:szCs w:val="24"/>
        </w:rPr>
        <w:t>к административному регламенту администрации</w:t>
      </w:r>
    </w:p>
    <w:p w:rsidR="00E47836" w:rsidRPr="00190B11" w:rsidRDefault="00E47836" w:rsidP="00A43D00">
      <w:pPr>
        <w:tabs>
          <w:tab w:val="left" w:pos="-540"/>
        </w:tabs>
        <w:jc w:val="right"/>
        <w:rPr>
          <w:sz w:val="24"/>
          <w:szCs w:val="24"/>
        </w:rPr>
      </w:pPr>
      <w:r w:rsidRPr="00190B11">
        <w:rPr>
          <w:sz w:val="24"/>
          <w:szCs w:val="24"/>
        </w:rPr>
        <w:t xml:space="preserve"> предоставления  муниципальной услуги </w:t>
      </w:r>
    </w:p>
    <w:p w:rsidR="00E47836" w:rsidRPr="00190B11" w:rsidRDefault="00E47836" w:rsidP="001A70C4">
      <w:pPr>
        <w:tabs>
          <w:tab w:val="left" w:pos="-540"/>
        </w:tabs>
        <w:jc w:val="right"/>
        <w:rPr>
          <w:sz w:val="24"/>
          <w:szCs w:val="24"/>
        </w:rPr>
      </w:pPr>
      <w:r w:rsidRPr="00190B11">
        <w:rPr>
          <w:sz w:val="24"/>
          <w:szCs w:val="24"/>
        </w:rPr>
        <w:t>«Принятие решения о предоставлении земельных участков,</w:t>
      </w:r>
    </w:p>
    <w:p w:rsidR="00E47836" w:rsidRPr="00190B11" w:rsidRDefault="00E47836" w:rsidP="001A70C4">
      <w:pPr>
        <w:tabs>
          <w:tab w:val="left" w:pos="-540"/>
        </w:tabs>
        <w:jc w:val="right"/>
        <w:rPr>
          <w:sz w:val="24"/>
          <w:szCs w:val="24"/>
        </w:rPr>
      </w:pPr>
      <w:r w:rsidRPr="00190B11">
        <w:rPr>
          <w:sz w:val="24"/>
          <w:szCs w:val="24"/>
        </w:rPr>
        <w:t xml:space="preserve"> находящихся в муниципальной собственности</w:t>
      </w:r>
    </w:p>
    <w:p w:rsidR="00E47836" w:rsidRPr="00190B11" w:rsidRDefault="00E47836" w:rsidP="001A70C4">
      <w:pPr>
        <w:tabs>
          <w:tab w:val="left" w:pos="-540"/>
        </w:tabs>
        <w:jc w:val="right"/>
        <w:rPr>
          <w:sz w:val="24"/>
          <w:szCs w:val="24"/>
        </w:rPr>
      </w:pPr>
      <w:r w:rsidRPr="00190B11">
        <w:rPr>
          <w:sz w:val="24"/>
          <w:szCs w:val="24"/>
        </w:rPr>
        <w:t xml:space="preserve"> и земельных участков, государственная собственность</w:t>
      </w:r>
    </w:p>
    <w:p w:rsidR="00E47836" w:rsidRPr="00190B11" w:rsidRDefault="00E47836" w:rsidP="001A70C4">
      <w:pPr>
        <w:tabs>
          <w:tab w:val="left" w:pos="-540"/>
        </w:tabs>
        <w:jc w:val="right"/>
        <w:rPr>
          <w:sz w:val="24"/>
          <w:szCs w:val="24"/>
        </w:rPr>
      </w:pPr>
      <w:r w:rsidRPr="00190B11">
        <w:rPr>
          <w:sz w:val="24"/>
          <w:szCs w:val="24"/>
        </w:rPr>
        <w:t xml:space="preserve"> на которые не разграничена, на торгах» </w:t>
      </w:r>
    </w:p>
    <w:p w:rsidR="00E47836" w:rsidRPr="00190B11" w:rsidRDefault="00E47836" w:rsidP="00A43D00">
      <w:pPr>
        <w:tabs>
          <w:tab w:val="left" w:pos="-540"/>
        </w:tabs>
        <w:jc w:val="right"/>
        <w:rPr>
          <w:rFonts w:ascii="Tahoma" w:hAnsi="Tahoma" w:cs="Tahoma"/>
          <w:color w:val="0062C4"/>
          <w:sz w:val="24"/>
          <w:szCs w:val="24"/>
        </w:rPr>
      </w:pPr>
    </w:p>
    <w:tbl>
      <w:tblPr>
        <w:tblW w:w="0" w:type="auto"/>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8"/>
      </w:tblGrid>
      <w:tr w:rsidR="00E47836" w:rsidRPr="00190B11" w:rsidTr="00313E53">
        <w:trPr>
          <w:jc w:val="center"/>
        </w:trPr>
        <w:tc>
          <w:tcPr>
            <w:tcW w:w="6538" w:type="dxa"/>
          </w:tcPr>
          <w:p w:rsidR="00E47836" w:rsidRPr="00190B11" w:rsidRDefault="00E47836" w:rsidP="00313E53">
            <w:pPr>
              <w:tabs>
                <w:tab w:val="left" w:pos="-540"/>
              </w:tabs>
              <w:jc w:val="center"/>
              <w:rPr>
                <w:sz w:val="24"/>
                <w:szCs w:val="24"/>
                <w:lang w:eastAsia="en-US"/>
              </w:rPr>
            </w:pPr>
            <w:r w:rsidRPr="00190B11">
              <w:rPr>
                <w:sz w:val="24"/>
                <w:szCs w:val="24"/>
                <w:lang w:eastAsia="en-US"/>
              </w:rPr>
              <w:t>обращение заявителя за предоставлением муниципальной услуги</w:t>
            </w:r>
          </w:p>
        </w:tc>
      </w:tr>
    </w:tbl>
    <w:p w:rsidR="00E47836" w:rsidRPr="00190B11" w:rsidRDefault="00E47836" w:rsidP="00A43D00">
      <w:pPr>
        <w:tabs>
          <w:tab w:val="left" w:pos="-540"/>
        </w:tabs>
        <w:jc w:val="center"/>
        <w:rPr>
          <w:color w:val="0062C4"/>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left:0;text-align:left;margin-left:238.2pt;margin-top:2.75pt;width:13.5pt;height:18.75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" adj="13824" fillcolor="#4f81bd" strokecolor="#243f60" strokeweight="2pt">
            <v:path arrowok="t"/>
          </v:shape>
        </w:pict>
      </w:r>
    </w:p>
    <w:p w:rsidR="00E47836" w:rsidRPr="00190B11" w:rsidRDefault="00E47836" w:rsidP="00A43D00">
      <w:pPr>
        <w:tabs>
          <w:tab w:val="left" w:pos="-540"/>
        </w:tabs>
        <w:jc w:val="right"/>
        <w:rPr>
          <w:color w:val="0062C4"/>
          <w:sz w:val="24"/>
          <w:szCs w:val="24"/>
        </w:rPr>
      </w:pPr>
    </w:p>
    <w:tbl>
      <w:tblPr>
        <w:tblW w:w="0" w:type="auto"/>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1"/>
      </w:tblGrid>
      <w:tr w:rsidR="00E47836" w:rsidRPr="00190B11" w:rsidTr="00313E53">
        <w:trPr>
          <w:jc w:val="center"/>
        </w:trPr>
        <w:tc>
          <w:tcPr>
            <w:tcW w:w="6671" w:type="dxa"/>
          </w:tcPr>
          <w:p w:rsidR="00E47836" w:rsidRPr="00190B11" w:rsidRDefault="00E47836" w:rsidP="00313E53">
            <w:pPr>
              <w:tabs>
                <w:tab w:val="left" w:pos="-540"/>
              </w:tabs>
              <w:jc w:val="center"/>
              <w:rPr>
                <w:sz w:val="24"/>
                <w:szCs w:val="24"/>
                <w:lang w:eastAsia="en-US"/>
              </w:rPr>
            </w:pPr>
            <w:r w:rsidRPr="00190B11">
              <w:rPr>
                <w:sz w:val="24"/>
                <w:szCs w:val="24"/>
                <w:lang w:eastAsia="en-US"/>
              </w:rPr>
              <w:t>прием и регистрация заявления с приложенными документами</w:t>
            </w:r>
          </w:p>
          <w:p w:rsidR="00E47836" w:rsidRPr="00190B11" w:rsidRDefault="00E47836" w:rsidP="00313E53">
            <w:pPr>
              <w:tabs>
                <w:tab w:val="left" w:pos="-540"/>
              </w:tabs>
              <w:jc w:val="center"/>
              <w:rPr>
                <w:sz w:val="24"/>
                <w:szCs w:val="24"/>
                <w:lang w:eastAsia="en-US"/>
              </w:rPr>
            </w:pPr>
            <w:r w:rsidRPr="00190B11">
              <w:rPr>
                <w:sz w:val="24"/>
                <w:szCs w:val="24"/>
                <w:lang w:eastAsia="en-US"/>
              </w:rPr>
              <w:t>1 день</w:t>
            </w:r>
          </w:p>
        </w:tc>
      </w:tr>
    </w:tbl>
    <w:p w:rsidR="00E47836" w:rsidRPr="00190B11" w:rsidRDefault="00E47836" w:rsidP="00A43D00">
      <w:pPr>
        <w:tabs>
          <w:tab w:val="left" w:pos="-540"/>
        </w:tabs>
        <w:jc w:val="center"/>
        <w:rPr>
          <w:color w:val="0062C4"/>
          <w:sz w:val="24"/>
          <w:szCs w:val="24"/>
        </w:rPr>
      </w:pPr>
      <w:r>
        <w:rPr>
          <w:noProof/>
        </w:rPr>
        <w:pict>
          <v:shape id="Стрелка вниз 14" o:spid="_x0000_s1027" type="#_x0000_t67" style="position:absolute;left:0;text-align:left;margin-left:238.2pt;margin-top:1.4pt;width:13.5pt;height:18.75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" adj="13824" fillcolor="#4f81bd" strokecolor="#385d8a" strokeweight="2pt">
            <v:path arrowok="t"/>
          </v:shape>
        </w:pict>
      </w:r>
    </w:p>
    <w:p w:rsidR="00E47836" w:rsidRPr="00190B11" w:rsidRDefault="00E47836" w:rsidP="00A43D00">
      <w:pPr>
        <w:tabs>
          <w:tab w:val="left" w:pos="-540"/>
        </w:tabs>
        <w:jc w:val="center"/>
        <w:rPr>
          <w:color w:val="0062C4"/>
          <w:sz w:val="24"/>
          <w:szCs w:val="24"/>
        </w:rPr>
      </w:pPr>
    </w:p>
    <w:tbl>
      <w:tblPr>
        <w:tblW w:w="0" w:type="auto"/>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6"/>
      </w:tblGrid>
      <w:tr w:rsidR="00E47836" w:rsidRPr="00190B11" w:rsidTr="00313E53">
        <w:trPr>
          <w:jc w:val="center"/>
        </w:trPr>
        <w:tc>
          <w:tcPr>
            <w:tcW w:w="6626" w:type="dxa"/>
          </w:tcPr>
          <w:p w:rsidR="00E47836" w:rsidRPr="00190B11" w:rsidRDefault="00E47836" w:rsidP="00313E53">
            <w:pPr>
              <w:tabs>
                <w:tab w:val="left" w:pos="-540"/>
              </w:tabs>
              <w:jc w:val="center"/>
              <w:rPr>
                <w:sz w:val="24"/>
                <w:szCs w:val="24"/>
                <w:lang w:eastAsia="en-US"/>
              </w:rPr>
            </w:pPr>
            <w:r w:rsidRPr="00190B11">
              <w:rPr>
                <w:sz w:val="24"/>
                <w:szCs w:val="24"/>
                <w:lang w:eastAsia="en-US"/>
              </w:rPr>
              <w:t>рассмотрение главой администрации заявления и  направление его к ответственному специалисту</w:t>
            </w:r>
          </w:p>
          <w:p w:rsidR="00E47836" w:rsidRPr="00190B11" w:rsidRDefault="00E47836" w:rsidP="00313E53">
            <w:pPr>
              <w:tabs>
                <w:tab w:val="left" w:pos="-540"/>
              </w:tabs>
              <w:jc w:val="center"/>
              <w:rPr>
                <w:sz w:val="24"/>
                <w:szCs w:val="24"/>
                <w:lang w:eastAsia="en-US"/>
              </w:rPr>
            </w:pPr>
            <w:r w:rsidRPr="00190B11">
              <w:rPr>
                <w:sz w:val="24"/>
                <w:szCs w:val="24"/>
                <w:lang w:eastAsia="en-US"/>
              </w:rPr>
              <w:t>2 дня</w:t>
            </w:r>
          </w:p>
        </w:tc>
      </w:tr>
    </w:tbl>
    <w:p w:rsidR="00E47836" w:rsidRPr="00190B11" w:rsidRDefault="00E47836" w:rsidP="00A43D00">
      <w:pPr>
        <w:tabs>
          <w:tab w:val="left" w:pos="-540"/>
        </w:tabs>
        <w:jc w:val="center"/>
        <w:rPr>
          <w:color w:val="0062C4"/>
          <w:sz w:val="24"/>
          <w:szCs w:val="24"/>
        </w:rPr>
      </w:pPr>
      <w:r>
        <w:rPr>
          <w:noProof/>
        </w:rPr>
        <w:pict>
          <v:shape id="Стрелка вниз 15" o:spid="_x0000_s1028" type="#_x0000_t67" style="position:absolute;left:0;text-align:left;margin-left:236.7pt;margin-top:2.05pt;width:13.5pt;height:18.7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" adj="13824" fillcolor="#4f81bd" strokecolor="#385d8a" strokeweight="2pt">
            <v:path arrowok="t"/>
          </v:shape>
        </w:pict>
      </w:r>
    </w:p>
    <w:p w:rsidR="00E47836" w:rsidRPr="00190B11" w:rsidRDefault="00E47836" w:rsidP="00A43D00">
      <w:pPr>
        <w:tabs>
          <w:tab w:val="left" w:pos="-540"/>
        </w:tabs>
        <w:jc w:val="center"/>
        <w:rPr>
          <w:color w:val="0062C4"/>
          <w:sz w:val="24"/>
          <w:szCs w:val="24"/>
        </w:rPr>
      </w:pPr>
    </w:p>
    <w:tbl>
      <w:tblPr>
        <w:tblW w:w="0" w:type="auto"/>
        <w:jc w:val="center"/>
        <w:tblInd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tblGrid>
      <w:tr w:rsidR="00E47836" w:rsidRPr="00190B11" w:rsidTr="00313E53">
        <w:trPr>
          <w:jc w:val="center"/>
        </w:trPr>
        <w:tc>
          <w:tcPr>
            <w:tcW w:w="9137" w:type="dxa"/>
          </w:tcPr>
          <w:p w:rsidR="00E47836" w:rsidRPr="00190B11" w:rsidRDefault="00E47836" w:rsidP="00313E53">
            <w:pPr>
              <w:tabs>
                <w:tab w:val="left" w:pos="-540"/>
              </w:tabs>
              <w:jc w:val="center"/>
              <w:rPr>
                <w:sz w:val="24"/>
                <w:szCs w:val="24"/>
                <w:lang w:eastAsia="en-US"/>
              </w:rPr>
            </w:pPr>
            <w:r w:rsidRPr="00190B11">
              <w:rPr>
                <w:sz w:val="24"/>
                <w:szCs w:val="24"/>
                <w:lang w:eastAsia="en-US"/>
              </w:rPr>
              <w:t>подготовка и направление межведомственных запросов, формирование дела по земельному участку, подготовка информации и направление пакета документов на рассмотрение земельной комиссии</w:t>
            </w:r>
          </w:p>
          <w:p w:rsidR="00E47836" w:rsidRPr="00190B11" w:rsidRDefault="00E47836" w:rsidP="00313E53">
            <w:pPr>
              <w:tabs>
                <w:tab w:val="left" w:pos="-540"/>
              </w:tabs>
              <w:jc w:val="center"/>
              <w:rPr>
                <w:color w:val="0062C4"/>
                <w:sz w:val="24"/>
                <w:szCs w:val="24"/>
                <w:lang w:eastAsia="en-US"/>
              </w:rPr>
            </w:pPr>
            <w:r w:rsidRPr="00190B11">
              <w:rPr>
                <w:sz w:val="24"/>
                <w:szCs w:val="24"/>
                <w:lang w:eastAsia="en-US"/>
              </w:rPr>
              <w:t>10 дней</w:t>
            </w:r>
          </w:p>
        </w:tc>
      </w:tr>
    </w:tbl>
    <w:p w:rsidR="00E47836" w:rsidRPr="00190B11" w:rsidRDefault="00E47836" w:rsidP="00A43D00">
      <w:pPr>
        <w:tabs>
          <w:tab w:val="left" w:pos="-540"/>
        </w:tabs>
        <w:jc w:val="center"/>
        <w:rPr>
          <w:color w:val="0062C4"/>
          <w:sz w:val="24"/>
          <w:szCs w:val="24"/>
        </w:rPr>
      </w:pPr>
      <w:r>
        <w:rPr>
          <w:noProof/>
        </w:rPr>
        <w:pict>
          <v:shape id="Стрелка вниз 16" o:spid="_x0000_s1029" type="#_x0000_t67" style="position:absolute;left:0;text-align:left;margin-left:236.7pt;margin-top:.85pt;width:13.5pt;height:18.75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" adj="13824" fillcolor="#4f81bd" strokecolor="#385d8a" strokeweight="2pt">
            <v:path arrowok="t"/>
          </v:shape>
        </w:pict>
      </w:r>
    </w:p>
    <w:p w:rsidR="00E47836" w:rsidRPr="00190B11" w:rsidRDefault="00E47836" w:rsidP="00A43D00">
      <w:pPr>
        <w:tabs>
          <w:tab w:val="left" w:pos="-540"/>
        </w:tabs>
        <w:jc w:val="center"/>
        <w:rPr>
          <w:color w:val="0062C4"/>
          <w:sz w:val="24"/>
          <w:szCs w:val="24"/>
        </w:rPr>
      </w:pPr>
    </w:p>
    <w:tbl>
      <w:tblPr>
        <w:tblW w:w="0" w:type="auto"/>
        <w:jc w:val="center"/>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2"/>
      </w:tblGrid>
      <w:tr w:rsidR="00E47836" w:rsidRPr="00190B11" w:rsidTr="00313E53">
        <w:trPr>
          <w:jc w:val="center"/>
        </w:trPr>
        <w:tc>
          <w:tcPr>
            <w:tcW w:w="9262" w:type="dxa"/>
          </w:tcPr>
          <w:p w:rsidR="00E47836" w:rsidRPr="00190B11" w:rsidRDefault="00E47836" w:rsidP="00313E53">
            <w:pPr>
              <w:tabs>
                <w:tab w:val="left" w:pos="-540"/>
              </w:tabs>
              <w:jc w:val="center"/>
              <w:rPr>
                <w:sz w:val="24"/>
                <w:szCs w:val="24"/>
                <w:lang w:eastAsia="en-US"/>
              </w:rPr>
            </w:pPr>
            <w:r w:rsidRPr="00190B11">
              <w:rPr>
                <w:sz w:val="24"/>
                <w:szCs w:val="24"/>
                <w:lang w:eastAsia="en-US"/>
              </w:rPr>
              <w:t>рассмотрение заявления на земельной комиссии и принятие решения о проведении аукциона или об отказе в проведении аукциона</w:t>
            </w:r>
          </w:p>
          <w:p w:rsidR="00E47836" w:rsidRPr="00190B11" w:rsidRDefault="00E47836" w:rsidP="00313E53">
            <w:pPr>
              <w:tabs>
                <w:tab w:val="left" w:pos="-540"/>
              </w:tabs>
              <w:jc w:val="center"/>
              <w:rPr>
                <w:color w:val="0062C4"/>
                <w:sz w:val="24"/>
                <w:szCs w:val="24"/>
                <w:lang w:eastAsia="en-US"/>
              </w:rPr>
            </w:pPr>
            <w:r w:rsidRPr="00190B11">
              <w:rPr>
                <w:sz w:val="24"/>
                <w:szCs w:val="24"/>
                <w:lang w:eastAsia="en-US"/>
              </w:rPr>
              <w:t>5 дней</w:t>
            </w:r>
          </w:p>
        </w:tc>
      </w:tr>
    </w:tbl>
    <w:p w:rsidR="00E47836" w:rsidRPr="00190B11" w:rsidRDefault="00E47836" w:rsidP="00A43D00">
      <w:pPr>
        <w:tabs>
          <w:tab w:val="left" w:pos="-540"/>
        </w:tabs>
        <w:jc w:val="center"/>
        <w:rPr>
          <w:rFonts w:ascii="Tahoma" w:hAnsi="Tahoma" w:cs="Tahoma"/>
          <w:color w:val="0062C4"/>
          <w:sz w:val="24"/>
          <w:szCs w:val="24"/>
        </w:rPr>
      </w:pPr>
      <w:r>
        <w:rPr>
          <w:noProof/>
        </w:rPr>
        <w:pict>
          <v:shape id="Стрелка вниз 18" o:spid="_x0000_s1030" type="#_x0000_t67" style="position:absolute;left:0;text-align:left;margin-left:337.95pt;margin-top:2.2pt;width:13.5pt;height:18.7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" adj="13824" fillcolor="#4f81bd" strokecolor="#385d8a" strokeweight="2pt">
            <v:path arrowok="t"/>
          </v:shape>
        </w:pict>
      </w:r>
      <w:r>
        <w:rPr>
          <w:noProof/>
        </w:rPr>
        <w:pict>
          <v:shape id="Стрелка вниз 17" o:spid="_x0000_s1031" type="#_x0000_t67" style="position:absolute;left:0;text-align:left;margin-left:112.2pt;margin-top:2.2pt;width:13.5pt;height:18.7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" adj="13824" fillcolor="#4f81bd" strokecolor="#385d8a" strokeweight="2pt">
            <v:path arrowok="t"/>
          </v:shape>
        </w:pict>
      </w:r>
    </w:p>
    <w:p w:rsidR="00E47836" w:rsidRPr="00190B11" w:rsidRDefault="00E47836" w:rsidP="00A43D00">
      <w:pPr>
        <w:tabs>
          <w:tab w:val="left" w:pos="-540"/>
        </w:tabs>
        <w:jc w:val="center"/>
        <w:rPr>
          <w:rFonts w:ascii="Tahoma" w:hAnsi="Tahoma" w:cs="Tahoma"/>
          <w:color w:val="0062C4"/>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E47836" w:rsidRPr="00190B11" w:rsidTr="0059268A">
        <w:trPr>
          <w:trHeight w:val="750"/>
        </w:trPr>
        <w:tc>
          <w:tcPr>
            <w:tcW w:w="4260" w:type="dxa"/>
          </w:tcPr>
          <w:p w:rsidR="00E47836" w:rsidRPr="00190B11" w:rsidRDefault="00E47836" w:rsidP="00A43D00">
            <w:pPr>
              <w:tabs>
                <w:tab w:val="left" w:pos="-540"/>
              </w:tabs>
              <w:ind w:left="6"/>
              <w:jc w:val="center"/>
              <w:rPr>
                <w:sz w:val="24"/>
                <w:szCs w:val="24"/>
              </w:rPr>
            </w:pPr>
            <w:r w:rsidRPr="00190B11">
              <w:rPr>
                <w:sz w:val="24"/>
                <w:szCs w:val="24"/>
              </w:rPr>
              <w:t>подготовка заключения об отказе с указанием всех оснований для отказа</w:t>
            </w:r>
          </w:p>
          <w:p w:rsidR="00E47836" w:rsidRPr="00190B11" w:rsidRDefault="00E47836" w:rsidP="00A43D00">
            <w:pPr>
              <w:tabs>
                <w:tab w:val="left" w:pos="-540"/>
              </w:tabs>
              <w:ind w:left="6"/>
              <w:jc w:val="center"/>
              <w:rPr>
                <w:rFonts w:ascii="Tahoma" w:hAnsi="Tahoma" w:cs="Tahoma"/>
                <w:color w:val="0062C4"/>
                <w:sz w:val="24"/>
                <w:szCs w:val="24"/>
              </w:rPr>
            </w:pPr>
            <w:r w:rsidRPr="00190B11">
              <w:rPr>
                <w:sz w:val="24"/>
                <w:szCs w:val="24"/>
              </w:rPr>
              <w:t>3 дня</w:t>
            </w:r>
          </w:p>
        </w:tc>
        <w:tc>
          <w:tcPr>
            <w:tcW w:w="660" w:type="dxa"/>
            <w:tcBorders>
              <w:top w:val="nil"/>
              <w:bottom w:val="nil"/>
            </w:tcBorders>
          </w:tcPr>
          <w:p w:rsidR="00E47836" w:rsidRPr="00190B11" w:rsidRDefault="00E47836" w:rsidP="00A43D00">
            <w:pPr>
              <w:spacing w:after="200" w:line="276" w:lineRule="auto"/>
              <w:rPr>
                <w:rFonts w:ascii="Tahoma" w:hAnsi="Tahoma" w:cs="Tahoma"/>
                <w:color w:val="0062C4"/>
                <w:sz w:val="24"/>
                <w:szCs w:val="24"/>
              </w:rPr>
            </w:pPr>
          </w:p>
        </w:tc>
        <w:tc>
          <w:tcPr>
            <w:tcW w:w="4305" w:type="dxa"/>
          </w:tcPr>
          <w:p w:rsidR="00E47836" w:rsidRPr="00190B11" w:rsidRDefault="00E47836" w:rsidP="00A43D00">
            <w:pPr>
              <w:jc w:val="center"/>
              <w:rPr>
                <w:sz w:val="24"/>
                <w:szCs w:val="24"/>
              </w:rPr>
            </w:pPr>
            <w:r w:rsidRPr="00190B11">
              <w:rPr>
                <w:sz w:val="24"/>
                <w:szCs w:val="24"/>
              </w:rPr>
              <w:t xml:space="preserve">подготовка проекта постановления администрации </w:t>
            </w:r>
          </w:p>
          <w:p w:rsidR="00E47836" w:rsidRPr="00190B11" w:rsidRDefault="00E47836" w:rsidP="00A43D00">
            <w:pPr>
              <w:jc w:val="center"/>
              <w:rPr>
                <w:rFonts w:ascii="Tahoma" w:hAnsi="Tahoma" w:cs="Tahoma"/>
                <w:color w:val="0062C4"/>
                <w:sz w:val="24"/>
                <w:szCs w:val="24"/>
              </w:rPr>
            </w:pPr>
            <w:r w:rsidRPr="00190B11">
              <w:rPr>
                <w:sz w:val="24"/>
                <w:szCs w:val="24"/>
              </w:rPr>
              <w:t>3 дня</w:t>
            </w:r>
          </w:p>
        </w:tc>
      </w:tr>
    </w:tbl>
    <w:p w:rsidR="00E47836" w:rsidRPr="00190B11" w:rsidRDefault="00E47836" w:rsidP="00532AC8">
      <w:pPr>
        <w:tabs>
          <w:tab w:val="left" w:pos="7005"/>
        </w:tabs>
        <w:spacing w:after="200" w:line="276" w:lineRule="auto"/>
        <w:rPr>
          <w:rFonts w:ascii="Tahoma" w:hAnsi="Tahoma" w:cs="Tahoma"/>
          <w:color w:val="0062C4"/>
          <w:sz w:val="24"/>
          <w:szCs w:val="24"/>
        </w:rPr>
      </w:pPr>
      <w:r>
        <w:rPr>
          <w:noProof/>
        </w:rPr>
        <w:pict>
          <v:shape id="Стрелка вниз 20" o:spid="_x0000_s1032" type="#_x0000_t67" style="position:absolute;margin-left:337.95pt;margin-top:1.65pt;width:13.5pt;height:18.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" adj="13824" fillcolor="#4f81bd" strokecolor="#385d8a" strokeweight="2pt">
            <v:path arrowok="t"/>
          </v:shape>
        </w:pict>
      </w:r>
      <w:r>
        <w:rPr>
          <w:noProof/>
        </w:rPr>
        <w:pict>
          <v:shape id="Стрелка вниз 19" o:spid="_x0000_s1033" type="#_x0000_t67" style="position:absolute;margin-left:109.2pt;margin-top:.9pt;width:13.5pt;height:18.7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" adj="13824" fillcolor="#4f81bd" strokecolor="#385d8a" strokeweight="2pt">
            <v:path arrowok="t"/>
          </v:shape>
        </w:pict>
      </w:r>
      <w:r w:rsidRPr="00190B11">
        <w:rPr>
          <w:rFonts w:ascii="Tahoma" w:hAnsi="Tahoma" w:cs="Tahoma"/>
          <w:color w:val="0062C4"/>
          <w:sz w:val="24"/>
          <w:szCs w:val="24"/>
        </w:rPr>
        <w:tab/>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E47836" w:rsidRPr="00190B11" w:rsidTr="0059268A">
        <w:trPr>
          <w:trHeight w:val="750"/>
        </w:trPr>
        <w:tc>
          <w:tcPr>
            <w:tcW w:w="4260" w:type="dxa"/>
          </w:tcPr>
          <w:p w:rsidR="00E47836" w:rsidRPr="00190B11" w:rsidRDefault="00E47836" w:rsidP="00A43D00">
            <w:pPr>
              <w:jc w:val="center"/>
              <w:rPr>
                <w:sz w:val="24"/>
                <w:szCs w:val="24"/>
              </w:rPr>
            </w:pPr>
            <w:r w:rsidRPr="00190B11">
              <w:rPr>
                <w:sz w:val="24"/>
                <w:szCs w:val="24"/>
              </w:rPr>
              <w:t>подписание главой администрации заключения об отказе</w:t>
            </w:r>
          </w:p>
          <w:p w:rsidR="00E47836" w:rsidRPr="00190B11" w:rsidRDefault="00E47836" w:rsidP="00A43D00">
            <w:pPr>
              <w:tabs>
                <w:tab w:val="left" w:pos="-540"/>
              </w:tabs>
              <w:ind w:left="6"/>
              <w:jc w:val="center"/>
              <w:rPr>
                <w:rFonts w:ascii="Tahoma" w:hAnsi="Tahoma" w:cs="Tahoma"/>
                <w:color w:val="0062C4"/>
                <w:sz w:val="24"/>
                <w:szCs w:val="24"/>
              </w:rPr>
            </w:pPr>
            <w:r w:rsidRPr="00190B11">
              <w:rPr>
                <w:sz w:val="24"/>
                <w:szCs w:val="24"/>
              </w:rPr>
              <w:t>2 дня</w:t>
            </w:r>
          </w:p>
        </w:tc>
        <w:tc>
          <w:tcPr>
            <w:tcW w:w="660" w:type="dxa"/>
            <w:tcBorders>
              <w:top w:val="nil"/>
              <w:bottom w:val="nil"/>
            </w:tcBorders>
          </w:tcPr>
          <w:p w:rsidR="00E47836" w:rsidRPr="00190B11" w:rsidRDefault="00E47836" w:rsidP="00A43D00">
            <w:pPr>
              <w:spacing w:after="200" w:line="276" w:lineRule="auto"/>
              <w:rPr>
                <w:rFonts w:ascii="Tahoma" w:hAnsi="Tahoma" w:cs="Tahoma"/>
                <w:color w:val="0062C4"/>
                <w:sz w:val="24"/>
                <w:szCs w:val="24"/>
              </w:rPr>
            </w:pPr>
          </w:p>
        </w:tc>
        <w:tc>
          <w:tcPr>
            <w:tcW w:w="4305" w:type="dxa"/>
          </w:tcPr>
          <w:p w:rsidR="00E47836" w:rsidRPr="00190B11" w:rsidRDefault="00E47836" w:rsidP="00A43D00">
            <w:pPr>
              <w:jc w:val="center"/>
              <w:rPr>
                <w:sz w:val="24"/>
                <w:szCs w:val="24"/>
              </w:rPr>
            </w:pPr>
            <w:r w:rsidRPr="00190B11">
              <w:rPr>
                <w:sz w:val="24"/>
                <w:szCs w:val="24"/>
              </w:rPr>
              <w:t>проведение экспертизы проекта постановления и составление заключения</w:t>
            </w:r>
          </w:p>
          <w:p w:rsidR="00E47836" w:rsidRPr="00190B11" w:rsidRDefault="00E47836" w:rsidP="00A43D00">
            <w:pPr>
              <w:jc w:val="center"/>
              <w:rPr>
                <w:sz w:val="24"/>
                <w:szCs w:val="24"/>
              </w:rPr>
            </w:pPr>
            <w:r w:rsidRPr="00190B11">
              <w:rPr>
                <w:sz w:val="24"/>
                <w:szCs w:val="24"/>
              </w:rPr>
              <w:t>10 дней</w:t>
            </w:r>
          </w:p>
        </w:tc>
      </w:tr>
    </w:tbl>
    <w:p w:rsidR="00E47836" w:rsidRPr="00190B11" w:rsidRDefault="00E47836" w:rsidP="00A43D00">
      <w:pPr>
        <w:spacing w:after="200" w:line="276" w:lineRule="auto"/>
        <w:rPr>
          <w:rFonts w:ascii="Tahoma" w:hAnsi="Tahoma" w:cs="Tahoma"/>
          <w:color w:val="0062C4"/>
          <w:sz w:val="24"/>
          <w:szCs w:val="24"/>
        </w:rPr>
      </w:pPr>
      <w:r>
        <w:rPr>
          <w:noProof/>
        </w:rPr>
        <w:pict>
          <v:shape id="Стрелка вниз 23" o:spid="_x0000_s1034" type="#_x0000_t67" style="position:absolute;margin-left:109.2pt;margin-top:2.6pt;width:13.5pt;height:18.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" adj="13824" fillcolor="#4f81bd" strokecolor="#385d8a" strokeweight="2pt">
            <v:path arrowok="t"/>
          </v:shape>
        </w:pict>
      </w:r>
      <w:r>
        <w:rPr>
          <w:noProof/>
        </w:rPr>
        <w:pict>
          <v:shape id="Стрелка вниз 22" o:spid="_x0000_s1035" type="#_x0000_t67" style="position:absolute;margin-left:337.95pt;margin-top:2.55pt;width:13.5pt;height:18.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" adj="13824" fillcolor="#4f81bd" strokecolor="#385d8a" strokeweight="2pt">
            <v:path arrowok="t"/>
          </v:shape>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E47836" w:rsidRPr="00190B11" w:rsidTr="0059268A">
        <w:trPr>
          <w:trHeight w:val="750"/>
        </w:trPr>
        <w:tc>
          <w:tcPr>
            <w:tcW w:w="4260" w:type="dxa"/>
          </w:tcPr>
          <w:p w:rsidR="00E47836" w:rsidRPr="00190B11" w:rsidRDefault="00E47836" w:rsidP="00A43D00">
            <w:pPr>
              <w:jc w:val="center"/>
              <w:rPr>
                <w:sz w:val="24"/>
                <w:szCs w:val="24"/>
              </w:rPr>
            </w:pPr>
            <w:r w:rsidRPr="00190B11">
              <w:rPr>
                <w:sz w:val="24"/>
                <w:szCs w:val="24"/>
              </w:rPr>
              <w:t>регистрация заключения об отказе</w:t>
            </w:r>
          </w:p>
          <w:p w:rsidR="00E47836" w:rsidRPr="00190B11" w:rsidRDefault="00E47836" w:rsidP="00A43D00">
            <w:pPr>
              <w:tabs>
                <w:tab w:val="left" w:pos="-540"/>
              </w:tabs>
              <w:ind w:left="6"/>
              <w:jc w:val="center"/>
              <w:rPr>
                <w:rFonts w:ascii="Tahoma" w:hAnsi="Tahoma" w:cs="Tahoma"/>
                <w:color w:val="0062C4"/>
                <w:sz w:val="24"/>
                <w:szCs w:val="24"/>
              </w:rPr>
            </w:pPr>
            <w:r w:rsidRPr="00190B11">
              <w:rPr>
                <w:sz w:val="24"/>
                <w:szCs w:val="24"/>
              </w:rPr>
              <w:t>1 день</w:t>
            </w:r>
          </w:p>
        </w:tc>
        <w:tc>
          <w:tcPr>
            <w:tcW w:w="660" w:type="dxa"/>
            <w:tcBorders>
              <w:top w:val="nil"/>
              <w:bottom w:val="nil"/>
            </w:tcBorders>
          </w:tcPr>
          <w:p w:rsidR="00E47836" w:rsidRPr="00190B11" w:rsidRDefault="00E47836" w:rsidP="00A43D00">
            <w:pPr>
              <w:spacing w:after="200" w:line="276" w:lineRule="auto"/>
              <w:rPr>
                <w:rFonts w:ascii="Tahoma" w:hAnsi="Tahoma" w:cs="Tahoma"/>
                <w:color w:val="0062C4"/>
                <w:sz w:val="24"/>
                <w:szCs w:val="24"/>
              </w:rPr>
            </w:pPr>
          </w:p>
        </w:tc>
        <w:tc>
          <w:tcPr>
            <w:tcW w:w="4305" w:type="dxa"/>
          </w:tcPr>
          <w:p w:rsidR="00E47836" w:rsidRPr="00190B11" w:rsidRDefault="00E47836" w:rsidP="00A43D00">
            <w:pPr>
              <w:jc w:val="center"/>
              <w:rPr>
                <w:sz w:val="24"/>
                <w:szCs w:val="24"/>
              </w:rPr>
            </w:pPr>
            <w:r w:rsidRPr="00190B11">
              <w:rPr>
                <w:sz w:val="24"/>
                <w:szCs w:val="24"/>
              </w:rPr>
              <w:t>согласование проекта постановления</w:t>
            </w:r>
          </w:p>
          <w:p w:rsidR="00E47836" w:rsidRPr="00190B11" w:rsidRDefault="00E47836" w:rsidP="00A43D00">
            <w:pPr>
              <w:jc w:val="center"/>
              <w:rPr>
                <w:sz w:val="24"/>
                <w:szCs w:val="24"/>
              </w:rPr>
            </w:pPr>
            <w:r w:rsidRPr="00190B11">
              <w:rPr>
                <w:sz w:val="24"/>
                <w:szCs w:val="24"/>
              </w:rPr>
              <w:t>3 дня</w:t>
            </w:r>
          </w:p>
        </w:tc>
      </w:tr>
    </w:tbl>
    <w:p w:rsidR="00E47836" w:rsidRPr="00190B11" w:rsidRDefault="00E47836" w:rsidP="00A43D00">
      <w:pPr>
        <w:spacing w:after="200" w:line="276" w:lineRule="auto"/>
        <w:rPr>
          <w:rFonts w:ascii="Tahoma" w:hAnsi="Tahoma" w:cs="Tahoma"/>
          <w:color w:val="0062C4"/>
          <w:sz w:val="24"/>
          <w:szCs w:val="24"/>
        </w:rPr>
      </w:pPr>
      <w:r>
        <w:rPr>
          <w:noProof/>
        </w:rPr>
        <w:pict>
          <v:shape id="Стрелка вниз 25" o:spid="_x0000_s1036" type="#_x0000_t67" style="position:absolute;margin-left:341.7pt;margin-top:1.7pt;width:13.5pt;height:18.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" adj="13824" fillcolor="#4f81bd" strokecolor="#385d8a" strokeweight="2pt">
            <v:path arrowok="t"/>
          </v:shape>
        </w:pict>
      </w:r>
      <w:r>
        <w:rPr>
          <w:noProof/>
        </w:rPr>
        <w:pict>
          <v:shape id="Стрелка вниз 24" o:spid="_x0000_s1037" type="#_x0000_t67" style="position:absolute;margin-left:109.2pt;margin-top:1.7pt;width:13.5pt;height:18.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" adj="13824" fillcolor="#4f81bd" strokecolor="#385d8a" strokeweight="2pt">
            <v:path arrowok="t"/>
          </v:shape>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E47836" w:rsidRPr="00190B11" w:rsidTr="0059268A">
        <w:trPr>
          <w:trHeight w:val="750"/>
        </w:trPr>
        <w:tc>
          <w:tcPr>
            <w:tcW w:w="4260" w:type="dxa"/>
          </w:tcPr>
          <w:p w:rsidR="00E47836" w:rsidRPr="00190B11" w:rsidRDefault="00E47836" w:rsidP="00A43D00">
            <w:pPr>
              <w:jc w:val="center"/>
              <w:rPr>
                <w:sz w:val="24"/>
                <w:szCs w:val="24"/>
              </w:rPr>
            </w:pPr>
            <w:r w:rsidRPr="00190B11">
              <w:rPr>
                <w:sz w:val="24"/>
                <w:szCs w:val="24"/>
              </w:rPr>
              <w:t>приобщение заключения об отказе к материалам дела по земельному участку и извещение заявителя об окончании муниципальной услуги и выдача заключения об отказе</w:t>
            </w:r>
          </w:p>
          <w:p w:rsidR="00E47836" w:rsidRPr="00190B11" w:rsidRDefault="00E47836" w:rsidP="00A43D00">
            <w:pPr>
              <w:jc w:val="center"/>
              <w:rPr>
                <w:sz w:val="24"/>
                <w:szCs w:val="24"/>
              </w:rPr>
            </w:pPr>
            <w:r w:rsidRPr="00190B11">
              <w:rPr>
                <w:sz w:val="24"/>
                <w:szCs w:val="24"/>
              </w:rPr>
              <w:t>3 дня</w:t>
            </w:r>
          </w:p>
        </w:tc>
        <w:tc>
          <w:tcPr>
            <w:tcW w:w="660" w:type="dxa"/>
            <w:tcBorders>
              <w:top w:val="nil"/>
              <w:bottom w:val="nil"/>
            </w:tcBorders>
          </w:tcPr>
          <w:p w:rsidR="00E47836" w:rsidRPr="00190B11" w:rsidRDefault="00E47836" w:rsidP="00A43D00">
            <w:pPr>
              <w:spacing w:after="200" w:line="276" w:lineRule="auto"/>
              <w:rPr>
                <w:rFonts w:ascii="Tahoma" w:hAnsi="Tahoma" w:cs="Tahoma"/>
                <w:color w:val="0062C4"/>
                <w:sz w:val="24"/>
                <w:szCs w:val="24"/>
              </w:rPr>
            </w:pPr>
          </w:p>
        </w:tc>
        <w:tc>
          <w:tcPr>
            <w:tcW w:w="4305" w:type="dxa"/>
          </w:tcPr>
          <w:p w:rsidR="00E47836" w:rsidRPr="00190B11" w:rsidRDefault="00E47836" w:rsidP="001A70C4">
            <w:pPr>
              <w:jc w:val="center"/>
              <w:rPr>
                <w:sz w:val="24"/>
                <w:szCs w:val="24"/>
              </w:rPr>
            </w:pPr>
            <w:r w:rsidRPr="00190B11">
              <w:rPr>
                <w:sz w:val="24"/>
                <w:szCs w:val="24"/>
              </w:rPr>
              <w:t xml:space="preserve">подписание главой администрации постановления администрации о проведении аукциона </w:t>
            </w:r>
          </w:p>
          <w:p w:rsidR="00E47836" w:rsidRPr="00190B11" w:rsidRDefault="00E47836" w:rsidP="001A70C4">
            <w:pPr>
              <w:jc w:val="center"/>
              <w:rPr>
                <w:sz w:val="24"/>
                <w:szCs w:val="24"/>
              </w:rPr>
            </w:pPr>
            <w:r w:rsidRPr="00190B11">
              <w:rPr>
                <w:sz w:val="24"/>
                <w:szCs w:val="24"/>
              </w:rPr>
              <w:t>2 дня</w:t>
            </w:r>
          </w:p>
        </w:tc>
      </w:tr>
    </w:tbl>
    <w:p w:rsidR="00E47836" w:rsidRPr="00190B11" w:rsidRDefault="00E47836" w:rsidP="00A43D00">
      <w:pPr>
        <w:spacing w:after="200" w:line="276" w:lineRule="auto"/>
        <w:rPr>
          <w:rFonts w:ascii="Tahoma" w:hAnsi="Tahoma" w:cs="Tahoma"/>
          <w:color w:val="0062C4"/>
          <w:sz w:val="24"/>
          <w:szCs w:val="24"/>
        </w:rPr>
      </w:pPr>
      <w:r>
        <w:rPr>
          <w:noProof/>
        </w:rPr>
        <w:pict>
          <v:shape id="Стрелка вниз 27" o:spid="_x0000_s1038" type="#_x0000_t67" style="position:absolute;margin-left:341.7pt;margin-top:2.75pt;width:13.5pt;height:18.7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" adj="13824" fillcolor="#4f81bd" strokecolor="#385d8a" strokeweight="2pt">
            <v:path arrowok="t"/>
          </v:shape>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4"/>
        <w:gridCol w:w="4541"/>
      </w:tblGrid>
      <w:tr w:rsidR="00E47836" w:rsidRPr="00190B11" w:rsidTr="0059268A">
        <w:trPr>
          <w:trHeight w:val="750"/>
        </w:trPr>
        <w:tc>
          <w:tcPr>
            <w:tcW w:w="4684" w:type="dxa"/>
            <w:tcBorders>
              <w:top w:val="nil"/>
              <w:left w:val="nil"/>
              <w:bottom w:val="nil"/>
            </w:tcBorders>
          </w:tcPr>
          <w:p w:rsidR="00E47836" w:rsidRPr="00190B11" w:rsidRDefault="00E47836" w:rsidP="00A43D00">
            <w:pPr>
              <w:spacing w:after="200" w:line="276" w:lineRule="auto"/>
              <w:rPr>
                <w:rFonts w:ascii="Tahoma" w:hAnsi="Tahoma" w:cs="Tahoma"/>
                <w:color w:val="0062C4"/>
                <w:sz w:val="24"/>
                <w:szCs w:val="24"/>
              </w:rPr>
            </w:pPr>
          </w:p>
        </w:tc>
        <w:tc>
          <w:tcPr>
            <w:tcW w:w="4541" w:type="dxa"/>
          </w:tcPr>
          <w:p w:rsidR="00E47836" w:rsidRPr="00190B11" w:rsidRDefault="00E47836" w:rsidP="00A43D00">
            <w:pPr>
              <w:jc w:val="center"/>
              <w:rPr>
                <w:sz w:val="24"/>
                <w:szCs w:val="24"/>
              </w:rPr>
            </w:pPr>
            <w:r w:rsidRPr="00190B11">
              <w:rPr>
                <w:sz w:val="24"/>
                <w:szCs w:val="24"/>
              </w:rPr>
              <w:t>регистрация постановления администрации, изготовление копии, приобщение 1 оригинала к архиву администрации</w:t>
            </w:r>
          </w:p>
          <w:p w:rsidR="00E47836" w:rsidRPr="00190B11" w:rsidRDefault="00E47836" w:rsidP="00A43D00">
            <w:pPr>
              <w:jc w:val="center"/>
              <w:rPr>
                <w:sz w:val="24"/>
                <w:szCs w:val="24"/>
              </w:rPr>
            </w:pPr>
            <w:r w:rsidRPr="00190B11">
              <w:rPr>
                <w:sz w:val="24"/>
                <w:szCs w:val="24"/>
              </w:rPr>
              <w:t xml:space="preserve"> 1 день</w:t>
            </w:r>
          </w:p>
        </w:tc>
      </w:tr>
    </w:tbl>
    <w:p w:rsidR="00E47836" w:rsidRPr="00190B11" w:rsidRDefault="00E47836" w:rsidP="00A43D00">
      <w:pPr>
        <w:spacing w:after="200" w:line="276" w:lineRule="auto"/>
        <w:rPr>
          <w:rFonts w:ascii="Tahoma" w:hAnsi="Tahoma" w:cs="Tahoma"/>
          <w:color w:val="0062C4"/>
          <w:sz w:val="24"/>
          <w:szCs w:val="24"/>
        </w:rPr>
      </w:pPr>
      <w:r>
        <w:rPr>
          <w:noProof/>
        </w:rPr>
        <w:pict>
          <v:shape id="Стрелка вниз 26" o:spid="_x0000_s1039" type="#_x0000_t67" style="position:absolute;margin-left:341.7pt;margin-top:.8pt;width:13.5pt;height:18.7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" adj="13824" fillcolor="#4f81bd" strokecolor="#385d8a" strokeweight="2pt">
            <v:path arrowok="t"/>
          </v:shape>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4"/>
        <w:gridCol w:w="4541"/>
      </w:tblGrid>
      <w:tr w:rsidR="00E47836" w:rsidRPr="00190B11" w:rsidTr="0059268A">
        <w:trPr>
          <w:trHeight w:val="1769"/>
        </w:trPr>
        <w:tc>
          <w:tcPr>
            <w:tcW w:w="4684" w:type="dxa"/>
            <w:tcBorders>
              <w:top w:val="nil"/>
              <w:left w:val="nil"/>
              <w:bottom w:val="nil"/>
            </w:tcBorders>
          </w:tcPr>
          <w:p w:rsidR="00E47836" w:rsidRPr="00190B11" w:rsidRDefault="00E47836" w:rsidP="00A43D00">
            <w:pPr>
              <w:spacing w:after="200" w:line="276" w:lineRule="auto"/>
              <w:rPr>
                <w:rFonts w:ascii="Tahoma" w:hAnsi="Tahoma" w:cs="Tahoma"/>
                <w:color w:val="0062C4"/>
                <w:sz w:val="24"/>
                <w:szCs w:val="24"/>
              </w:rPr>
            </w:pPr>
          </w:p>
        </w:tc>
        <w:tc>
          <w:tcPr>
            <w:tcW w:w="4541" w:type="dxa"/>
          </w:tcPr>
          <w:p w:rsidR="00E47836" w:rsidRPr="00190B11" w:rsidRDefault="00E47836" w:rsidP="00A43D00">
            <w:pPr>
              <w:jc w:val="center"/>
              <w:rPr>
                <w:sz w:val="24"/>
                <w:szCs w:val="24"/>
              </w:rPr>
            </w:pPr>
            <w:r w:rsidRPr="00190B11">
              <w:rPr>
                <w:sz w:val="24"/>
                <w:szCs w:val="24"/>
              </w:rPr>
              <w:t>приобщение постановления администрации к материалам дела по земельному участку, извещение заявителя об окончании муниципальной услуги и выдача копии постановления о проведении аукциона</w:t>
            </w:r>
          </w:p>
          <w:p w:rsidR="00E47836" w:rsidRPr="00190B11" w:rsidRDefault="00E47836" w:rsidP="00A43D00">
            <w:pPr>
              <w:jc w:val="center"/>
              <w:rPr>
                <w:sz w:val="24"/>
                <w:szCs w:val="24"/>
              </w:rPr>
            </w:pPr>
            <w:r w:rsidRPr="00190B11">
              <w:rPr>
                <w:sz w:val="24"/>
                <w:szCs w:val="24"/>
              </w:rPr>
              <w:t>3 дня</w:t>
            </w:r>
          </w:p>
        </w:tc>
      </w:tr>
    </w:tbl>
    <w:p w:rsidR="00E47836" w:rsidRPr="00190B11" w:rsidRDefault="00E47836" w:rsidP="00A43D00">
      <w:pPr>
        <w:spacing w:after="200" w:line="276" w:lineRule="auto"/>
        <w:rPr>
          <w:rFonts w:ascii="Tahoma" w:hAnsi="Tahoma" w:cs="Tahoma"/>
          <w:color w:val="0062C4"/>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D11E48">
      <w:pPr>
        <w:jc w:val="right"/>
        <w:rPr>
          <w:color w:val="000000"/>
          <w:sz w:val="24"/>
          <w:szCs w:val="24"/>
        </w:rPr>
      </w:pPr>
    </w:p>
    <w:p w:rsidR="00E47836" w:rsidRPr="00190B11" w:rsidRDefault="00E47836" w:rsidP="002D2837">
      <w:pPr>
        <w:jc w:val="center"/>
        <w:outlineLvl w:val="0"/>
        <w:rPr>
          <w:sz w:val="24"/>
          <w:szCs w:val="24"/>
        </w:rPr>
      </w:pPr>
    </w:p>
    <w:p w:rsidR="00E47836" w:rsidRPr="00190B11" w:rsidRDefault="00E47836" w:rsidP="002D2837">
      <w:pPr>
        <w:jc w:val="center"/>
        <w:rPr>
          <w:color w:val="000000"/>
          <w:sz w:val="24"/>
          <w:szCs w:val="24"/>
        </w:rPr>
      </w:pPr>
    </w:p>
    <w:p w:rsidR="00E47836" w:rsidRPr="00190B11" w:rsidRDefault="00E47836" w:rsidP="002D2837">
      <w:pPr>
        <w:ind w:firstLine="708"/>
        <w:jc w:val="both"/>
        <w:rPr>
          <w:sz w:val="24"/>
          <w:szCs w:val="24"/>
        </w:rPr>
      </w:pPr>
    </w:p>
    <w:p w:rsidR="00E47836" w:rsidRPr="00190B11" w:rsidRDefault="00E47836" w:rsidP="00857BB3">
      <w:pPr>
        <w:jc w:val="both"/>
        <w:rPr>
          <w:sz w:val="24"/>
          <w:szCs w:val="24"/>
        </w:rPr>
      </w:pPr>
    </w:p>
    <w:p w:rsidR="00E47836" w:rsidRPr="00190B11" w:rsidRDefault="00E47836" w:rsidP="00857BB3">
      <w:pPr>
        <w:jc w:val="both"/>
        <w:rPr>
          <w:sz w:val="24"/>
          <w:szCs w:val="24"/>
        </w:rPr>
      </w:pPr>
    </w:p>
    <w:p w:rsidR="00E47836" w:rsidRPr="00190B11" w:rsidRDefault="00E47836" w:rsidP="00857BB3">
      <w:pPr>
        <w:jc w:val="both"/>
        <w:rPr>
          <w:sz w:val="24"/>
          <w:szCs w:val="24"/>
        </w:rPr>
      </w:pPr>
    </w:p>
    <w:p w:rsidR="00E47836" w:rsidRPr="00190B11" w:rsidRDefault="00E47836" w:rsidP="00D11E48">
      <w:pPr>
        <w:jc w:val="both"/>
        <w:rPr>
          <w:sz w:val="24"/>
          <w:szCs w:val="24"/>
        </w:rPr>
      </w:pPr>
    </w:p>
    <w:p w:rsidR="00E47836" w:rsidRPr="00190B11" w:rsidRDefault="00E47836" w:rsidP="00532AC8">
      <w:pPr>
        <w:jc w:val="center"/>
        <w:rPr>
          <w:sz w:val="24"/>
          <w:szCs w:val="24"/>
        </w:rPr>
      </w:pPr>
    </w:p>
    <w:p w:rsidR="00E47836" w:rsidRPr="00190B11" w:rsidRDefault="00E47836" w:rsidP="00BA19DD">
      <w:pPr>
        <w:pStyle w:val="ConsPlusNormal"/>
        <w:widowControl/>
        <w:ind w:firstLine="540"/>
        <w:jc w:val="right"/>
        <w:rPr>
          <w:rFonts w:ascii="Times New Roman" w:hAnsi="Times New Roman" w:cs="Times New Roman"/>
          <w:sz w:val="24"/>
          <w:szCs w:val="24"/>
        </w:rPr>
      </w:pPr>
    </w:p>
    <w:p w:rsidR="00E47836" w:rsidRPr="00190B11" w:rsidRDefault="00E47836" w:rsidP="00BA19DD">
      <w:pPr>
        <w:pStyle w:val="ConsPlusNormal"/>
        <w:widowControl/>
        <w:ind w:firstLine="540"/>
        <w:jc w:val="right"/>
        <w:rPr>
          <w:rFonts w:ascii="Times New Roman" w:hAnsi="Times New Roman" w:cs="Times New Roman"/>
          <w:color w:val="000000"/>
          <w:sz w:val="24"/>
          <w:szCs w:val="24"/>
        </w:rPr>
      </w:pPr>
    </w:p>
    <w:p w:rsidR="00E47836" w:rsidRPr="00190B11" w:rsidRDefault="00E47836" w:rsidP="00BA19DD">
      <w:pPr>
        <w:pStyle w:val="ConsPlusNormal"/>
        <w:widowControl/>
        <w:ind w:firstLine="540"/>
        <w:jc w:val="right"/>
        <w:rPr>
          <w:rFonts w:ascii="Times New Roman" w:hAnsi="Times New Roman" w:cs="Times New Roman"/>
          <w:color w:val="000000"/>
          <w:sz w:val="24"/>
          <w:szCs w:val="24"/>
        </w:rPr>
      </w:pPr>
    </w:p>
    <w:p w:rsidR="00E47836" w:rsidRPr="00190B11" w:rsidRDefault="00E47836" w:rsidP="00A65BD9">
      <w:pPr>
        <w:jc w:val="both"/>
        <w:rPr>
          <w:sz w:val="24"/>
          <w:szCs w:val="24"/>
        </w:rPr>
      </w:pPr>
    </w:p>
    <w:sectPr w:rsidR="00E47836" w:rsidRPr="00190B11" w:rsidSect="0080471E">
      <w:headerReference w:type="even" r:id="rId10"/>
      <w:headerReference w:type="default" r:id="rId11"/>
      <w:pgSz w:w="11906" w:h="16838"/>
      <w:pgMar w:top="1135" w:right="849"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836" w:rsidRDefault="00E47836">
      <w:r>
        <w:separator/>
      </w:r>
    </w:p>
  </w:endnote>
  <w:endnote w:type="continuationSeparator" w:id="1">
    <w:p w:rsidR="00E47836" w:rsidRDefault="00E47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836" w:rsidRDefault="00E47836">
      <w:r>
        <w:separator/>
      </w:r>
    </w:p>
  </w:footnote>
  <w:footnote w:type="continuationSeparator" w:id="1">
    <w:p w:rsidR="00E47836" w:rsidRDefault="00E47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36" w:rsidRDefault="00E47836" w:rsidP="006360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7836" w:rsidRDefault="00E478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36" w:rsidRDefault="00E47836" w:rsidP="00636089">
    <w:pPr>
      <w:pStyle w:val="Header"/>
      <w:framePr w:wrap="around" w:vAnchor="text" w:hAnchor="margin" w:xAlign="center" w:y="1"/>
      <w:rPr>
        <w:rStyle w:val="PageNumber"/>
      </w:rPr>
    </w:pPr>
  </w:p>
  <w:p w:rsidR="00E47836" w:rsidRDefault="00E47836" w:rsidP="00800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7833DA5"/>
    <w:multiLevelType w:val="multilevel"/>
    <w:tmpl w:val="3B268596"/>
    <w:lvl w:ilvl="0">
      <w:start w:val="1"/>
      <w:numFmt w:val="decimal"/>
      <w:lvlText w:val="%1."/>
      <w:lvlJc w:val="left"/>
      <w:pPr>
        <w:ind w:left="960" w:hanging="960"/>
      </w:pPr>
      <w:rPr>
        <w:rFonts w:cs="Times New Roman" w:hint="default"/>
      </w:rPr>
    </w:lvl>
    <w:lvl w:ilvl="1">
      <w:start w:val="1"/>
      <w:numFmt w:val="decimal"/>
      <w:lvlText w:val="%1.%2."/>
      <w:lvlJc w:val="left"/>
      <w:pPr>
        <w:ind w:left="1500" w:hanging="960"/>
      </w:pPr>
      <w:rPr>
        <w:rFonts w:cs="Times New Roman" w:hint="default"/>
      </w:rPr>
    </w:lvl>
    <w:lvl w:ilvl="2">
      <w:start w:val="1"/>
      <w:numFmt w:val="decimal"/>
      <w:lvlText w:val="%1.%2.%3."/>
      <w:lvlJc w:val="left"/>
      <w:pPr>
        <w:ind w:left="2040" w:hanging="960"/>
      </w:pPr>
      <w:rPr>
        <w:rFonts w:cs="Times New Roman" w:hint="default"/>
      </w:rPr>
    </w:lvl>
    <w:lvl w:ilvl="3">
      <w:start w:val="1"/>
      <w:numFmt w:val="decimal"/>
      <w:lvlText w:val="%1.%2.%3.%4."/>
      <w:lvlJc w:val="left"/>
      <w:pPr>
        <w:ind w:left="2580" w:hanging="96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195E6EDE"/>
    <w:multiLevelType w:val="multilevel"/>
    <w:tmpl w:val="336286E8"/>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4">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492F64D9"/>
    <w:multiLevelType w:val="hybridMultilevel"/>
    <w:tmpl w:val="0D445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1">
    <w:nsid w:val="61403245"/>
    <w:multiLevelType w:val="hybridMultilevel"/>
    <w:tmpl w:val="5D7011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3"/>
  </w:num>
  <w:num w:numId="3">
    <w:abstractNumId w:val="13"/>
  </w:num>
  <w:num w:numId="4">
    <w:abstractNumId w:val="4"/>
  </w:num>
  <w:num w:numId="5">
    <w:abstractNumId w:val="7"/>
  </w:num>
  <w:num w:numId="6">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6"/>
  </w:num>
  <w:num w:numId="9">
    <w:abstractNumId w:val="12"/>
  </w:num>
  <w:num w:numId="10">
    <w:abstractNumId w:val="10"/>
  </w:num>
  <w:num w:numId="11">
    <w:abstractNumId w:val="5"/>
  </w:num>
  <w:num w:numId="12">
    <w:abstractNumId w:val="1"/>
  </w:num>
  <w:num w:numId="13">
    <w:abstractNumId w:val="2"/>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E50"/>
    <w:rsid w:val="00000470"/>
    <w:rsid w:val="000005C8"/>
    <w:rsid w:val="0000169A"/>
    <w:rsid w:val="00005AA5"/>
    <w:rsid w:val="00005D0F"/>
    <w:rsid w:val="000062E1"/>
    <w:rsid w:val="000065CE"/>
    <w:rsid w:val="00007275"/>
    <w:rsid w:val="00010664"/>
    <w:rsid w:val="00011994"/>
    <w:rsid w:val="00011CBC"/>
    <w:rsid w:val="000155E2"/>
    <w:rsid w:val="00015F1A"/>
    <w:rsid w:val="00017AE3"/>
    <w:rsid w:val="00020F38"/>
    <w:rsid w:val="000230AE"/>
    <w:rsid w:val="000311A7"/>
    <w:rsid w:val="00032D00"/>
    <w:rsid w:val="00032DC1"/>
    <w:rsid w:val="0003342F"/>
    <w:rsid w:val="000336D4"/>
    <w:rsid w:val="00035226"/>
    <w:rsid w:val="00036207"/>
    <w:rsid w:val="00036AAB"/>
    <w:rsid w:val="00036E33"/>
    <w:rsid w:val="0003720A"/>
    <w:rsid w:val="0004268C"/>
    <w:rsid w:val="000461F9"/>
    <w:rsid w:val="000468F3"/>
    <w:rsid w:val="00052672"/>
    <w:rsid w:val="00052F4E"/>
    <w:rsid w:val="000531E5"/>
    <w:rsid w:val="0005357D"/>
    <w:rsid w:val="00055F80"/>
    <w:rsid w:val="00056766"/>
    <w:rsid w:val="00056C3A"/>
    <w:rsid w:val="0006112A"/>
    <w:rsid w:val="00061A0B"/>
    <w:rsid w:val="00062A59"/>
    <w:rsid w:val="00064D3D"/>
    <w:rsid w:val="00065E9E"/>
    <w:rsid w:val="00066829"/>
    <w:rsid w:val="00067CC5"/>
    <w:rsid w:val="00071022"/>
    <w:rsid w:val="00071383"/>
    <w:rsid w:val="00072521"/>
    <w:rsid w:val="000753D8"/>
    <w:rsid w:val="00076A39"/>
    <w:rsid w:val="00076F90"/>
    <w:rsid w:val="00077892"/>
    <w:rsid w:val="000802A5"/>
    <w:rsid w:val="000808DC"/>
    <w:rsid w:val="00080E47"/>
    <w:rsid w:val="00081D72"/>
    <w:rsid w:val="000838F3"/>
    <w:rsid w:val="00085A5F"/>
    <w:rsid w:val="00090E69"/>
    <w:rsid w:val="00091708"/>
    <w:rsid w:val="00091B0F"/>
    <w:rsid w:val="00092285"/>
    <w:rsid w:val="00092FFD"/>
    <w:rsid w:val="00095CBD"/>
    <w:rsid w:val="000967FF"/>
    <w:rsid w:val="000A012A"/>
    <w:rsid w:val="000A05B3"/>
    <w:rsid w:val="000A0A5D"/>
    <w:rsid w:val="000A1519"/>
    <w:rsid w:val="000A401D"/>
    <w:rsid w:val="000A6F81"/>
    <w:rsid w:val="000B3001"/>
    <w:rsid w:val="000B371D"/>
    <w:rsid w:val="000B3B5D"/>
    <w:rsid w:val="000B3B67"/>
    <w:rsid w:val="000B5662"/>
    <w:rsid w:val="000B65A9"/>
    <w:rsid w:val="000B72BA"/>
    <w:rsid w:val="000C09E1"/>
    <w:rsid w:val="000C1DBA"/>
    <w:rsid w:val="000C389B"/>
    <w:rsid w:val="000C3B3B"/>
    <w:rsid w:val="000C490B"/>
    <w:rsid w:val="000C5862"/>
    <w:rsid w:val="000C6B08"/>
    <w:rsid w:val="000C7E37"/>
    <w:rsid w:val="000D283B"/>
    <w:rsid w:val="000D2E5B"/>
    <w:rsid w:val="000D418C"/>
    <w:rsid w:val="000D4B2F"/>
    <w:rsid w:val="000D585E"/>
    <w:rsid w:val="000D62C4"/>
    <w:rsid w:val="000D6873"/>
    <w:rsid w:val="000D752A"/>
    <w:rsid w:val="000E0432"/>
    <w:rsid w:val="000E087B"/>
    <w:rsid w:val="000E3B15"/>
    <w:rsid w:val="000E41FD"/>
    <w:rsid w:val="000E4C63"/>
    <w:rsid w:val="000E5504"/>
    <w:rsid w:val="000E5745"/>
    <w:rsid w:val="000E635B"/>
    <w:rsid w:val="000E6C17"/>
    <w:rsid w:val="000F239B"/>
    <w:rsid w:val="000F7A93"/>
    <w:rsid w:val="00102361"/>
    <w:rsid w:val="001034A9"/>
    <w:rsid w:val="00106D61"/>
    <w:rsid w:val="00107151"/>
    <w:rsid w:val="00107810"/>
    <w:rsid w:val="001115B6"/>
    <w:rsid w:val="0011310C"/>
    <w:rsid w:val="00114E80"/>
    <w:rsid w:val="0011626B"/>
    <w:rsid w:val="001164B3"/>
    <w:rsid w:val="00116992"/>
    <w:rsid w:val="0011716C"/>
    <w:rsid w:val="001238FA"/>
    <w:rsid w:val="001246EF"/>
    <w:rsid w:val="00126CBC"/>
    <w:rsid w:val="00130FF8"/>
    <w:rsid w:val="001324BD"/>
    <w:rsid w:val="00132692"/>
    <w:rsid w:val="00133F1A"/>
    <w:rsid w:val="001350E6"/>
    <w:rsid w:val="001379C5"/>
    <w:rsid w:val="00141584"/>
    <w:rsid w:val="00141BE5"/>
    <w:rsid w:val="00143402"/>
    <w:rsid w:val="00146FDD"/>
    <w:rsid w:val="001470C5"/>
    <w:rsid w:val="00147C39"/>
    <w:rsid w:val="00150C92"/>
    <w:rsid w:val="00151BFC"/>
    <w:rsid w:val="0015404F"/>
    <w:rsid w:val="001543C8"/>
    <w:rsid w:val="00154A9B"/>
    <w:rsid w:val="00162158"/>
    <w:rsid w:val="00162369"/>
    <w:rsid w:val="00163FA7"/>
    <w:rsid w:val="00167BE9"/>
    <w:rsid w:val="001724A8"/>
    <w:rsid w:val="0017261C"/>
    <w:rsid w:val="001742A8"/>
    <w:rsid w:val="001756D3"/>
    <w:rsid w:val="0018221F"/>
    <w:rsid w:val="00183171"/>
    <w:rsid w:val="00185DF6"/>
    <w:rsid w:val="00190B11"/>
    <w:rsid w:val="0019136D"/>
    <w:rsid w:val="00191E97"/>
    <w:rsid w:val="001924D1"/>
    <w:rsid w:val="00195745"/>
    <w:rsid w:val="001957C7"/>
    <w:rsid w:val="00195C08"/>
    <w:rsid w:val="00195CA0"/>
    <w:rsid w:val="00195F2B"/>
    <w:rsid w:val="001962E2"/>
    <w:rsid w:val="001A06E5"/>
    <w:rsid w:val="001A117D"/>
    <w:rsid w:val="001A2F27"/>
    <w:rsid w:val="001A3D1C"/>
    <w:rsid w:val="001A3ED5"/>
    <w:rsid w:val="001A6776"/>
    <w:rsid w:val="001A6AF2"/>
    <w:rsid w:val="001A70C4"/>
    <w:rsid w:val="001B02CA"/>
    <w:rsid w:val="001B63C7"/>
    <w:rsid w:val="001B68F4"/>
    <w:rsid w:val="001B6A85"/>
    <w:rsid w:val="001B7FD3"/>
    <w:rsid w:val="001C1718"/>
    <w:rsid w:val="001C60D6"/>
    <w:rsid w:val="001C64B3"/>
    <w:rsid w:val="001C6F87"/>
    <w:rsid w:val="001D6693"/>
    <w:rsid w:val="001D7382"/>
    <w:rsid w:val="001E138F"/>
    <w:rsid w:val="001E1B0F"/>
    <w:rsid w:val="001E4CBA"/>
    <w:rsid w:val="001E612B"/>
    <w:rsid w:val="001E7FBA"/>
    <w:rsid w:val="001F1749"/>
    <w:rsid w:val="001F1EFA"/>
    <w:rsid w:val="001F4ADC"/>
    <w:rsid w:val="001F719C"/>
    <w:rsid w:val="00202197"/>
    <w:rsid w:val="002024E2"/>
    <w:rsid w:val="0020259A"/>
    <w:rsid w:val="00202AA5"/>
    <w:rsid w:val="00202CF3"/>
    <w:rsid w:val="0020469F"/>
    <w:rsid w:val="00207C91"/>
    <w:rsid w:val="002100E4"/>
    <w:rsid w:val="00210575"/>
    <w:rsid w:val="00211B74"/>
    <w:rsid w:val="002124EB"/>
    <w:rsid w:val="00213524"/>
    <w:rsid w:val="00214647"/>
    <w:rsid w:val="00217470"/>
    <w:rsid w:val="00217697"/>
    <w:rsid w:val="00220284"/>
    <w:rsid w:val="002224AC"/>
    <w:rsid w:val="002227AA"/>
    <w:rsid w:val="00222C28"/>
    <w:rsid w:val="0022510A"/>
    <w:rsid w:val="002261AB"/>
    <w:rsid w:val="00227147"/>
    <w:rsid w:val="00233166"/>
    <w:rsid w:val="00233575"/>
    <w:rsid w:val="00235A8C"/>
    <w:rsid w:val="00237412"/>
    <w:rsid w:val="00243CD6"/>
    <w:rsid w:val="00243FF4"/>
    <w:rsid w:val="00244C07"/>
    <w:rsid w:val="00244C1B"/>
    <w:rsid w:val="002461CC"/>
    <w:rsid w:val="0024681E"/>
    <w:rsid w:val="00253247"/>
    <w:rsid w:val="00254D50"/>
    <w:rsid w:val="00257861"/>
    <w:rsid w:val="002613F7"/>
    <w:rsid w:val="00261786"/>
    <w:rsid w:val="00262344"/>
    <w:rsid w:val="00266489"/>
    <w:rsid w:val="00266E03"/>
    <w:rsid w:val="00267462"/>
    <w:rsid w:val="00267554"/>
    <w:rsid w:val="00267AC7"/>
    <w:rsid w:val="00271813"/>
    <w:rsid w:val="00274EB9"/>
    <w:rsid w:val="002752AD"/>
    <w:rsid w:val="002761ED"/>
    <w:rsid w:val="00276F98"/>
    <w:rsid w:val="00277D9A"/>
    <w:rsid w:val="002811F9"/>
    <w:rsid w:val="002826E9"/>
    <w:rsid w:val="00282704"/>
    <w:rsid w:val="00284EEA"/>
    <w:rsid w:val="00291667"/>
    <w:rsid w:val="002925FA"/>
    <w:rsid w:val="00294BD3"/>
    <w:rsid w:val="00295A57"/>
    <w:rsid w:val="00295B1A"/>
    <w:rsid w:val="00295D87"/>
    <w:rsid w:val="002A007E"/>
    <w:rsid w:val="002A0D54"/>
    <w:rsid w:val="002A179A"/>
    <w:rsid w:val="002A3E25"/>
    <w:rsid w:val="002A4DE4"/>
    <w:rsid w:val="002A501F"/>
    <w:rsid w:val="002B0B9D"/>
    <w:rsid w:val="002B1A23"/>
    <w:rsid w:val="002B66B0"/>
    <w:rsid w:val="002B6DD6"/>
    <w:rsid w:val="002B7B43"/>
    <w:rsid w:val="002C162A"/>
    <w:rsid w:val="002C1BD8"/>
    <w:rsid w:val="002C1E3F"/>
    <w:rsid w:val="002C241C"/>
    <w:rsid w:val="002C3862"/>
    <w:rsid w:val="002C43FD"/>
    <w:rsid w:val="002D0DFC"/>
    <w:rsid w:val="002D0F5C"/>
    <w:rsid w:val="002D19D1"/>
    <w:rsid w:val="002D2837"/>
    <w:rsid w:val="002D409D"/>
    <w:rsid w:val="002D41AC"/>
    <w:rsid w:val="002D451D"/>
    <w:rsid w:val="002D60A5"/>
    <w:rsid w:val="002D7A30"/>
    <w:rsid w:val="002D7E92"/>
    <w:rsid w:val="002E2AAF"/>
    <w:rsid w:val="002E45C2"/>
    <w:rsid w:val="002E5AFB"/>
    <w:rsid w:val="002E619C"/>
    <w:rsid w:val="002E6AC1"/>
    <w:rsid w:val="002E7460"/>
    <w:rsid w:val="002E7914"/>
    <w:rsid w:val="002E7F39"/>
    <w:rsid w:val="002F2332"/>
    <w:rsid w:val="002F3D84"/>
    <w:rsid w:val="00300929"/>
    <w:rsid w:val="00303414"/>
    <w:rsid w:val="00305D3E"/>
    <w:rsid w:val="00311B3F"/>
    <w:rsid w:val="00313E53"/>
    <w:rsid w:val="00314C64"/>
    <w:rsid w:val="0031538D"/>
    <w:rsid w:val="003160D0"/>
    <w:rsid w:val="003161EA"/>
    <w:rsid w:val="00316DC1"/>
    <w:rsid w:val="00317583"/>
    <w:rsid w:val="0032015F"/>
    <w:rsid w:val="00323726"/>
    <w:rsid w:val="00323DAC"/>
    <w:rsid w:val="00324820"/>
    <w:rsid w:val="00324C20"/>
    <w:rsid w:val="00324F72"/>
    <w:rsid w:val="00325F54"/>
    <w:rsid w:val="00332938"/>
    <w:rsid w:val="00332B4F"/>
    <w:rsid w:val="00335846"/>
    <w:rsid w:val="00335B9C"/>
    <w:rsid w:val="0033606A"/>
    <w:rsid w:val="00340F6E"/>
    <w:rsid w:val="003419A9"/>
    <w:rsid w:val="003423F6"/>
    <w:rsid w:val="00344B2A"/>
    <w:rsid w:val="00345B33"/>
    <w:rsid w:val="00351EC8"/>
    <w:rsid w:val="00352368"/>
    <w:rsid w:val="00354330"/>
    <w:rsid w:val="0035566E"/>
    <w:rsid w:val="0035735D"/>
    <w:rsid w:val="003619BA"/>
    <w:rsid w:val="00363B25"/>
    <w:rsid w:val="0036404E"/>
    <w:rsid w:val="003648DD"/>
    <w:rsid w:val="00365234"/>
    <w:rsid w:val="00366D70"/>
    <w:rsid w:val="003732F8"/>
    <w:rsid w:val="00374B0E"/>
    <w:rsid w:val="003768CE"/>
    <w:rsid w:val="00385E05"/>
    <w:rsid w:val="00391072"/>
    <w:rsid w:val="00391A8B"/>
    <w:rsid w:val="00392142"/>
    <w:rsid w:val="00392B1C"/>
    <w:rsid w:val="0039525E"/>
    <w:rsid w:val="00395666"/>
    <w:rsid w:val="00395E77"/>
    <w:rsid w:val="00396475"/>
    <w:rsid w:val="00396C80"/>
    <w:rsid w:val="003970A0"/>
    <w:rsid w:val="00397E85"/>
    <w:rsid w:val="00397F8A"/>
    <w:rsid w:val="003A00FB"/>
    <w:rsid w:val="003A0157"/>
    <w:rsid w:val="003A0728"/>
    <w:rsid w:val="003A0BE5"/>
    <w:rsid w:val="003A7281"/>
    <w:rsid w:val="003A78F1"/>
    <w:rsid w:val="003B3F72"/>
    <w:rsid w:val="003B78B3"/>
    <w:rsid w:val="003B7A10"/>
    <w:rsid w:val="003C0726"/>
    <w:rsid w:val="003C39E0"/>
    <w:rsid w:val="003C3F9D"/>
    <w:rsid w:val="003C7B8F"/>
    <w:rsid w:val="003D033C"/>
    <w:rsid w:val="003D1458"/>
    <w:rsid w:val="003D2F27"/>
    <w:rsid w:val="003D3BF6"/>
    <w:rsid w:val="003D50CE"/>
    <w:rsid w:val="003D5512"/>
    <w:rsid w:val="003D628C"/>
    <w:rsid w:val="003E0FA3"/>
    <w:rsid w:val="003E1237"/>
    <w:rsid w:val="003E4333"/>
    <w:rsid w:val="003E5333"/>
    <w:rsid w:val="003E6FEA"/>
    <w:rsid w:val="003F0200"/>
    <w:rsid w:val="003F08FB"/>
    <w:rsid w:val="003F439A"/>
    <w:rsid w:val="003F4FEC"/>
    <w:rsid w:val="003F7F14"/>
    <w:rsid w:val="00400BDA"/>
    <w:rsid w:val="00400DE7"/>
    <w:rsid w:val="004012EA"/>
    <w:rsid w:val="00401EED"/>
    <w:rsid w:val="00402D7A"/>
    <w:rsid w:val="00405381"/>
    <w:rsid w:val="004063AE"/>
    <w:rsid w:val="00406938"/>
    <w:rsid w:val="004073DD"/>
    <w:rsid w:val="00410F46"/>
    <w:rsid w:val="004116FD"/>
    <w:rsid w:val="00411CFC"/>
    <w:rsid w:val="00411E3D"/>
    <w:rsid w:val="004147BD"/>
    <w:rsid w:val="00415672"/>
    <w:rsid w:val="00422712"/>
    <w:rsid w:val="0042465B"/>
    <w:rsid w:val="004272D5"/>
    <w:rsid w:val="00427D05"/>
    <w:rsid w:val="00431CA8"/>
    <w:rsid w:val="00434F60"/>
    <w:rsid w:val="0043771C"/>
    <w:rsid w:val="00441C7D"/>
    <w:rsid w:val="004420DF"/>
    <w:rsid w:val="00443C2A"/>
    <w:rsid w:val="00444306"/>
    <w:rsid w:val="00447E28"/>
    <w:rsid w:val="00451D05"/>
    <w:rsid w:val="00452C6A"/>
    <w:rsid w:val="00455D7B"/>
    <w:rsid w:val="00462C93"/>
    <w:rsid w:val="00465F91"/>
    <w:rsid w:val="00466C0C"/>
    <w:rsid w:val="00467BB7"/>
    <w:rsid w:val="00467FA7"/>
    <w:rsid w:val="0047364A"/>
    <w:rsid w:val="0047485B"/>
    <w:rsid w:val="00475766"/>
    <w:rsid w:val="00475D80"/>
    <w:rsid w:val="00477B72"/>
    <w:rsid w:val="00477D6E"/>
    <w:rsid w:val="004848AE"/>
    <w:rsid w:val="00486959"/>
    <w:rsid w:val="00491E70"/>
    <w:rsid w:val="00491EED"/>
    <w:rsid w:val="0049411F"/>
    <w:rsid w:val="00496D3B"/>
    <w:rsid w:val="0049772C"/>
    <w:rsid w:val="004A0B83"/>
    <w:rsid w:val="004A0CEE"/>
    <w:rsid w:val="004A3DDD"/>
    <w:rsid w:val="004A3F48"/>
    <w:rsid w:val="004A4B4B"/>
    <w:rsid w:val="004A5512"/>
    <w:rsid w:val="004A58AA"/>
    <w:rsid w:val="004A6BCD"/>
    <w:rsid w:val="004A76E8"/>
    <w:rsid w:val="004B06BD"/>
    <w:rsid w:val="004B0A8D"/>
    <w:rsid w:val="004B3A1A"/>
    <w:rsid w:val="004B4486"/>
    <w:rsid w:val="004B457B"/>
    <w:rsid w:val="004B5C1E"/>
    <w:rsid w:val="004B771B"/>
    <w:rsid w:val="004B7DF2"/>
    <w:rsid w:val="004C03F1"/>
    <w:rsid w:val="004C0A5C"/>
    <w:rsid w:val="004C134D"/>
    <w:rsid w:val="004C3D23"/>
    <w:rsid w:val="004C4031"/>
    <w:rsid w:val="004C428A"/>
    <w:rsid w:val="004C50E1"/>
    <w:rsid w:val="004C56A5"/>
    <w:rsid w:val="004C5CCF"/>
    <w:rsid w:val="004C72FF"/>
    <w:rsid w:val="004D1C10"/>
    <w:rsid w:val="004D2EC7"/>
    <w:rsid w:val="004D380B"/>
    <w:rsid w:val="004D6EB3"/>
    <w:rsid w:val="004E028D"/>
    <w:rsid w:val="004E0CB5"/>
    <w:rsid w:val="004E19DC"/>
    <w:rsid w:val="004E254A"/>
    <w:rsid w:val="004E2FA5"/>
    <w:rsid w:val="004E40C8"/>
    <w:rsid w:val="004E40D6"/>
    <w:rsid w:val="004E6F8C"/>
    <w:rsid w:val="004E7078"/>
    <w:rsid w:val="004F1736"/>
    <w:rsid w:val="004F2A89"/>
    <w:rsid w:val="004F40D8"/>
    <w:rsid w:val="004F4ACD"/>
    <w:rsid w:val="004F6528"/>
    <w:rsid w:val="00501BDA"/>
    <w:rsid w:val="005039D8"/>
    <w:rsid w:val="00504C0A"/>
    <w:rsid w:val="00510FD7"/>
    <w:rsid w:val="00511D50"/>
    <w:rsid w:val="005141E8"/>
    <w:rsid w:val="00515CC2"/>
    <w:rsid w:val="0051641A"/>
    <w:rsid w:val="00520665"/>
    <w:rsid w:val="005209AB"/>
    <w:rsid w:val="00522DC4"/>
    <w:rsid w:val="005234BF"/>
    <w:rsid w:val="005243C5"/>
    <w:rsid w:val="00524560"/>
    <w:rsid w:val="0052580A"/>
    <w:rsid w:val="005258AA"/>
    <w:rsid w:val="00525F5D"/>
    <w:rsid w:val="005269FF"/>
    <w:rsid w:val="00527DDB"/>
    <w:rsid w:val="00532AC8"/>
    <w:rsid w:val="00534B8A"/>
    <w:rsid w:val="00536268"/>
    <w:rsid w:val="00536F5D"/>
    <w:rsid w:val="00540C5D"/>
    <w:rsid w:val="0054193D"/>
    <w:rsid w:val="005434E7"/>
    <w:rsid w:val="0054367D"/>
    <w:rsid w:val="0055014E"/>
    <w:rsid w:val="00553AAF"/>
    <w:rsid w:val="0055554D"/>
    <w:rsid w:val="00555EF9"/>
    <w:rsid w:val="00557145"/>
    <w:rsid w:val="00561188"/>
    <w:rsid w:val="00562697"/>
    <w:rsid w:val="005674CB"/>
    <w:rsid w:val="00567763"/>
    <w:rsid w:val="00573512"/>
    <w:rsid w:val="00575A61"/>
    <w:rsid w:val="00576FC8"/>
    <w:rsid w:val="00581554"/>
    <w:rsid w:val="00581B00"/>
    <w:rsid w:val="00582D97"/>
    <w:rsid w:val="0058634A"/>
    <w:rsid w:val="00591726"/>
    <w:rsid w:val="0059268A"/>
    <w:rsid w:val="005947F5"/>
    <w:rsid w:val="00596704"/>
    <w:rsid w:val="005973C0"/>
    <w:rsid w:val="005A17B1"/>
    <w:rsid w:val="005A2E90"/>
    <w:rsid w:val="005A5EF6"/>
    <w:rsid w:val="005B048C"/>
    <w:rsid w:val="005B59CF"/>
    <w:rsid w:val="005C0940"/>
    <w:rsid w:val="005C1DC3"/>
    <w:rsid w:val="005C26A4"/>
    <w:rsid w:val="005C297A"/>
    <w:rsid w:val="005C2EBE"/>
    <w:rsid w:val="005C36C7"/>
    <w:rsid w:val="005C6204"/>
    <w:rsid w:val="005C6CA9"/>
    <w:rsid w:val="005C708B"/>
    <w:rsid w:val="005C7BE0"/>
    <w:rsid w:val="005C7F35"/>
    <w:rsid w:val="005D173D"/>
    <w:rsid w:val="005D2EF2"/>
    <w:rsid w:val="005D6BF6"/>
    <w:rsid w:val="005E0840"/>
    <w:rsid w:val="005E13CA"/>
    <w:rsid w:val="005E1E1D"/>
    <w:rsid w:val="005E4F28"/>
    <w:rsid w:val="005E5E53"/>
    <w:rsid w:val="005E64C8"/>
    <w:rsid w:val="005E7603"/>
    <w:rsid w:val="005F0021"/>
    <w:rsid w:val="005F053A"/>
    <w:rsid w:val="005F1CB5"/>
    <w:rsid w:val="005F2D8E"/>
    <w:rsid w:val="005F4A34"/>
    <w:rsid w:val="005F6BD5"/>
    <w:rsid w:val="005F6D46"/>
    <w:rsid w:val="005F75B3"/>
    <w:rsid w:val="00602AB9"/>
    <w:rsid w:val="00602C2F"/>
    <w:rsid w:val="00604FAA"/>
    <w:rsid w:val="00605D7D"/>
    <w:rsid w:val="00610325"/>
    <w:rsid w:val="00610576"/>
    <w:rsid w:val="00612D9C"/>
    <w:rsid w:val="00613F52"/>
    <w:rsid w:val="006142EF"/>
    <w:rsid w:val="0061538C"/>
    <w:rsid w:val="006153AC"/>
    <w:rsid w:val="0062258D"/>
    <w:rsid w:val="006234FF"/>
    <w:rsid w:val="00624537"/>
    <w:rsid w:val="006248C3"/>
    <w:rsid w:val="0062515A"/>
    <w:rsid w:val="00627F05"/>
    <w:rsid w:val="00631FE4"/>
    <w:rsid w:val="00633608"/>
    <w:rsid w:val="006348E6"/>
    <w:rsid w:val="006349D9"/>
    <w:rsid w:val="00635E8E"/>
    <w:rsid w:val="00636089"/>
    <w:rsid w:val="006370DC"/>
    <w:rsid w:val="00640BFE"/>
    <w:rsid w:val="006413C1"/>
    <w:rsid w:val="00643D06"/>
    <w:rsid w:val="00645C66"/>
    <w:rsid w:val="006471B7"/>
    <w:rsid w:val="00650F9E"/>
    <w:rsid w:val="00651B84"/>
    <w:rsid w:val="00653FED"/>
    <w:rsid w:val="006554B6"/>
    <w:rsid w:val="00656A18"/>
    <w:rsid w:val="00660D96"/>
    <w:rsid w:val="0066119E"/>
    <w:rsid w:val="0066276F"/>
    <w:rsid w:val="00662F56"/>
    <w:rsid w:val="0066381A"/>
    <w:rsid w:val="0066391D"/>
    <w:rsid w:val="00665175"/>
    <w:rsid w:val="006653DB"/>
    <w:rsid w:val="0067007B"/>
    <w:rsid w:val="0067013C"/>
    <w:rsid w:val="00671BBA"/>
    <w:rsid w:val="0067264C"/>
    <w:rsid w:val="00673A1B"/>
    <w:rsid w:val="00675D1C"/>
    <w:rsid w:val="00676509"/>
    <w:rsid w:val="00677A41"/>
    <w:rsid w:val="00677D50"/>
    <w:rsid w:val="006800AB"/>
    <w:rsid w:val="00682A22"/>
    <w:rsid w:val="00682B61"/>
    <w:rsid w:val="00686EF6"/>
    <w:rsid w:val="006876DC"/>
    <w:rsid w:val="00687797"/>
    <w:rsid w:val="006878A6"/>
    <w:rsid w:val="0069304E"/>
    <w:rsid w:val="00693DD4"/>
    <w:rsid w:val="00696CF0"/>
    <w:rsid w:val="006A0AEA"/>
    <w:rsid w:val="006A126E"/>
    <w:rsid w:val="006A1E79"/>
    <w:rsid w:val="006A387A"/>
    <w:rsid w:val="006A58AC"/>
    <w:rsid w:val="006A6139"/>
    <w:rsid w:val="006A61FB"/>
    <w:rsid w:val="006A6473"/>
    <w:rsid w:val="006A6EA3"/>
    <w:rsid w:val="006B42CE"/>
    <w:rsid w:val="006B73A6"/>
    <w:rsid w:val="006B7A17"/>
    <w:rsid w:val="006C0B10"/>
    <w:rsid w:val="006C0B6B"/>
    <w:rsid w:val="006C4F06"/>
    <w:rsid w:val="006C5482"/>
    <w:rsid w:val="006C787D"/>
    <w:rsid w:val="006D17A5"/>
    <w:rsid w:val="006D1F00"/>
    <w:rsid w:val="006D4422"/>
    <w:rsid w:val="006D6FBF"/>
    <w:rsid w:val="006D75FB"/>
    <w:rsid w:val="006E2E7B"/>
    <w:rsid w:val="006E33BA"/>
    <w:rsid w:val="006E5938"/>
    <w:rsid w:val="006E5CB4"/>
    <w:rsid w:val="006E6729"/>
    <w:rsid w:val="006E7267"/>
    <w:rsid w:val="006E77EA"/>
    <w:rsid w:val="006F01C4"/>
    <w:rsid w:val="006F1094"/>
    <w:rsid w:val="006F2583"/>
    <w:rsid w:val="006F2C7E"/>
    <w:rsid w:val="006F3535"/>
    <w:rsid w:val="006F3E09"/>
    <w:rsid w:val="006F56A5"/>
    <w:rsid w:val="006F5A58"/>
    <w:rsid w:val="006F7964"/>
    <w:rsid w:val="006F7C73"/>
    <w:rsid w:val="00702145"/>
    <w:rsid w:val="00702192"/>
    <w:rsid w:val="0070396A"/>
    <w:rsid w:val="00704866"/>
    <w:rsid w:val="00705F00"/>
    <w:rsid w:val="007061F9"/>
    <w:rsid w:val="00706D67"/>
    <w:rsid w:val="007157CC"/>
    <w:rsid w:val="00716875"/>
    <w:rsid w:val="007218B0"/>
    <w:rsid w:val="007223A7"/>
    <w:rsid w:val="00722778"/>
    <w:rsid w:val="007234E5"/>
    <w:rsid w:val="00724291"/>
    <w:rsid w:val="00725BC7"/>
    <w:rsid w:val="00733880"/>
    <w:rsid w:val="007340DC"/>
    <w:rsid w:val="00734F96"/>
    <w:rsid w:val="00735CB5"/>
    <w:rsid w:val="00737BD4"/>
    <w:rsid w:val="007401C8"/>
    <w:rsid w:val="00740354"/>
    <w:rsid w:val="00741518"/>
    <w:rsid w:val="00741B69"/>
    <w:rsid w:val="007427A4"/>
    <w:rsid w:val="00742ACE"/>
    <w:rsid w:val="00742C86"/>
    <w:rsid w:val="0074308D"/>
    <w:rsid w:val="00744E32"/>
    <w:rsid w:val="00750A6C"/>
    <w:rsid w:val="007520A4"/>
    <w:rsid w:val="007526AA"/>
    <w:rsid w:val="0075287D"/>
    <w:rsid w:val="007529C1"/>
    <w:rsid w:val="00753D4A"/>
    <w:rsid w:val="007544FB"/>
    <w:rsid w:val="00755103"/>
    <w:rsid w:val="00755D09"/>
    <w:rsid w:val="00756586"/>
    <w:rsid w:val="00756ED6"/>
    <w:rsid w:val="0076124E"/>
    <w:rsid w:val="00761ED2"/>
    <w:rsid w:val="00762101"/>
    <w:rsid w:val="00763C3B"/>
    <w:rsid w:val="0076480A"/>
    <w:rsid w:val="007650E7"/>
    <w:rsid w:val="00766D45"/>
    <w:rsid w:val="007674A6"/>
    <w:rsid w:val="00767851"/>
    <w:rsid w:val="00767E2C"/>
    <w:rsid w:val="00770B8D"/>
    <w:rsid w:val="00771439"/>
    <w:rsid w:val="00773BA5"/>
    <w:rsid w:val="00775C76"/>
    <w:rsid w:val="00777E64"/>
    <w:rsid w:val="00780122"/>
    <w:rsid w:val="00780DA0"/>
    <w:rsid w:val="00783621"/>
    <w:rsid w:val="0078458A"/>
    <w:rsid w:val="00784891"/>
    <w:rsid w:val="007876E2"/>
    <w:rsid w:val="00793658"/>
    <w:rsid w:val="00795417"/>
    <w:rsid w:val="00795EFE"/>
    <w:rsid w:val="007978A7"/>
    <w:rsid w:val="00797E34"/>
    <w:rsid w:val="007A12E0"/>
    <w:rsid w:val="007A28F4"/>
    <w:rsid w:val="007A4522"/>
    <w:rsid w:val="007A52F7"/>
    <w:rsid w:val="007A6D6F"/>
    <w:rsid w:val="007B4DC0"/>
    <w:rsid w:val="007C2B60"/>
    <w:rsid w:val="007C2F23"/>
    <w:rsid w:val="007C2FC4"/>
    <w:rsid w:val="007C4536"/>
    <w:rsid w:val="007C4B57"/>
    <w:rsid w:val="007C4D40"/>
    <w:rsid w:val="007C5670"/>
    <w:rsid w:val="007C7159"/>
    <w:rsid w:val="007D14E7"/>
    <w:rsid w:val="007D18DE"/>
    <w:rsid w:val="007D2704"/>
    <w:rsid w:val="007D2B48"/>
    <w:rsid w:val="007D3EE2"/>
    <w:rsid w:val="007D64A3"/>
    <w:rsid w:val="007D6EA0"/>
    <w:rsid w:val="007E013B"/>
    <w:rsid w:val="007E0756"/>
    <w:rsid w:val="007E25E0"/>
    <w:rsid w:val="007E771C"/>
    <w:rsid w:val="007F030B"/>
    <w:rsid w:val="007F0DFF"/>
    <w:rsid w:val="007F1185"/>
    <w:rsid w:val="007F1572"/>
    <w:rsid w:val="007F39F5"/>
    <w:rsid w:val="007F3E93"/>
    <w:rsid w:val="007F4A38"/>
    <w:rsid w:val="007F7DB0"/>
    <w:rsid w:val="00800FB2"/>
    <w:rsid w:val="0080471E"/>
    <w:rsid w:val="00804862"/>
    <w:rsid w:val="008069D9"/>
    <w:rsid w:val="008072D2"/>
    <w:rsid w:val="0080738D"/>
    <w:rsid w:val="00815FE4"/>
    <w:rsid w:val="008173EA"/>
    <w:rsid w:val="00821E67"/>
    <w:rsid w:val="008246CE"/>
    <w:rsid w:val="00830424"/>
    <w:rsid w:val="008325CE"/>
    <w:rsid w:val="008342F9"/>
    <w:rsid w:val="0083517E"/>
    <w:rsid w:val="00837695"/>
    <w:rsid w:val="00837F57"/>
    <w:rsid w:val="008414AF"/>
    <w:rsid w:val="008437DC"/>
    <w:rsid w:val="00843CAF"/>
    <w:rsid w:val="008472D1"/>
    <w:rsid w:val="008474EA"/>
    <w:rsid w:val="008509B9"/>
    <w:rsid w:val="00850E7C"/>
    <w:rsid w:val="00851EB0"/>
    <w:rsid w:val="00853A02"/>
    <w:rsid w:val="008555D3"/>
    <w:rsid w:val="00857BB3"/>
    <w:rsid w:val="00862F76"/>
    <w:rsid w:val="0086326C"/>
    <w:rsid w:val="00863809"/>
    <w:rsid w:val="008657B4"/>
    <w:rsid w:val="008668F5"/>
    <w:rsid w:val="00866909"/>
    <w:rsid w:val="008706C7"/>
    <w:rsid w:val="00872346"/>
    <w:rsid w:val="00873405"/>
    <w:rsid w:val="00874094"/>
    <w:rsid w:val="0087429F"/>
    <w:rsid w:val="008742A3"/>
    <w:rsid w:val="00875B45"/>
    <w:rsid w:val="00876438"/>
    <w:rsid w:val="0087763C"/>
    <w:rsid w:val="00877E76"/>
    <w:rsid w:val="00880B99"/>
    <w:rsid w:val="00882D74"/>
    <w:rsid w:val="00883956"/>
    <w:rsid w:val="00883A7D"/>
    <w:rsid w:val="00885810"/>
    <w:rsid w:val="0089205C"/>
    <w:rsid w:val="0089309D"/>
    <w:rsid w:val="0089404F"/>
    <w:rsid w:val="00894060"/>
    <w:rsid w:val="008945DE"/>
    <w:rsid w:val="00894F5A"/>
    <w:rsid w:val="008A4F3A"/>
    <w:rsid w:val="008A5118"/>
    <w:rsid w:val="008A6387"/>
    <w:rsid w:val="008A645D"/>
    <w:rsid w:val="008A69F5"/>
    <w:rsid w:val="008A7A24"/>
    <w:rsid w:val="008B0FDD"/>
    <w:rsid w:val="008B1B12"/>
    <w:rsid w:val="008B2045"/>
    <w:rsid w:val="008B2414"/>
    <w:rsid w:val="008B3DAD"/>
    <w:rsid w:val="008B42A6"/>
    <w:rsid w:val="008B47B8"/>
    <w:rsid w:val="008B4F7C"/>
    <w:rsid w:val="008C1706"/>
    <w:rsid w:val="008C5832"/>
    <w:rsid w:val="008C642A"/>
    <w:rsid w:val="008C65B5"/>
    <w:rsid w:val="008C6DFB"/>
    <w:rsid w:val="008C7541"/>
    <w:rsid w:val="008C7B8B"/>
    <w:rsid w:val="008D051D"/>
    <w:rsid w:val="008D0D37"/>
    <w:rsid w:val="008D5819"/>
    <w:rsid w:val="008D5D85"/>
    <w:rsid w:val="008D713C"/>
    <w:rsid w:val="008E042D"/>
    <w:rsid w:val="008E0B85"/>
    <w:rsid w:val="008E32CF"/>
    <w:rsid w:val="008E3376"/>
    <w:rsid w:val="008E5D26"/>
    <w:rsid w:val="008F0150"/>
    <w:rsid w:val="008F06CB"/>
    <w:rsid w:val="008F1E67"/>
    <w:rsid w:val="008F370F"/>
    <w:rsid w:val="008F50F4"/>
    <w:rsid w:val="008F6249"/>
    <w:rsid w:val="008F66E5"/>
    <w:rsid w:val="008F7A21"/>
    <w:rsid w:val="008F7B58"/>
    <w:rsid w:val="009000EA"/>
    <w:rsid w:val="00900828"/>
    <w:rsid w:val="00900C3E"/>
    <w:rsid w:val="009025EF"/>
    <w:rsid w:val="00906878"/>
    <w:rsid w:val="00911469"/>
    <w:rsid w:val="00912467"/>
    <w:rsid w:val="00912729"/>
    <w:rsid w:val="00912EBA"/>
    <w:rsid w:val="0091351D"/>
    <w:rsid w:val="009149AB"/>
    <w:rsid w:val="00914F5E"/>
    <w:rsid w:val="0091742D"/>
    <w:rsid w:val="00921E71"/>
    <w:rsid w:val="00922AEE"/>
    <w:rsid w:val="009234CD"/>
    <w:rsid w:val="009236FD"/>
    <w:rsid w:val="0092580A"/>
    <w:rsid w:val="0093122E"/>
    <w:rsid w:val="009315D2"/>
    <w:rsid w:val="00932BB3"/>
    <w:rsid w:val="0093349D"/>
    <w:rsid w:val="00941427"/>
    <w:rsid w:val="00944AA2"/>
    <w:rsid w:val="00951B70"/>
    <w:rsid w:val="00951DA1"/>
    <w:rsid w:val="009529B8"/>
    <w:rsid w:val="00953F85"/>
    <w:rsid w:val="009543F4"/>
    <w:rsid w:val="00957CF4"/>
    <w:rsid w:val="00963E18"/>
    <w:rsid w:val="00964241"/>
    <w:rsid w:val="0096513E"/>
    <w:rsid w:val="0096566F"/>
    <w:rsid w:val="009661D3"/>
    <w:rsid w:val="00971939"/>
    <w:rsid w:val="00974324"/>
    <w:rsid w:val="0097485C"/>
    <w:rsid w:val="00974CD7"/>
    <w:rsid w:val="00976EEF"/>
    <w:rsid w:val="00977809"/>
    <w:rsid w:val="00977BD5"/>
    <w:rsid w:val="00980FD3"/>
    <w:rsid w:val="009824E4"/>
    <w:rsid w:val="00982E9D"/>
    <w:rsid w:val="00983242"/>
    <w:rsid w:val="00984CA8"/>
    <w:rsid w:val="00986A70"/>
    <w:rsid w:val="00987380"/>
    <w:rsid w:val="00987DE0"/>
    <w:rsid w:val="0099134B"/>
    <w:rsid w:val="009924AE"/>
    <w:rsid w:val="00993223"/>
    <w:rsid w:val="00994375"/>
    <w:rsid w:val="00996DF2"/>
    <w:rsid w:val="009A0999"/>
    <w:rsid w:val="009A20ED"/>
    <w:rsid w:val="009A3681"/>
    <w:rsid w:val="009A469D"/>
    <w:rsid w:val="009A506A"/>
    <w:rsid w:val="009A7E22"/>
    <w:rsid w:val="009B0F7F"/>
    <w:rsid w:val="009B12D1"/>
    <w:rsid w:val="009B2E9C"/>
    <w:rsid w:val="009B55B2"/>
    <w:rsid w:val="009B5EA6"/>
    <w:rsid w:val="009B7097"/>
    <w:rsid w:val="009C1011"/>
    <w:rsid w:val="009C31A0"/>
    <w:rsid w:val="009C5247"/>
    <w:rsid w:val="009C56B3"/>
    <w:rsid w:val="009C57A4"/>
    <w:rsid w:val="009C7372"/>
    <w:rsid w:val="009C7786"/>
    <w:rsid w:val="009D0B4A"/>
    <w:rsid w:val="009D2350"/>
    <w:rsid w:val="009D2416"/>
    <w:rsid w:val="009D6889"/>
    <w:rsid w:val="009E1B65"/>
    <w:rsid w:val="009E2555"/>
    <w:rsid w:val="009E27A3"/>
    <w:rsid w:val="009E2C89"/>
    <w:rsid w:val="009E35C9"/>
    <w:rsid w:val="009E3849"/>
    <w:rsid w:val="009E38BF"/>
    <w:rsid w:val="009E5BC3"/>
    <w:rsid w:val="009E62B5"/>
    <w:rsid w:val="009E63D9"/>
    <w:rsid w:val="009F1A63"/>
    <w:rsid w:val="009F3178"/>
    <w:rsid w:val="009F3D11"/>
    <w:rsid w:val="009F575C"/>
    <w:rsid w:val="009F6455"/>
    <w:rsid w:val="009F709D"/>
    <w:rsid w:val="009F7323"/>
    <w:rsid w:val="009F734D"/>
    <w:rsid w:val="009F793D"/>
    <w:rsid w:val="00A00201"/>
    <w:rsid w:val="00A00E88"/>
    <w:rsid w:val="00A02086"/>
    <w:rsid w:val="00A0399A"/>
    <w:rsid w:val="00A03F9A"/>
    <w:rsid w:val="00A06400"/>
    <w:rsid w:val="00A104AF"/>
    <w:rsid w:val="00A106A7"/>
    <w:rsid w:val="00A12FCF"/>
    <w:rsid w:val="00A16661"/>
    <w:rsid w:val="00A176E3"/>
    <w:rsid w:val="00A20B46"/>
    <w:rsid w:val="00A21504"/>
    <w:rsid w:val="00A223AC"/>
    <w:rsid w:val="00A23F5D"/>
    <w:rsid w:val="00A2406A"/>
    <w:rsid w:val="00A253F0"/>
    <w:rsid w:val="00A26676"/>
    <w:rsid w:val="00A26E43"/>
    <w:rsid w:val="00A31776"/>
    <w:rsid w:val="00A31DA0"/>
    <w:rsid w:val="00A32A3D"/>
    <w:rsid w:val="00A33301"/>
    <w:rsid w:val="00A3491B"/>
    <w:rsid w:val="00A40E5B"/>
    <w:rsid w:val="00A41D26"/>
    <w:rsid w:val="00A4289D"/>
    <w:rsid w:val="00A43D00"/>
    <w:rsid w:val="00A51A31"/>
    <w:rsid w:val="00A53062"/>
    <w:rsid w:val="00A5422E"/>
    <w:rsid w:val="00A5434D"/>
    <w:rsid w:val="00A543CF"/>
    <w:rsid w:val="00A563DD"/>
    <w:rsid w:val="00A569B6"/>
    <w:rsid w:val="00A608C2"/>
    <w:rsid w:val="00A61F1F"/>
    <w:rsid w:val="00A62255"/>
    <w:rsid w:val="00A629DB"/>
    <w:rsid w:val="00A62CE1"/>
    <w:rsid w:val="00A640DC"/>
    <w:rsid w:val="00A65BD9"/>
    <w:rsid w:val="00A66962"/>
    <w:rsid w:val="00A702FD"/>
    <w:rsid w:val="00A70DBA"/>
    <w:rsid w:val="00A71F0F"/>
    <w:rsid w:val="00A7297C"/>
    <w:rsid w:val="00A731E1"/>
    <w:rsid w:val="00A73707"/>
    <w:rsid w:val="00A73776"/>
    <w:rsid w:val="00A73D99"/>
    <w:rsid w:val="00A755B5"/>
    <w:rsid w:val="00A759E5"/>
    <w:rsid w:val="00A77E38"/>
    <w:rsid w:val="00A8222F"/>
    <w:rsid w:val="00A8441D"/>
    <w:rsid w:val="00A849C6"/>
    <w:rsid w:val="00A84A60"/>
    <w:rsid w:val="00A90CCA"/>
    <w:rsid w:val="00A91AAA"/>
    <w:rsid w:val="00A92641"/>
    <w:rsid w:val="00A929E4"/>
    <w:rsid w:val="00A930A7"/>
    <w:rsid w:val="00A94CE1"/>
    <w:rsid w:val="00A960E9"/>
    <w:rsid w:val="00AA0D94"/>
    <w:rsid w:val="00AA120D"/>
    <w:rsid w:val="00AA2545"/>
    <w:rsid w:val="00AA2A57"/>
    <w:rsid w:val="00AB0C17"/>
    <w:rsid w:val="00AB401C"/>
    <w:rsid w:val="00AB5821"/>
    <w:rsid w:val="00AB74C6"/>
    <w:rsid w:val="00AB75D9"/>
    <w:rsid w:val="00AC3B88"/>
    <w:rsid w:val="00AC4605"/>
    <w:rsid w:val="00AC4E82"/>
    <w:rsid w:val="00AC57D0"/>
    <w:rsid w:val="00AD0370"/>
    <w:rsid w:val="00AD0B08"/>
    <w:rsid w:val="00AD1272"/>
    <w:rsid w:val="00AD1982"/>
    <w:rsid w:val="00AD1A19"/>
    <w:rsid w:val="00AD1F2B"/>
    <w:rsid w:val="00AD58D9"/>
    <w:rsid w:val="00AE037E"/>
    <w:rsid w:val="00AE120C"/>
    <w:rsid w:val="00AE4BFD"/>
    <w:rsid w:val="00AE5114"/>
    <w:rsid w:val="00AE698C"/>
    <w:rsid w:val="00AE71C3"/>
    <w:rsid w:val="00AF1347"/>
    <w:rsid w:val="00AF307F"/>
    <w:rsid w:val="00AF544C"/>
    <w:rsid w:val="00AF5586"/>
    <w:rsid w:val="00B00490"/>
    <w:rsid w:val="00B00E37"/>
    <w:rsid w:val="00B03BC7"/>
    <w:rsid w:val="00B061EC"/>
    <w:rsid w:val="00B06D10"/>
    <w:rsid w:val="00B1152B"/>
    <w:rsid w:val="00B12912"/>
    <w:rsid w:val="00B12C56"/>
    <w:rsid w:val="00B21526"/>
    <w:rsid w:val="00B25307"/>
    <w:rsid w:val="00B259B1"/>
    <w:rsid w:val="00B26C87"/>
    <w:rsid w:val="00B27B79"/>
    <w:rsid w:val="00B30054"/>
    <w:rsid w:val="00B30F63"/>
    <w:rsid w:val="00B37F62"/>
    <w:rsid w:val="00B4223B"/>
    <w:rsid w:val="00B42EED"/>
    <w:rsid w:val="00B44CA6"/>
    <w:rsid w:val="00B454FA"/>
    <w:rsid w:val="00B45A36"/>
    <w:rsid w:val="00B500C3"/>
    <w:rsid w:val="00B5130E"/>
    <w:rsid w:val="00B5628C"/>
    <w:rsid w:val="00B56F6C"/>
    <w:rsid w:val="00B666EA"/>
    <w:rsid w:val="00B7082E"/>
    <w:rsid w:val="00B70C77"/>
    <w:rsid w:val="00B71197"/>
    <w:rsid w:val="00B728D3"/>
    <w:rsid w:val="00B745EE"/>
    <w:rsid w:val="00B74793"/>
    <w:rsid w:val="00B74C04"/>
    <w:rsid w:val="00B751F6"/>
    <w:rsid w:val="00B77954"/>
    <w:rsid w:val="00B8087F"/>
    <w:rsid w:val="00B814DC"/>
    <w:rsid w:val="00B83F84"/>
    <w:rsid w:val="00B84907"/>
    <w:rsid w:val="00B86B02"/>
    <w:rsid w:val="00B91153"/>
    <w:rsid w:val="00B91D5C"/>
    <w:rsid w:val="00B927AB"/>
    <w:rsid w:val="00B929ED"/>
    <w:rsid w:val="00B979AC"/>
    <w:rsid w:val="00BA1380"/>
    <w:rsid w:val="00BA19DD"/>
    <w:rsid w:val="00BA5237"/>
    <w:rsid w:val="00BA78EF"/>
    <w:rsid w:val="00BB2FFA"/>
    <w:rsid w:val="00BB3AAC"/>
    <w:rsid w:val="00BB414D"/>
    <w:rsid w:val="00BB4249"/>
    <w:rsid w:val="00BB46FB"/>
    <w:rsid w:val="00BB654F"/>
    <w:rsid w:val="00BB7C1E"/>
    <w:rsid w:val="00BC0A62"/>
    <w:rsid w:val="00BC1B9F"/>
    <w:rsid w:val="00BC1C97"/>
    <w:rsid w:val="00BC2A45"/>
    <w:rsid w:val="00BC3E4E"/>
    <w:rsid w:val="00BC4429"/>
    <w:rsid w:val="00BD04BB"/>
    <w:rsid w:val="00BD2135"/>
    <w:rsid w:val="00BD44B1"/>
    <w:rsid w:val="00BD75BE"/>
    <w:rsid w:val="00BE0ED3"/>
    <w:rsid w:val="00BE10FE"/>
    <w:rsid w:val="00BE118E"/>
    <w:rsid w:val="00BE289A"/>
    <w:rsid w:val="00BE2C9B"/>
    <w:rsid w:val="00BE42A4"/>
    <w:rsid w:val="00BE59CC"/>
    <w:rsid w:val="00BE5AFA"/>
    <w:rsid w:val="00BF1EC9"/>
    <w:rsid w:val="00BF2462"/>
    <w:rsid w:val="00BF4981"/>
    <w:rsid w:val="00BF5FE8"/>
    <w:rsid w:val="00BF65DD"/>
    <w:rsid w:val="00BF7811"/>
    <w:rsid w:val="00C015D7"/>
    <w:rsid w:val="00C01B88"/>
    <w:rsid w:val="00C02028"/>
    <w:rsid w:val="00C03519"/>
    <w:rsid w:val="00C04BCF"/>
    <w:rsid w:val="00C05563"/>
    <w:rsid w:val="00C061CC"/>
    <w:rsid w:val="00C06485"/>
    <w:rsid w:val="00C113CC"/>
    <w:rsid w:val="00C11E50"/>
    <w:rsid w:val="00C13AD2"/>
    <w:rsid w:val="00C13B0F"/>
    <w:rsid w:val="00C158DF"/>
    <w:rsid w:val="00C17195"/>
    <w:rsid w:val="00C20E7F"/>
    <w:rsid w:val="00C22F2B"/>
    <w:rsid w:val="00C24155"/>
    <w:rsid w:val="00C258BE"/>
    <w:rsid w:val="00C27956"/>
    <w:rsid w:val="00C31E59"/>
    <w:rsid w:val="00C412D4"/>
    <w:rsid w:val="00C41965"/>
    <w:rsid w:val="00C423A4"/>
    <w:rsid w:val="00C424FB"/>
    <w:rsid w:val="00C465F9"/>
    <w:rsid w:val="00C46750"/>
    <w:rsid w:val="00C537FA"/>
    <w:rsid w:val="00C53893"/>
    <w:rsid w:val="00C544EA"/>
    <w:rsid w:val="00C568AD"/>
    <w:rsid w:val="00C5757F"/>
    <w:rsid w:val="00C618AA"/>
    <w:rsid w:val="00C63958"/>
    <w:rsid w:val="00C64355"/>
    <w:rsid w:val="00C6495A"/>
    <w:rsid w:val="00C65788"/>
    <w:rsid w:val="00C65D70"/>
    <w:rsid w:val="00C67456"/>
    <w:rsid w:val="00C72A45"/>
    <w:rsid w:val="00C73486"/>
    <w:rsid w:val="00C735F1"/>
    <w:rsid w:val="00C76B61"/>
    <w:rsid w:val="00C77AFD"/>
    <w:rsid w:val="00C81B45"/>
    <w:rsid w:val="00C82EF1"/>
    <w:rsid w:val="00C82F50"/>
    <w:rsid w:val="00C837A8"/>
    <w:rsid w:val="00C84D4F"/>
    <w:rsid w:val="00C84FF6"/>
    <w:rsid w:val="00C852E6"/>
    <w:rsid w:val="00C936D9"/>
    <w:rsid w:val="00C95109"/>
    <w:rsid w:val="00C95607"/>
    <w:rsid w:val="00CA1557"/>
    <w:rsid w:val="00CA2718"/>
    <w:rsid w:val="00CA2821"/>
    <w:rsid w:val="00CA3590"/>
    <w:rsid w:val="00CA5733"/>
    <w:rsid w:val="00CA621A"/>
    <w:rsid w:val="00CA75CF"/>
    <w:rsid w:val="00CB0342"/>
    <w:rsid w:val="00CB2FB6"/>
    <w:rsid w:val="00CB3E24"/>
    <w:rsid w:val="00CB43FF"/>
    <w:rsid w:val="00CB484A"/>
    <w:rsid w:val="00CB48B9"/>
    <w:rsid w:val="00CB59BB"/>
    <w:rsid w:val="00CB615B"/>
    <w:rsid w:val="00CB75F0"/>
    <w:rsid w:val="00CC04E7"/>
    <w:rsid w:val="00CC081B"/>
    <w:rsid w:val="00CC167C"/>
    <w:rsid w:val="00CC45F8"/>
    <w:rsid w:val="00CC51D5"/>
    <w:rsid w:val="00CC56E7"/>
    <w:rsid w:val="00CC674A"/>
    <w:rsid w:val="00CC6FCC"/>
    <w:rsid w:val="00CC7ABB"/>
    <w:rsid w:val="00CD0F95"/>
    <w:rsid w:val="00CD33A2"/>
    <w:rsid w:val="00CD69AE"/>
    <w:rsid w:val="00CE34FB"/>
    <w:rsid w:val="00CE4A0A"/>
    <w:rsid w:val="00CE5845"/>
    <w:rsid w:val="00CE5A77"/>
    <w:rsid w:val="00CE6853"/>
    <w:rsid w:val="00CE6F4C"/>
    <w:rsid w:val="00CE767D"/>
    <w:rsid w:val="00CF002B"/>
    <w:rsid w:val="00CF1284"/>
    <w:rsid w:val="00CF273D"/>
    <w:rsid w:val="00CF4B54"/>
    <w:rsid w:val="00CF5526"/>
    <w:rsid w:val="00CF72F0"/>
    <w:rsid w:val="00D00AB0"/>
    <w:rsid w:val="00D03E3B"/>
    <w:rsid w:val="00D073C0"/>
    <w:rsid w:val="00D11E48"/>
    <w:rsid w:val="00D11E4E"/>
    <w:rsid w:val="00D12B43"/>
    <w:rsid w:val="00D13A67"/>
    <w:rsid w:val="00D14962"/>
    <w:rsid w:val="00D161FA"/>
    <w:rsid w:val="00D174D9"/>
    <w:rsid w:val="00D17B43"/>
    <w:rsid w:val="00D17EFF"/>
    <w:rsid w:val="00D20236"/>
    <w:rsid w:val="00D20AE4"/>
    <w:rsid w:val="00D225F5"/>
    <w:rsid w:val="00D22642"/>
    <w:rsid w:val="00D23AF1"/>
    <w:rsid w:val="00D245A6"/>
    <w:rsid w:val="00D307EF"/>
    <w:rsid w:val="00D32D25"/>
    <w:rsid w:val="00D346F9"/>
    <w:rsid w:val="00D362EE"/>
    <w:rsid w:val="00D37667"/>
    <w:rsid w:val="00D40E34"/>
    <w:rsid w:val="00D436B2"/>
    <w:rsid w:val="00D45454"/>
    <w:rsid w:val="00D45678"/>
    <w:rsid w:val="00D4705A"/>
    <w:rsid w:val="00D475BD"/>
    <w:rsid w:val="00D47B7D"/>
    <w:rsid w:val="00D5060C"/>
    <w:rsid w:val="00D538CD"/>
    <w:rsid w:val="00D56625"/>
    <w:rsid w:val="00D57FBC"/>
    <w:rsid w:val="00D61664"/>
    <w:rsid w:val="00D64499"/>
    <w:rsid w:val="00D65CE1"/>
    <w:rsid w:val="00D65EEA"/>
    <w:rsid w:val="00D71CF1"/>
    <w:rsid w:val="00D72D4E"/>
    <w:rsid w:val="00D732A7"/>
    <w:rsid w:val="00D73386"/>
    <w:rsid w:val="00D768B5"/>
    <w:rsid w:val="00D81462"/>
    <w:rsid w:val="00D81A38"/>
    <w:rsid w:val="00D820C3"/>
    <w:rsid w:val="00D83EF3"/>
    <w:rsid w:val="00D84D29"/>
    <w:rsid w:val="00D851BE"/>
    <w:rsid w:val="00D852C2"/>
    <w:rsid w:val="00D87394"/>
    <w:rsid w:val="00D90796"/>
    <w:rsid w:val="00D90BBC"/>
    <w:rsid w:val="00D9230B"/>
    <w:rsid w:val="00D938FC"/>
    <w:rsid w:val="00D939DD"/>
    <w:rsid w:val="00D94406"/>
    <w:rsid w:val="00D94FE8"/>
    <w:rsid w:val="00D95791"/>
    <w:rsid w:val="00D95BD1"/>
    <w:rsid w:val="00DA03A0"/>
    <w:rsid w:val="00DA1F22"/>
    <w:rsid w:val="00DA1FBC"/>
    <w:rsid w:val="00DA2D62"/>
    <w:rsid w:val="00DA2FF2"/>
    <w:rsid w:val="00DA3D35"/>
    <w:rsid w:val="00DA4C42"/>
    <w:rsid w:val="00DA6A06"/>
    <w:rsid w:val="00DA6C24"/>
    <w:rsid w:val="00DB0445"/>
    <w:rsid w:val="00DB40E6"/>
    <w:rsid w:val="00DB43E8"/>
    <w:rsid w:val="00DB5AF9"/>
    <w:rsid w:val="00DB5C24"/>
    <w:rsid w:val="00DB697A"/>
    <w:rsid w:val="00DC1256"/>
    <w:rsid w:val="00DC1F41"/>
    <w:rsid w:val="00DC2455"/>
    <w:rsid w:val="00DC6634"/>
    <w:rsid w:val="00DD08B7"/>
    <w:rsid w:val="00DD11BD"/>
    <w:rsid w:val="00DD18DA"/>
    <w:rsid w:val="00DD41A2"/>
    <w:rsid w:val="00DD49E5"/>
    <w:rsid w:val="00DD6495"/>
    <w:rsid w:val="00DD74AC"/>
    <w:rsid w:val="00DE012A"/>
    <w:rsid w:val="00DE0AC0"/>
    <w:rsid w:val="00DE13FA"/>
    <w:rsid w:val="00DE21EE"/>
    <w:rsid w:val="00DE3462"/>
    <w:rsid w:val="00DE48B3"/>
    <w:rsid w:val="00DE5E8C"/>
    <w:rsid w:val="00DE610F"/>
    <w:rsid w:val="00DF3510"/>
    <w:rsid w:val="00DF3557"/>
    <w:rsid w:val="00DF3D9C"/>
    <w:rsid w:val="00DF6328"/>
    <w:rsid w:val="00DF653A"/>
    <w:rsid w:val="00DF69AD"/>
    <w:rsid w:val="00DF6F35"/>
    <w:rsid w:val="00DF78D4"/>
    <w:rsid w:val="00DF7C5A"/>
    <w:rsid w:val="00E00193"/>
    <w:rsid w:val="00E0025D"/>
    <w:rsid w:val="00E00F71"/>
    <w:rsid w:val="00E0229F"/>
    <w:rsid w:val="00E024CF"/>
    <w:rsid w:val="00E02FA7"/>
    <w:rsid w:val="00E03C26"/>
    <w:rsid w:val="00E04F12"/>
    <w:rsid w:val="00E05DEB"/>
    <w:rsid w:val="00E073FB"/>
    <w:rsid w:val="00E07C51"/>
    <w:rsid w:val="00E117DC"/>
    <w:rsid w:val="00E11A9A"/>
    <w:rsid w:val="00E1249E"/>
    <w:rsid w:val="00E124F3"/>
    <w:rsid w:val="00E1318C"/>
    <w:rsid w:val="00E15D74"/>
    <w:rsid w:val="00E1607A"/>
    <w:rsid w:val="00E234FE"/>
    <w:rsid w:val="00E252D4"/>
    <w:rsid w:val="00E25310"/>
    <w:rsid w:val="00E30154"/>
    <w:rsid w:val="00E30B66"/>
    <w:rsid w:val="00E32D51"/>
    <w:rsid w:val="00E33418"/>
    <w:rsid w:val="00E358A2"/>
    <w:rsid w:val="00E37B49"/>
    <w:rsid w:val="00E40337"/>
    <w:rsid w:val="00E42DED"/>
    <w:rsid w:val="00E44093"/>
    <w:rsid w:val="00E4578C"/>
    <w:rsid w:val="00E45DE1"/>
    <w:rsid w:val="00E47836"/>
    <w:rsid w:val="00E5098C"/>
    <w:rsid w:val="00E50B94"/>
    <w:rsid w:val="00E517D2"/>
    <w:rsid w:val="00E533EB"/>
    <w:rsid w:val="00E53772"/>
    <w:rsid w:val="00E54C7B"/>
    <w:rsid w:val="00E55BC6"/>
    <w:rsid w:val="00E605CC"/>
    <w:rsid w:val="00E620C9"/>
    <w:rsid w:val="00E63B2C"/>
    <w:rsid w:val="00E678E7"/>
    <w:rsid w:val="00E7158F"/>
    <w:rsid w:val="00E722C4"/>
    <w:rsid w:val="00E75665"/>
    <w:rsid w:val="00E776E2"/>
    <w:rsid w:val="00E80864"/>
    <w:rsid w:val="00E82FD8"/>
    <w:rsid w:val="00E83A70"/>
    <w:rsid w:val="00E83E23"/>
    <w:rsid w:val="00E86EB1"/>
    <w:rsid w:val="00E91551"/>
    <w:rsid w:val="00E93601"/>
    <w:rsid w:val="00E937A5"/>
    <w:rsid w:val="00E94F92"/>
    <w:rsid w:val="00E96076"/>
    <w:rsid w:val="00E962E3"/>
    <w:rsid w:val="00E96659"/>
    <w:rsid w:val="00E97AF5"/>
    <w:rsid w:val="00E97DFA"/>
    <w:rsid w:val="00E97FBB"/>
    <w:rsid w:val="00EA0F8C"/>
    <w:rsid w:val="00EA28C5"/>
    <w:rsid w:val="00EA3507"/>
    <w:rsid w:val="00EA3739"/>
    <w:rsid w:val="00EA410C"/>
    <w:rsid w:val="00EA470C"/>
    <w:rsid w:val="00EA65D6"/>
    <w:rsid w:val="00EA6D91"/>
    <w:rsid w:val="00EB1275"/>
    <w:rsid w:val="00EB46F2"/>
    <w:rsid w:val="00EB5A20"/>
    <w:rsid w:val="00EB6571"/>
    <w:rsid w:val="00EB7619"/>
    <w:rsid w:val="00EC48EA"/>
    <w:rsid w:val="00EC6DB4"/>
    <w:rsid w:val="00EC71E3"/>
    <w:rsid w:val="00ED0270"/>
    <w:rsid w:val="00ED1560"/>
    <w:rsid w:val="00ED174F"/>
    <w:rsid w:val="00ED4BD6"/>
    <w:rsid w:val="00EE1305"/>
    <w:rsid w:val="00EE402C"/>
    <w:rsid w:val="00EE43BA"/>
    <w:rsid w:val="00EF134F"/>
    <w:rsid w:val="00EF2E6E"/>
    <w:rsid w:val="00EF4B0C"/>
    <w:rsid w:val="00EF5479"/>
    <w:rsid w:val="00EF559F"/>
    <w:rsid w:val="00F00BE7"/>
    <w:rsid w:val="00F00E6E"/>
    <w:rsid w:val="00F015A2"/>
    <w:rsid w:val="00F02E1A"/>
    <w:rsid w:val="00F03A57"/>
    <w:rsid w:val="00F04D99"/>
    <w:rsid w:val="00F06109"/>
    <w:rsid w:val="00F10A01"/>
    <w:rsid w:val="00F11028"/>
    <w:rsid w:val="00F13BCE"/>
    <w:rsid w:val="00F13E0A"/>
    <w:rsid w:val="00F1669B"/>
    <w:rsid w:val="00F1673D"/>
    <w:rsid w:val="00F16C22"/>
    <w:rsid w:val="00F171FA"/>
    <w:rsid w:val="00F2202C"/>
    <w:rsid w:val="00F2368D"/>
    <w:rsid w:val="00F23EE8"/>
    <w:rsid w:val="00F24684"/>
    <w:rsid w:val="00F248C1"/>
    <w:rsid w:val="00F25189"/>
    <w:rsid w:val="00F273CA"/>
    <w:rsid w:val="00F27EC1"/>
    <w:rsid w:val="00F32043"/>
    <w:rsid w:val="00F33B6E"/>
    <w:rsid w:val="00F35705"/>
    <w:rsid w:val="00F3634C"/>
    <w:rsid w:val="00F4172C"/>
    <w:rsid w:val="00F429B7"/>
    <w:rsid w:val="00F44405"/>
    <w:rsid w:val="00F44455"/>
    <w:rsid w:val="00F50727"/>
    <w:rsid w:val="00F52603"/>
    <w:rsid w:val="00F55153"/>
    <w:rsid w:val="00F5693A"/>
    <w:rsid w:val="00F5740B"/>
    <w:rsid w:val="00F616D0"/>
    <w:rsid w:val="00F63DE1"/>
    <w:rsid w:val="00F641E2"/>
    <w:rsid w:val="00F64A4D"/>
    <w:rsid w:val="00F65818"/>
    <w:rsid w:val="00F65C3A"/>
    <w:rsid w:val="00F666C4"/>
    <w:rsid w:val="00F677E5"/>
    <w:rsid w:val="00F67A82"/>
    <w:rsid w:val="00F7051A"/>
    <w:rsid w:val="00F7108A"/>
    <w:rsid w:val="00F729B7"/>
    <w:rsid w:val="00F7438F"/>
    <w:rsid w:val="00F74A9F"/>
    <w:rsid w:val="00F75632"/>
    <w:rsid w:val="00F767E8"/>
    <w:rsid w:val="00F7726C"/>
    <w:rsid w:val="00F83D88"/>
    <w:rsid w:val="00F85CAF"/>
    <w:rsid w:val="00F865E0"/>
    <w:rsid w:val="00F86CC1"/>
    <w:rsid w:val="00F90B77"/>
    <w:rsid w:val="00F9185B"/>
    <w:rsid w:val="00F92D7E"/>
    <w:rsid w:val="00F96637"/>
    <w:rsid w:val="00FA01BC"/>
    <w:rsid w:val="00FA08DE"/>
    <w:rsid w:val="00FA1011"/>
    <w:rsid w:val="00FA1981"/>
    <w:rsid w:val="00FA25B8"/>
    <w:rsid w:val="00FA3F72"/>
    <w:rsid w:val="00FA4A97"/>
    <w:rsid w:val="00FA56D7"/>
    <w:rsid w:val="00FB136D"/>
    <w:rsid w:val="00FB1DEC"/>
    <w:rsid w:val="00FB3AA0"/>
    <w:rsid w:val="00FB4227"/>
    <w:rsid w:val="00FB4716"/>
    <w:rsid w:val="00FB536B"/>
    <w:rsid w:val="00FB54E5"/>
    <w:rsid w:val="00FB6653"/>
    <w:rsid w:val="00FB696A"/>
    <w:rsid w:val="00FB7039"/>
    <w:rsid w:val="00FB7077"/>
    <w:rsid w:val="00FC103D"/>
    <w:rsid w:val="00FC2036"/>
    <w:rsid w:val="00FC29A2"/>
    <w:rsid w:val="00FC3912"/>
    <w:rsid w:val="00FC5F4F"/>
    <w:rsid w:val="00FC6477"/>
    <w:rsid w:val="00FD30FE"/>
    <w:rsid w:val="00FD36BE"/>
    <w:rsid w:val="00FD3A22"/>
    <w:rsid w:val="00FD6F35"/>
    <w:rsid w:val="00FD72C5"/>
    <w:rsid w:val="00FD7959"/>
    <w:rsid w:val="00FE09E0"/>
    <w:rsid w:val="00FE3E57"/>
    <w:rsid w:val="00FF2F16"/>
    <w:rsid w:val="00FF32EB"/>
    <w:rsid w:val="00FF4D0C"/>
    <w:rsid w:val="00FF649A"/>
    <w:rsid w:val="00FF6657"/>
    <w:rsid w:val="00FF75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07"/>
    <w:rPr>
      <w:sz w:val="28"/>
      <w:szCs w:val="20"/>
    </w:rPr>
  </w:style>
  <w:style w:type="paragraph" w:styleId="Heading1">
    <w:name w:val="heading 1"/>
    <w:basedOn w:val="Normal"/>
    <w:next w:val="Normal"/>
    <w:link w:val="Heading1Char"/>
    <w:uiPriority w:val="99"/>
    <w:qFormat/>
    <w:rsid w:val="00C11E5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842"/>
    <w:rPr>
      <w:rFonts w:asciiTheme="majorHAnsi" w:eastAsiaTheme="majorEastAsia" w:hAnsiTheme="majorHAnsi" w:cstheme="majorBidi"/>
      <w:b/>
      <w:bCs/>
      <w:kern w:val="32"/>
      <w:sz w:val="32"/>
      <w:szCs w:val="32"/>
    </w:rPr>
  </w:style>
  <w:style w:type="paragraph" w:customStyle="1" w:styleId="ConsPlusNormal">
    <w:name w:val="ConsPlusNormal"/>
    <w:uiPriority w:val="99"/>
    <w:rsid w:val="00C11E5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11E50"/>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rsid w:val="00C11E50"/>
    <w:pPr>
      <w:spacing w:before="50" w:after="50"/>
    </w:pPr>
    <w:rPr>
      <w:rFonts w:ascii="Tahoma" w:hAnsi="Tahoma" w:cs="Tahoma"/>
      <w:sz w:val="24"/>
      <w:szCs w:val="24"/>
    </w:rPr>
  </w:style>
  <w:style w:type="paragraph" w:customStyle="1" w:styleId="a">
    <w:name w:val="Прижатый влево"/>
    <w:basedOn w:val="Normal"/>
    <w:next w:val="Normal"/>
    <w:uiPriority w:val="99"/>
    <w:rsid w:val="00C11E50"/>
    <w:pPr>
      <w:autoSpaceDE w:val="0"/>
      <w:autoSpaceDN w:val="0"/>
      <w:adjustRightInd w:val="0"/>
    </w:pPr>
    <w:rPr>
      <w:rFonts w:ascii="Arial" w:hAnsi="Arial"/>
      <w:sz w:val="24"/>
      <w:szCs w:val="24"/>
    </w:rPr>
  </w:style>
  <w:style w:type="paragraph" w:styleId="HTMLPreformatted">
    <w:name w:val="HTML Preformatted"/>
    <w:basedOn w:val="Normal"/>
    <w:link w:val="HTMLPreformattedChar"/>
    <w:uiPriority w:val="99"/>
    <w:rsid w:val="00C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A0842"/>
    <w:rPr>
      <w:rFonts w:ascii="Courier New" w:hAnsi="Courier New" w:cs="Courier New"/>
      <w:sz w:val="20"/>
      <w:szCs w:val="20"/>
    </w:rPr>
  </w:style>
  <w:style w:type="paragraph" w:customStyle="1" w:styleId="a0">
    <w:name w:val="Знак"/>
    <w:basedOn w:val="Normal"/>
    <w:uiPriority w:val="99"/>
    <w:rsid w:val="00C04BCF"/>
    <w:pPr>
      <w:spacing w:before="100" w:beforeAutospacing="1" w:after="100" w:afterAutospacing="1"/>
    </w:pPr>
    <w:rPr>
      <w:rFonts w:ascii="Tahoma" w:hAnsi="Tahoma"/>
      <w:lang w:val="en-US" w:eastAsia="en-US"/>
    </w:rPr>
  </w:style>
  <w:style w:type="paragraph" w:styleId="Header">
    <w:name w:val="header"/>
    <w:basedOn w:val="Normal"/>
    <w:link w:val="HeaderChar"/>
    <w:uiPriority w:val="99"/>
    <w:rsid w:val="001A3D1C"/>
    <w:pPr>
      <w:tabs>
        <w:tab w:val="center" w:pos="4677"/>
        <w:tab w:val="right" w:pos="9355"/>
      </w:tabs>
    </w:pPr>
  </w:style>
  <w:style w:type="character" w:customStyle="1" w:styleId="HeaderChar">
    <w:name w:val="Header Char"/>
    <w:basedOn w:val="DefaultParagraphFont"/>
    <w:link w:val="Header"/>
    <w:uiPriority w:val="99"/>
    <w:semiHidden/>
    <w:rsid w:val="00CA0842"/>
    <w:rPr>
      <w:sz w:val="28"/>
      <w:szCs w:val="20"/>
    </w:rPr>
  </w:style>
  <w:style w:type="character" w:styleId="PageNumber">
    <w:name w:val="page number"/>
    <w:basedOn w:val="DefaultParagraphFont"/>
    <w:uiPriority w:val="99"/>
    <w:rsid w:val="001A3D1C"/>
    <w:rPr>
      <w:rFonts w:cs="Times New Roman"/>
    </w:rPr>
  </w:style>
  <w:style w:type="paragraph" w:customStyle="1" w:styleId="TextList">
    <w:name w:val="TextList"/>
    <w:basedOn w:val="Normal"/>
    <w:uiPriority w:val="99"/>
    <w:rsid w:val="00DE3462"/>
    <w:pPr>
      <w:autoSpaceDE w:val="0"/>
      <w:autoSpaceDN w:val="0"/>
      <w:adjustRightInd w:val="0"/>
      <w:ind w:firstLine="567"/>
      <w:jc w:val="both"/>
    </w:pPr>
    <w:rPr>
      <w:sz w:val="26"/>
      <w:szCs w:val="26"/>
    </w:rPr>
  </w:style>
  <w:style w:type="paragraph" w:customStyle="1" w:styleId="TextBas">
    <w:name w:val="TextBas"/>
    <w:basedOn w:val="Normal"/>
    <w:uiPriority w:val="99"/>
    <w:rsid w:val="000065CE"/>
    <w:pPr>
      <w:autoSpaceDE w:val="0"/>
      <w:autoSpaceDN w:val="0"/>
      <w:adjustRightInd w:val="0"/>
      <w:jc w:val="both"/>
    </w:pPr>
    <w:rPr>
      <w:sz w:val="26"/>
      <w:szCs w:val="26"/>
    </w:rPr>
  </w:style>
  <w:style w:type="paragraph" w:customStyle="1" w:styleId="punct">
    <w:name w:val="punct"/>
    <w:basedOn w:val="Normal"/>
    <w:uiPriority w:val="99"/>
    <w:rsid w:val="00645C66"/>
    <w:pPr>
      <w:numPr>
        <w:numId w:val="6"/>
      </w:numPr>
      <w:autoSpaceDE w:val="0"/>
      <w:autoSpaceDN w:val="0"/>
      <w:adjustRightInd w:val="0"/>
      <w:spacing w:line="360" w:lineRule="auto"/>
      <w:jc w:val="both"/>
    </w:pPr>
    <w:rPr>
      <w:sz w:val="26"/>
      <w:szCs w:val="26"/>
    </w:rPr>
  </w:style>
  <w:style w:type="paragraph" w:customStyle="1" w:styleId="subpunct">
    <w:name w:val="subpunct"/>
    <w:basedOn w:val="Normal"/>
    <w:uiPriority w:val="99"/>
    <w:rsid w:val="00645C66"/>
    <w:pPr>
      <w:numPr>
        <w:ilvl w:val="1"/>
        <w:numId w:val="6"/>
      </w:numPr>
      <w:autoSpaceDE w:val="0"/>
      <w:autoSpaceDN w:val="0"/>
      <w:adjustRightInd w:val="0"/>
      <w:spacing w:line="360" w:lineRule="auto"/>
      <w:jc w:val="both"/>
    </w:pPr>
    <w:rPr>
      <w:sz w:val="26"/>
      <w:szCs w:val="26"/>
      <w:lang w:val="en-US"/>
    </w:rPr>
  </w:style>
  <w:style w:type="character" w:styleId="Hyperlink">
    <w:name w:val="Hyperlink"/>
    <w:basedOn w:val="DefaultParagraphFont"/>
    <w:uiPriority w:val="99"/>
    <w:rsid w:val="00964241"/>
    <w:rPr>
      <w:rFonts w:cs="Times New Roman"/>
      <w:color w:val="0000FF"/>
      <w:u w:val="single"/>
    </w:rPr>
  </w:style>
  <w:style w:type="paragraph" w:styleId="BodyTextIndent2">
    <w:name w:val="Body Text Indent 2"/>
    <w:basedOn w:val="Normal"/>
    <w:link w:val="BodyTextIndent2Char"/>
    <w:uiPriority w:val="99"/>
    <w:rsid w:val="00953F8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CA0842"/>
    <w:rPr>
      <w:sz w:val="28"/>
      <w:szCs w:val="20"/>
    </w:rPr>
  </w:style>
  <w:style w:type="paragraph" w:customStyle="1" w:styleId="ConsPlusNonformat">
    <w:name w:val="ConsPlusNonformat"/>
    <w:uiPriority w:val="99"/>
    <w:rsid w:val="002E7914"/>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6D6FBF"/>
    <w:pPr>
      <w:widowControl w:val="0"/>
      <w:autoSpaceDE w:val="0"/>
      <w:autoSpaceDN w:val="0"/>
      <w:adjustRightInd w:val="0"/>
    </w:pPr>
    <w:rPr>
      <w:rFonts w:ascii="Arial" w:hAnsi="Arial" w:cs="Arial"/>
      <w:sz w:val="20"/>
      <w:szCs w:val="20"/>
    </w:rPr>
  </w:style>
  <w:style w:type="paragraph" w:styleId="BodyText">
    <w:name w:val="Body Text"/>
    <w:basedOn w:val="Normal"/>
    <w:link w:val="BodyTextChar"/>
    <w:uiPriority w:val="99"/>
    <w:rsid w:val="00F7438F"/>
    <w:pPr>
      <w:spacing w:after="120"/>
    </w:pPr>
  </w:style>
  <w:style w:type="character" w:customStyle="1" w:styleId="BodyTextChar">
    <w:name w:val="Body Text Char"/>
    <w:basedOn w:val="DefaultParagraphFont"/>
    <w:link w:val="BodyText"/>
    <w:uiPriority w:val="99"/>
    <w:semiHidden/>
    <w:rsid w:val="00CA0842"/>
    <w:rPr>
      <w:sz w:val="28"/>
      <w:szCs w:val="20"/>
    </w:rPr>
  </w:style>
  <w:style w:type="paragraph" w:styleId="CommentText">
    <w:name w:val="annotation text"/>
    <w:basedOn w:val="Normal"/>
    <w:link w:val="CommentTextChar"/>
    <w:uiPriority w:val="99"/>
    <w:rsid w:val="00596704"/>
    <w:rPr>
      <w:rFonts w:ascii="Tms Rmn" w:hAnsi="Tms Rmn"/>
      <w:sz w:val="20"/>
    </w:rPr>
  </w:style>
  <w:style w:type="character" w:customStyle="1" w:styleId="CommentTextChar">
    <w:name w:val="Comment Text Char"/>
    <w:basedOn w:val="DefaultParagraphFont"/>
    <w:link w:val="CommentText"/>
    <w:uiPriority w:val="99"/>
    <w:locked/>
    <w:rsid w:val="00596704"/>
    <w:rPr>
      <w:rFonts w:ascii="Tms Rmn" w:hAnsi="Tms Rmn"/>
      <w:lang w:val="ru-RU" w:eastAsia="ru-RU"/>
    </w:rPr>
  </w:style>
  <w:style w:type="paragraph" w:styleId="FootnoteText">
    <w:name w:val="footnote text"/>
    <w:basedOn w:val="Normal"/>
    <w:link w:val="FootnoteTextChar"/>
    <w:uiPriority w:val="99"/>
    <w:semiHidden/>
    <w:rsid w:val="004C03F1"/>
    <w:rPr>
      <w:sz w:val="20"/>
    </w:rPr>
  </w:style>
  <w:style w:type="character" w:customStyle="1" w:styleId="FootnoteTextChar">
    <w:name w:val="Footnote Text Char"/>
    <w:basedOn w:val="DefaultParagraphFont"/>
    <w:link w:val="FootnoteText"/>
    <w:uiPriority w:val="99"/>
    <w:semiHidden/>
    <w:locked/>
    <w:rsid w:val="004C03F1"/>
    <w:rPr>
      <w:lang w:val="ru-RU" w:eastAsia="ru-RU"/>
    </w:rPr>
  </w:style>
  <w:style w:type="paragraph" w:styleId="BalloonText">
    <w:name w:val="Balloon Text"/>
    <w:basedOn w:val="Normal"/>
    <w:link w:val="BalloonTextChar"/>
    <w:uiPriority w:val="99"/>
    <w:rsid w:val="00467BB7"/>
    <w:rPr>
      <w:rFonts w:ascii="Tahoma" w:hAnsi="Tahoma"/>
      <w:sz w:val="16"/>
      <w:szCs w:val="16"/>
    </w:rPr>
  </w:style>
  <w:style w:type="character" w:customStyle="1" w:styleId="BalloonTextChar">
    <w:name w:val="Balloon Text Char"/>
    <w:basedOn w:val="DefaultParagraphFont"/>
    <w:link w:val="BalloonText"/>
    <w:uiPriority w:val="99"/>
    <w:locked/>
    <w:rsid w:val="00467BB7"/>
    <w:rPr>
      <w:rFonts w:ascii="Tahoma" w:hAnsi="Tahoma"/>
      <w:sz w:val="16"/>
    </w:rPr>
  </w:style>
  <w:style w:type="character" w:customStyle="1" w:styleId="a1">
    <w:name w:val="Не вступил в силу"/>
    <w:uiPriority w:val="99"/>
    <w:rsid w:val="006653DB"/>
    <w:rPr>
      <w:color w:val="000000"/>
      <w:shd w:val="clear" w:color="auto" w:fill="D8EDE8"/>
    </w:rPr>
  </w:style>
  <w:style w:type="paragraph" w:styleId="BodyTextIndent">
    <w:name w:val="Body Text Indent"/>
    <w:basedOn w:val="Normal"/>
    <w:link w:val="BodyTextIndentChar"/>
    <w:uiPriority w:val="99"/>
    <w:rsid w:val="002E7460"/>
    <w:pPr>
      <w:spacing w:after="120"/>
      <w:ind w:left="283"/>
    </w:pPr>
  </w:style>
  <w:style w:type="character" w:customStyle="1" w:styleId="BodyTextIndentChar">
    <w:name w:val="Body Text Indent Char"/>
    <w:basedOn w:val="DefaultParagraphFont"/>
    <w:link w:val="BodyTextIndent"/>
    <w:uiPriority w:val="99"/>
    <w:locked/>
    <w:rsid w:val="002E7460"/>
    <w:rPr>
      <w:sz w:val="28"/>
    </w:rPr>
  </w:style>
  <w:style w:type="character" w:customStyle="1" w:styleId="a2">
    <w:name w:val="Гипертекстовая ссылка"/>
    <w:uiPriority w:val="99"/>
    <w:rsid w:val="00C424FB"/>
    <w:rPr>
      <w:color w:val="106BBE"/>
    </w:rPr>
  </w:style>
  <w:style w:type="paragraph" w:customStyle="1" w:styleId="a3">
    <w:name w:val="Комментарий"/>
    <w:basedOn w:val="Normal"/>
    <w:next w:val="Normal"/>
    <w:uiPriority w:val="99"/>
    <w:rsid w:val="00C424FB"/>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4">
    <w:name w:val="Информация об изменениях документа"/>
    <w:basedOn w:val="a3"/>
    <w:next w:val="Normal"/>
    <w:uiPriority w:val="99"/>
    <w:rsid w:val="00C424FB"/>
    <w:rPr>
      <w:i/>
      <w:iCs/>
    </w:rPr>
  </w:style>
  <w:style w:type="table" w:styleId="TableGrid">
    <w:name w:val="Table Grid"/>
    <w:basedOn w:val="TableNormal"/>
    <w:uiPriority w:val="99"/>
    <w:rsid w:val="00A43D0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80864"/>
    <w:pPr>
      <w:tabs>
        <w:tab w:val="center" w:pos="4677"/>
        <w:tab w:val="right" w:pos="9355"/>
      </w:tabs>
    </w:pPr>
  </w:style>
  <w:style w:type="character" w:customStyle="1" w:styleId="FooterChar">
    <w:name w:val="Footer Char"/>
    <w:basedOn w:val="DefaultParagraphFont"/>
    <w:link w:val="Footer"/>
    <w:uiPriority w:val="99"/>
    <w:locked/>
    <w:rsid w:val="00E80864"/>
    <w:rPr>
      <w:rFonts w:cs="Times New Roman"/>
      <w:sz w:val="28"/>
    </w:rPr>
  </w:style>
  <w:style w:type="paragraph" w:styleId="BodyText2">
    <w:name w:val="Body Text 2"/>
    <w:basedOn w:val="Normal"/>
    <w:link w:val="BodyText2Char"/>
    <w:uiPriority w:val="99"/>
    <w:rsid w:val="00735CB5"/>
    <w:pPr>
      <w:spacing w:after="120" w:line="480" w:lineRule="auto"/>
    </w:pPr>
  </w:style>
  <w:style w:type="character" w:customStyle="1" w:styleId="BodyText2Char">
    <w:name w:val="Body Text 2 Char"/>
    <w:basedOn w:val="DefaultParagraphFont"/>
    <w:link w:val="BodyText2"/>
    <w:uiPriority w:val="99"/>
    <w:locked/>
    <w:rsid w:val="00735CB5"/>
    <w:rPr>
      <w:rFonts w:cs="Times New Roman"/>
      <w:sz w:val="28"/>
    </w:rPr>
  </w:style>
</w:styles>
</file>

<file path=word/webSettings.xml><?xml version="1.0" encoding="utf-8"?>
<w:webSettings xmlns:r="http://schemas.openxmlformats.org/officeDocument/2006/relationships" xmlns:w="http://schemas.openxmlformats.org/wordprocessingml/2006/main">
  <w:divs>
    <w:div w:id="1909226026">
      <w:marLeft w:val="0"/>
      <w:marRight w:val="0"/>
      <w:marTop w:val="0"/>
      <w:marBottom w:val="0"/>
      <w:divBdr>
        <w:top w:val="none" w:sz="0" w:space="0" w:color="auto"/>
        <w:left w:val="none" w:sz="0" w:space="0" w:color="auto"/>
        <w:bottom w:val="none" w:sz="0" w:space="0" w:color="auto"/>
        <w:right w:val="none" w:sz="0" w:space="0" w:color="auto"/>
      </w:divBdr>
    </w:div>
    <w:div w:id="1909226028">
      <w:marLeft w:val="0"/>
      <w:marRight w:val="0"/>
      <w:marTop w:val="0"/>
      <w:marBottom w:val="0"/>
      <w:divBdr>
        <w:top w:val="none" w:sz="0" w:space="0" w:color="auto"/>
        <w:left w:val="none" w:sz="0" w:space="0" w:color="auto"/>
        <w:bottom w:val="none" w:sz="0" w:space="0" w:color="auto"/>
        <w:right w:val="none" w:sz="0" w:space="0" w:color="auto"/>
      </w:divBdr>
      <w:divsChild>
        <w:div w:id="1909226032">
          <w:marLeft w:val="0"/>
          <w:marRight w:val="0"/>
          <w:marTop w:val="0"/>
          <w:marBottom w:val="0"/>
          <w:divBdr>
            <w:top w:val="single" w:sz="6" w:space="0" w:color="C3C9CB"/>
            <w:left w:val="none" w:sz="0" w:space="0" w:color="auto"/>
            <w:bottom w:val="none" w:sz="0" w:space="0" w:color="auto"/>
            <w:right w:val="none" w:sz="0" w:space="0" w:color="auto"/>
          </w:divBdr>
          <w:divsChild>
            <w:div w:id="1909226029">
              <w:marLeft w:val="0"/>
              <w:marRight w:val="0"/>
              <w:marTop w:val="0"/>
              <w:marBottom w:val="0"/>
              <w:divBdr>
                <w:top w:val="none" w:sz="0" w:space="0" w:color="auto"/>
                <w:left w:val="none" w:sz="0" w:space="0" w:color="auto"/>
                <w:bottom w:val="none" w:sz="0" w:space="0" w:color="auto"/>
                <w:right w:val="none" w:sz="0" w:space="0" w:color="auto"/>
              </w:divBdr>
              <w:divsChild>
                <w:div w:id="19092260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9226034">
      <w:marLeft w:val="0"/>
      <w:marRight w:val="0"/>
      <w:marTop w:val="0"/>
      <w:marBottom w:val="0"/>
      <w:divBdr>
        <w:top w:val="none" w:sz="0" w:space="0" w:color="auto"/>
        <w:left w:val="none" w:sz="0" w:space="0" w:color="auto"/>
        <w:bottom w:val="none" w:sz="0" w:space="0" w:color="auto"/>
        <w:right w:val="none" w:sz="0" w:space="0" w:color="auto"/>
      </w:divBdr>
      <w:divsChild>
        <w:div w:id="1909226035">
          <w:marLeft w:val="0"/>
          <w:marRight w:val="0"/>
          <w:marTop w:val="0"/>
          <w:marBottom w:val="0"/>
          <w:divBdr>
            <w:top w:val="single" w:sz="6" w:space="0" w:color="C3C9CB"/>
            <w:left w:val="none" w:sz="0" w:space="0" w:color="auto"/>
            <w:bottom w:val="none" w:sz="0" w:space="0" w:color="auto"/>
            <w:right w:val="none" w:sz="0" w:space="0" w:color="auto"/>
          </w:divBdr>
          <w:divsChild>
            <w:div w:id="1909226031">
              <w:marLeft w:val="0"/>
              <w:marRight w:val="0"/>
              <w:marTop w:val="0"/>
              <w:marBottom w:val="0"/>
              <w:divBdr>
                <w:top w:val="none" w:sz="0" w:space="0" w:color="auto"/>
                <w:left w:val="none" w:sz="0" w:space="0" w:color="auto"/>
                <w:bottom w:val="none" w:sz="0" w:space="0" w:color="auto"/>
                <w:right w:val="none" w:sz="0" w:space="0" w:color="auto"/>
              </w:divBdr>
              <w:divsChild>
                <w:div w:id="19092260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9226036">
      <w:marLeft w:val="0"/>
      <w:marRight w:val="0"/>
      <w:marTop w:val="0"/>
      <w:marBottom w:val="0"/>
      <w:divBdr>
        <w:top w:val="none" w:sz="0" w:space="0" w:color="auto"/>
        <w:left w:val="none" w:sz="0" w:space="0" w:color="auto"/>
        <w:bottom w:val="none" w:sz="0" w:space="0" w:color="auto"/>
        <w:right w:val="none" w:sz="0" w:space="0" w:color="auto"/>
      </w:divBdr>
      <w:divsChild>
        <w:div w:id="1909226030">
          <w:marLeft w:val="0"/>
          <w:marRight w:val="0"/>
          <w:marTop w:val="0"/>
          <w:marBottom w:val="0"/>
          <w:divBdr>
            <w:top w:val="single" w:sz="6" w:space="0" w:color="C3C9CB"/>
            <w:left w:val="none" w:sz="0" w:space="0" w:color="auto"/>
            <w:bottom w:val="none" w:sz="0" w:space="0" w:color="auto"/>
            <w:right w:val="none" w:sz="0" w:space="0" w:color="auto"/>
          </w:divBdr>
          <w:divsChild>
            <w:div w:id="1909226033">
              <w:marLeft w:val="0"/>
              <w:marRight w:val="0"/>
              <w:marTop w:val="0"/>
              <w:marBottom w:val="0"/>
              <w:divBdr>
                <w:top w:val="none" w:sz="0" w:space="0" w:color="auto"/>
                <w:left w:val="none" w:sz="0" w:space="0" w:color="auto"/>
                <w:bottom w:val="none" w:sz="0" w:space="0" w:color="auto"/>
                <w:right w:val="none" w:sz="0" w:space="0" w:color="auto"/>
              </w:divBdr>
              <w:divsChild>
                <w:div w:id="1909226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62662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4666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5B4336503EA3E72E831787F0C3C060846A84CF1F44DB9276ED2231B5Fm4A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15</Pages>
  <Words>6131</Words>
  <Characters>-32766</Characters>
  <Application>Microsoft Office Outlook</Application>
  <DocSecurity>0</DocSecurity>
  <Lines>0</Lines>
  <Paragraphs>0</Paragraphs>
  <ScaleCrop>false</ScaleCrop>
  <Company>Administration of Irkutsk region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министерства</dc:title>
  <dc:subject/>
  <dc:creator>e.tjurneva</dc:creator>
  <cp:keywords/>
  <dc:description/>
  <cp:lastModifiedBy>мирный</cp:lastModifiedBy>
  <cp:revision>4</cp:revision>
  <cp:lastPrinted>2015-05-22T01:28:00Z</cp:lastPrinted>
  <dcterms:created xsi:type="dcterms:W3CDTF">2016-10-13T00:54:00Z</dcterms:created>
  <dcterms:modified xsi:type="dcterms:W3CDTF">2016-10-13T01:22:00Z</dcterms:modified>
</cp:coreProperties>
</file>