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59" w:rsidRDefault="00A63559" w:rsidP="00B25D46">
      <w:pPr>
        <w:jc w:val="both"/>
        <w:rPr>
          <w:b/>
        </w:rPr>
      </w:pPr>
    </w:p>
    <w:p w:rsidR="00A63559" w:rsidRDefault="00A63559" w:rsidP="00B25D46">
      <w:pPr>
        <w:jc w:val="center"/>
        <w:rPr>
          <w:b/>
        </w:rPr>
      </w:pPr>
    </w:p>
    <w:p w:rsidR="00A63559" w:rsidRDefault="00A63559" w:rsidP="00B25D46">
      <w:pPr>
        <w:jc w:val="center"/>
        <w:rPr>
          <w:b/>
        </w:rPr>
      </w:pPr>
      <w:r>
        <w:rPr>
          <w:b/>
        </w:rPr>
        <w:t xml:space="preserve">УВЕДОМЛЕНИЕ </w:t>
      </w:r>
    </w:p>
    <w:p w:rsidR="00A63559" w:rsidRDefault="00A63559" w:rsidP="00B25D46">
      <w:pPr>
        <w:jc w:val="center"/>
        <w:rPr>
          <w:b/>
        </w:rPr>
      </w:pPr>
      <w:r>
        <w:rPr>
          <w:b/>
        </w:rPr>
        <w:t xml:space="preserve"> о начале разработки проекта схемы теплоснабжения</w:t>
      </w:r>
    </w:p>
    <w:p w:rsidR="00A63559" w:rsidRDefault="00A63559" w:rsidP="00B25D46">
      <w:pPr>
        <w:jc w:val="center"/>
        <w:rPr>
          <w:b/>
        </w:rPr>
      </w:pPr>
    </w:p>
    <w:p w:rsidR="00A63559" w:rsidRDefault="00A63559" w:rsidP="00B25D46">
      <w:pPr>
        <w:jc w:val="both"/>
      </w:pPr>
      <w:r>
        <w:t>Администрация Мирнинского муниципального образования уведомляет о начале разработки проекта схемы теплоснабжения  Мирнинского муниципального образования, в соответствии Федеральным законом   от 27.07.2010 года № 190-ФЗ «О теплоснабжении», постановлением Правительства Российской Федерации  от 22.02.2012 года № 154  «О требованиях к схемам теплоснабжения, порядку их разработки и утверждения»</w:t>
      </w:r>
    </w:p>
    <w:p w:rsidR="00A63559" w:rsidRDefault="00A63559" w:rsidP="00B25D46">
      <w:pPr>
        <w:jc w:val="center"/>
      </w:pPr>
    </w:p>
    <w:p w:rsidR="00A63559" w:rsidRDefault="00A63559" w:rsidP="00B25D46">
      <w:pPr>
        <w:jc w:val="center"/>
      </w:pPr>
    </w:p>
    <w:p w:rsidR="00A63559" w:rsidRDefault="00A63559" w:rsidP="00B25D46">
      <w:pPr>
        <w:jc w:val="both"/>
      </w:pPr>
    </w:p>
    <w:p w:rsidR="00A63559" w:rsidRDefault="00A63559" w:rsidP="00B25D46">
      <w:pPr>
        <w:jc w:val="both"/>
      </w:pPr>
    </w:p>
    <w:p w:rsidR="00A63559" w:rsidRDefault="00A63559">
      <w:r>
        <w:t xml:space="preserve"> </w:t>
      </w:r>
    </w:p>
    <w:sectPr w:rsidR="00A63559" w:rsidSect="002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D46"/>
    <w:rsid w:val="00111805"/>
    <w:rsid w:val="002144C5"/>
    <w:rsid w:val="0021551C"/>
    <w:rsid w:val="00361F6E"/>
    <w:rsid w:val="006D786E"/>
    <w:rsid w:val="00A63559"/>
    <w:rsid w:val="00B25D46"/>
    <w:rsid w:val="00D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46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мирный</cp:lastModifiedBy>
  <cp:revision>5</cp:revision>
  <dcterms:created xsi:type="dcterms:W3CDTF">2020-06-15T05:41:00Z</dcterms:created>
  <dcterms:modified xsi:type="dcterms:W3CDTF">2021-10-14T01:43:00Z</dcterms:modified>
</cp:coreProperties>
</file>