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14" w:rsidRDefault="008B4614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8B4614" w:rsidRPr="00D81485" w:rsidRDefault="008B4614" w:rsidP="00442B7E">
      <w:pPr>
        <w:suppressLineNumbers/>
        <w:suppressAutoHyphens/>
        <w:spacing w:after="0"/>
        <w:ind w:left="-426" w:right="-6" w:firstLine="426"/>
        <w:rPr>
          <w:rFonts w:ascii="Times New Roman" w:hAnsi="Times New Roman"/>
          <w:b/>
          <w:sz w:val="32"/>
        </w:rPr>
      </w:pPr>
    </w:p>
    <w:p w:rsidR="008B4614" w:rsidRPr="00D81485" w:rsidRDefault="008B4614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Р о с с и й с к а я  Ф е д е р а ц и я</w:t>
      </w:r>
    </w:p>
    <w:p w:rsidR="008B4614" w:rsidRPr="00D81485" w:rsidRDefault="008B4614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Иркутская область</w:t>
      </w:r>
    </w:p>
    <w:p w:rsidR="008B4614" w:rsidRPr="00D81485" w:rsidRDefault="008B4614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Муниципальное образование «Тайшетский район»</w:t>
      </w:r>
    </w:p>
    <w:p w:rsidR="008B4614" w:rsidRPr="00D81485" w:rsidRDefault="008B4614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>Мирнинское</w:t>
      </w:r>
      <w:r w:rsidRPr="00D81485">
        <w:rPr>
          <w:rFonts w:ascii="Times New Roman" w:hAnsi="Times New Roman"/>
          <w:b/>
          <w:sz w:val="32"/>
        </w:rPr>
        <w:t xml:space="preserve"> муниципальное образование </w:t>
      </w:r>
    </w:p>
    <w:p w:rsidR="008B4614" w:rsidRPr="00D81485" w:rsidRDefault="008B4614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D81485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</w:rPr>
        <w:t>Мирнинск</w:t>
      </w:r>
      <w:r w:rsidRPr="00D81485">
        <w:rPr>
          <w:rFonts w:ascii="Times New Roman" w:hAnsi="Times New Roman"/>
          <w:b/>
          <w:sz w:val="32"/>
        </w:rPr>
        <w:t xml:space="preserve">ого </w:t>
      </w:r>
      <w:r w:rsidRPr="00D81485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8B4614" w:rsidRPr="00D81485" w:rsidRDefault="008B4614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8B4614" w:rsidRPr="00D81485" w:rsidRDefault="008B4614" w:rsidP="002C12B5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 w:rsidRPr="00D81485">
        <w:rPr>
          <w:rFonts w:ascii="Times New Roman" w:hAnsi="Times New Roman"/>
          <w:b/>
          <w:sz w:val="40"/>
          <w:szCs w:val="40"/>
        </w:rPr>
        <w:t>ПОСТАНОВЛЕНИЕ</w:t>
      </w:r>
    </w:p>
    <w:p w:rsidR="008B4614" w:rsidRPr="00D81485" w:rsidRDefault="008B4614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  <w:r w:rsidRPr="00D81485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8B4614" w:rsidRPr="00D81485" w:rsidRDefault="008B4614" w:rsidP="002C12B5">
      <w:pPr>
        <w:pBdr>
          <w:top w:val="doub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b/>
        </w:rPr>
        <w:t xml:space="preserve"> </w:t>
      </w:r>
    </w:p>
    <w:p w:rsidR="008B4614" w:rsidRPr="00D81485" w:rsidRDefault="008B4614" w:rsidP="002C12B5">
      <w:pPr>
        <w:pBdr>
          <w:top w:val="double" w:sz="12" w:space="1" w:color="auto"/>
        </w:pBdr>
        <w:jc w:val="both"/>
        <w:rPr>
          <w:rFonts w:ascii="Times New Roman" w:hAnsi="Times New Roman"/>
        </w:rPr>
      </w:pPr>
      <w:r w:rsidRPr="00D81485">
        <w:rPr>
          <w:rFonts w:ascii="Times New Roman" w:hAnsi="Times New Roman"/>
        </w:rPr>
        <w:t>«</w:t>
      </w:r>
      <w:r>
        <w:rPr>
          <w:rFonts w:ascii="Times New Roman" w:hAnsi="Times New Roman"/>
        </w:rPr>
        <w:t>22» сентября</w:t>
      </w:r>
      <w:r w:rsidRPr="00D8148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81485">
        <w:rPr>
          <w:rFonts w:ascii="Times New Roman" w:hAnsi="Times New Roman"/>
        </w:rPr>
        <w:t xml:space="preserve">г.                              № </w:t>
      </w:r>
      <w:r>
        <w:rPr>
          <w:rFonts w:ascii="Times New Roman" w:hAnsi="Times New Roman"/>
        </w:rPr>
        <w:t>50</w:t>
      </w:r>
      <w:r w:rsidRPr="00D81485">
        <w:rPr>
          <w:rFonts w:ascii="Times New Roman" w:hAnsi="Times New Roman"/>
        </w:rPr>
        <w:t xml:space="preserve">              </w:t>
      </w:r>
    </w:p>
    <w:p w:rsidR="008B4614" w:rsidRDefault="008B4614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D81485">
        <w:rPr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</w:p>
    <w:p w:rsidR="008B4614" w:rsidRDefault="008B4614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«</w:t>
      </w:r>
      <w:r w:rsidRPr="002C12B5">
        <w:rPr>
          <w:rFonts w:ascii="Times New Roman" w:hAnsi="Times New Roman"/>
          <w:b w:val="0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 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на</w:t>
      </w:r>
    </w:p>
    <w:p w:rsidR="008B4614" w:rsidRDefault="008B4614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/>
          <w:b w:val="0"/>
          <w:sz w:val="24"/>
          <w:szCs w:val="24"/>
        </w:rPr>
        <w:t>Мирнинского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</w:p>
    <w:p w:rsidR="008B4614" w:rsidRPr="00D81485" w:rsidRDefault="008B4614" w:rsidP="002C12B5">
      <w:pPr>
        <w:pStyle w:val="Heading1"/>
        <w:spacing w:before="0" w:after="0"/>
        <w:rPr>
          <w:b w:val="0"/>
          <w:bCs w:val="0"/>
          <w:color w:val="26282F"/>
          <w:kern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образования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D81485">
        <w:rPr>
          <w:rFonts w:ascii="Times New Roman" w:hAnsi="Times New Roman"/>
          <w:b w:val="0"/>
          <w:sz w:val="24"/>
          <w:szCs w:val="24"/>
        </w:rPr>
        <w:t>-20</w:t>
      </w:r>
      <w:r>
        <w:rPr>
          <w:rFonts w:ascii="Times New Roman" w:hAnsi="Times New Roman"/>
          <w:b w:val="0"/>
          <w:sz w:val="24"/>
          <w:szCs w:val="24"/>
        </w:rPr>
        <w:t>27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8B4614" w:rsidRDefault="008B4614" w:rsidP="002C12B5">
      <w:pPr>
        <w:pStyle w:val="Heading1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4614" w:rsidRDefault="008B4614" w:rsidP="002C12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14" w:rsidRPr="00705C6D" w:rsidRDefault="008B4614" w:rsidP="0007433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Мирнинского муниципального образования и сохранения здоровья населения, руководствуясь 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5C6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705C6D">
        <w:rPr>
          <w:rFonts w:ascii="Times New Roman" w:hAnsi="Times New Roman"/>
          <w:color w:val="000000"/>
          <w:sz w:val="24"/>
          <w:szCs w:val="24"/>
        </w:rPr>
        <w:t xml:space="preserve">. №131-ФЗ "Об общих принципах организации местного самоуправления в Российской Федерации",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705C6D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705C6D">
        <w:rPr>
          <w:rFonts w:ascii="Times New Roman" w:hAnsi="Times New Roman"/>
          <w:color w:val="000000"/>
          <w:sz w:val="24"/>
          <w:szCs w:val="24"/>
        </w:rPr>
        <w:t>. №7-ФЗ "Об охране окружающей среды",</w:t>
      </w:r>
      <w:r>
        <w:rPr>
          <w:rFonts w:ascii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24.06.1998г. № 89-ФЗ «Об отходах производства и потребления»,  порядка разработки, реализации и оценки эффективности муниципальных программ Мирнинского муниципального образования» утвержденного постановлением администрации Мирнинского муниципального образования </w:t>
      </w:r>
      <w:r w:rsidRPr="009626CA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9626CA">
        <w:rPr>
          <w:rFonts w:ascii="Times New Roman" w:hAnsi="Times New Roman"/>
          <w:color w:val="000000"/>
          <w:sz w:val="24"/>
          <w:szCs w:val="24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626C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626CA">
        <w:rPr>
          <w:rFonts w:ascii="Times New Roman" w:hAnsi="Times New Roman"/>
          <w:color w:val="000000"/>
          <w:sz w:val="24"/>
          <w:szCs w:val="24"/>
        </w:rPr>
        <w:t>.2020г.,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A65888">
        <w:rPr>
          <w:rFonts w:ascii="Times New Roman" w:hAnsi="Times New Roman"/>
          <w:color w:val="000000"/>
          <w:sz w:val="24"/>
          <w:szCs w:val="24"/>
        </w:rPr>
        <w:t xml:space="preserve"> муниципальног</w:t>
      </w:r>
      <w:r>
        <w:rPr>
          <w:rFonts w:ascii="Times New Roman" w:hAnsi="Times New Roman"/>
          <w:color w:val="000000"/>
          <w:sz w:val="24"/>
          <w:szCs w:val="24"/>
        </w:rPr>
        <w:t>о образования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8B4614" w:rsidRPr="00705C6D" w:rsidRDefault="008B4614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Pr="00705C6D" w:rsidRDefault="008B4614" w:rsidP="002C12B5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8B4614" w:rsidRPr="00705C6D" w:rsidRDefault="008B4614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2C12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1.Утверд</w:t>
      </w:r>
      <w:r>
        <w:rPr>
          <w:rFonts w:ascii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hAnsi="Times New Roman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CC0001">
        <w:rPr>
          <w:rFonts w:ascii="Times New Roman" w:hAnsi="Times New Roman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sz w:val="24"/>
          <w:szCs w:val="24"/>
        </w:rPr>
        <w:t>20</w:t>
      </w:r>
      <w:r w:rsidRPr="00CC000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27</w:t>
      </w:r>
      <w:r w:rsidRPr="00CC0001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CC0001">
        <w:rPr>
          <w:rFonts w:ascii="Times New Roman" w:hAnsi="Times New Roman"/>
          <w:sz w:val="24"/>
          <w:szCs w:val="24"/>
        </w:rPr>
        <w:t xml:space="preserve"> (далее - Программа)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8B4614" w:rsidRDefault="008B4614" w:rsidP="002C12B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Главному  специалисту администрации Лапуновой Т.В. обеспечить размещение  проекта муниципальной программы на сайте администрации для общественного обсуждения.</w:t>
      </w:r>
    </w:p>
    <w:p w:rsidR="008B4614" w:rsidRPr="00705C6D" w:rsidRDefault="008B4614" w:rsidP="002C1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5C6D">
        <w:rPr>
          <w:rFonts w:ascii="Times New Roman" w:hAnsi="Times New Roman"/>
          <w:sz w:val="24"/>
          <w:szCs w:val="24"/>
        </w:rPr>
        <w:t xml:space="preserve">.Опубликовать настоящее постановление в официальном периодическом печатном издании </w:t>
      </w:r>
      <w:r>
        <w:rPr>
          <w:rFonts w:ascii="Times New Roman" w:hAnsi="Times New Roman"/>
          <w:sz w:val="24"/>
          <w:szCs w:val="24"/>
        </w:rPr>
        <w:t xml:space="preserve">Вестник Мирнинского </w:t>
      </w:r>
      <w:r w:rsidRPr="00705C6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разместить на сайте администрации</w:t>
      </w:r>
    </w:p>
    <w:p w:rsidR="008B4614" w:rsidRDefault="008B4614" w:rsidP="003E42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05C6D">
        <w:rPr>
          <w:rFonts w:ascii="Times New Roman" w:hAnsi="Times New Roman"/>
          <w:color w:val="000000"/>
          <w:sz w:val="24"/>
          <w:szCs w:val="24"/>
        </w:rPr>
        <w:t>. Контроль за исполнение</w:t>
      </w:r>
      <w:r>
        <w:rPr>
          <w:rFonts w:ascii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8B4614" w:rsidRDefault="008B4614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Мирнинского</w:t>
      </w:r>
    </w:p>
    <w:p w:rsidR="008B4614" w:rsidRPr="00705C6D" w:rsidRDefault="008B4614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                                                                          А.В. Краснобаев</w:t>
      </w:r>
    </w:p>
    <w:p w:rsidR="008B4614" w:rsidRPr="00705C6D" w:rsidRDefault="008B4614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4614" w:rsidRPr="00705C6D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8B4614" w:rsidRPr="00705C6D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8B4614" w:rsidRPr="00705C6D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8B4614" w:rsidRPr="00705C6D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50 </w:t>
      </w:r>
      <w:r w:rsidRPr="0007433E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22 сентября </w:t>
      </w:r>
      <w:r w:rsidRPr="0007433E">
        <w:rPr>
          <w:rFonts w:ascii="Times New Roman" w:hAnsi="Times New Roman"/>
          <w:color w:val="000000"/>
          <w:sz w:val="24"/>
          <w:szCs w:val="24"/>
        </w:rPr>
        <w:t>2020г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4614" w:rsidRPr="00705C6D" w:rsidRDefault="008B4614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5E5F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8B4614" w:rsidRPr="00705C6D" w:rsidRDefault="008B4614" w:rsidP="005E5F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ОХРАНА ОКРУЖАЮЩЕЙ СРЕДЫ 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МИРНИНСКОГО 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2020-2027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8B4614" w:rsidRPr="00705C6D" w:rsidRDefault="008B4614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B4614" w:rsidRPr="005257AC" w:rsidRDefault="008B4614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tbl>
      <w:tblPr>
        <w:tblW w:w="9555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2985"/>
        <w:gridCol w:w="6570"/>
      </w:tblGrid>
      <w:tr w:rsidR="008B4614" w:rsidRPr="00CA619F" w:rsidTr="0093611D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5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«Охрана окружающей среды 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87516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60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Фролова Г.М. 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1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87516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Иванова Е.А.  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Мирнинского муниципального образования, жители Мирнинского муниципального образования. 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Default="008B4614" w:rsidP="00DD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DD6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7F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редотвращение вредного воздействия отходов на здоровье человека и окружающую среду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1C4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Arial" w:hAnsi="Arial" w:cs="Arial"/>
                <w:sz w:val="24"/>
                <w:szCs w:val="24"/>
              </w:rPr>
              <w:t>-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8B4614" w:rsidRPr="00CA619F" w:rsidRDefault="008B4614" w:rsidP="001C4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-Создание благоприятной и безопасной окружающей  природной среды.</w:t>
            </w:r>
          </w:p>
          <w:p w:rsidR="008B4614" w:rsidRPr="00CA619F" w:rsidRDefault="008B4614" w:rsidP="001C4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Повышение уровня экологического просвещения населения</w:t>
            </w:r>
          </w:p>
          <w:p w:rsidR="008B4614" w:rsidRDefault="008B4614" w:rsidP="001C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8B4614" w:rsidRPr="00CA619F" w:rsidRDefault="008B4614" w:rsidP="001C4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редотвращение вредного воздействия отходов на здоровье человека и окружающую среду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годы, разбивка программных мероприятий на этапы не предусматривается.</w:t>
            </w: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4069,60 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тыс. рублей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из них: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         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>2020 год   –  60 тыс. рублей;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2021 год -   </w:t>
            </w:r>
            <w:r>
              <w:rPr>
                <w:rFonts w:ascii="Times New Roman" w:hAnsi="Times New Roman"/>
                <w:sz w:val="24"/>
                <w:szCs w:val="24"/>
              </w:rPr>
              <w:t>422,10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2022 год  – </w:t>
            </w:r>
            <w:r>
              <w:rPr>
                <w:rFonts w:ascii="Times New Roman" w:hAnsi="Times New Roman"/>
                <w:sz w:val="24"/>
                <w:szCs w:val="24"/>
              </w:rPr>
              <w:t>427,10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2023 год  -  </w:t>
            </w:r>
            <w:r>
              <w:rPr>
                <w:rFonts w:ascii="Times New Roman" w:hAnsi="Times New Roman"/>
                <w:sz w:val="24"/>
                <w:szCs w:val="24"/>
              </w:rPr>
              <w:t>432,10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2024 год  -  </w:t>
            </w:r>
            <w:r>
              <w:rPr>
                <w:rFonts w:ascii="Times New Roman" w:hAnsi="Times New Roman"/>
                <w:sz w:val="24"/>
                <w:szCs w:val="24"/>
              </w:rPr>
              <w:t>572,80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2025 год -   </w:t>
            </w:r>
            <w:r>
              <w:rPr>
                <w:rFonts w:ascii="Times New Roman" w:hAnsi="Times New Roman"/>
                <w:sz w:val="24"/>
                <w:szCs w:val="24"/>
              </w:rPr>
              <w:t>713,50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614" w:rsidRPr="00F477A4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2026 год -   </w:t>
            </w:r>
            <w:r>
              <w:rPr>
                <w:rFonts w:ascii="Times New Roman" w:hAnsi="Times New Roman"/>
                <w:sz w:val="24"/>
                <w:szCs w:val="24"/>
              </w:rPr>
              <w:t>718,50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614" w:rsidRPr="00CA619F" w:rsidRDefault="008B4614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2027год  -  </w:t>
            </w:r>
            <w:r>
              <w:rPr>
                <w:rFonts w:ascii="Times New Roman" w:hAnsi="Times New Roman"/>
                <w:sz w:val="24"/>
                <w:szCs w:val="24"/>
              </w:rPr>
              <w:t>723,50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8B4614" w:rsidRDefault="008B4614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  <w:p w:rsidR="008B4614" w:rsidRPr="00CA619F" w:rsidRDefault="008B4614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Default="008B4614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CA619F" w:rsidRDefault="008B4614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14" w:rsidRPr="00CA619F" w:rsidTr="0093611D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8B4614" w:rsidRPr="00CA619F" w:rsidRDefault="008B4614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8B4614" w:rsidRPr="00CA619F" w:rsidRDefault="008B4614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1. Введение в эксплуатацию контейнерных площадок под ТКО  твердых бытовых отходов к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году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площадок.</w:t>
            </w:r>
          </w:p>
          <w:p w:rsidR="008B4614" w:rsidRPr="00CA619F" w:rsidRDefault="008B4614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2. Сокращение кол-ва несанкционированных свалок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 муниципального образования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году до 0.</w:t>
            </w:r>
          </w:p>
          <w:p w:rsidR="008B4614" w:rsidRPr="00D77CE6" w:rsidRDefault="008B4614" w:rsidP="007F4A14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E6">
              <w:rPr>
                <w:rFonts w:ascii="Times New Roman" w:hAnsi="Times New Roman"/>
                <w:sz w:val="24"/>
                <w:szCs w:val="24"/>
              </w:rPr>
              <w:t>3.Улучшение санитарно-эпидемиологического  благополучия населения.</w:t>
            </w:r>
          </w:p>
          <w:p w:rsidR="008B4614" w:rsidRPr="00D77CE6" w:rsidRDefault="008B4614" w:rsidP="007F4A14">
            <w:pPr>
              <w:pStyle w:val="ConsPlusCell"/>
            </w:pPr>
            <w:r w:rsidRPr="00D77CE6">
              <w:t xml:space="preserve">4. Совершенствование методов экологического  просвещения формирования экологической культуры:                  </w:t>
            </w:r>
          </w:p>
          <w:p w:rsidR="008B4614" w:rsidRPr="00D77CE6" w:rsidRDefault="008B4614" w:rsidP="007F4A14">
            <w:pPr>
              <w:pStyle w:val="ConsPlusCell"/>
            </w:pPr>
            <w:r w:rsidRPr="00D77CE6">
              <w:t xml:space="preserve">- увеличение </w:t>
            </w:r>
            <w:r>
              <w:t xml:space="preserve"> количества </w:t>
            </w:r>
            <w:r w:rsidRPr="00D77CE6">
              <w:t>экологических мероприятий</w:t>
            </w:r>
            <w:r>
              <w:t xml:space="preserve"> на плановый период до 18</w:t>
            </w:r>
            <w:r w:rsidRPr="00D77CE6">
              <w:t xml:space="preserve">;                 </w:t>
            </w:r>
          </w:p>
          <w:p w:rsidR="008B4614" w:rsidRPr="00D77CE6" w:rsidRDefault="008B4614" w:rsidP="007F4A14">
            <w:pPr>
              <w:pStyle w:val="ConsPlusCell"/>
            </w:pPr>
            <w:r w:rsidRPr="00D77CE6">
              <w:t>- увеличение   количества   участников   экологических</w:t>
            </w:r>
          </w:p>
          <w:p w:rsidR="008B4614" w:rsidRPr="00D77CE6" w:rsidRDefault="008B4614" w:rsidP="007F4A14">
            <w:pPr>
              <w:pStyle w:val="ConsPlusCell"/>
            </w:pPr>
            <w:r>
              <w:t>м</w:t>
            </w:r>
            <w:r w:rsidRPr="00D77CE6">
              <w:t>ероприятий</w:t>
            </w:r>
            <w:r>
              <w:t xml:space="preserve"> до 100 человек</w:t>
            </w:r>
            <w:r w:rsidRPr="00D77CE6">
              <w:t>;</w:t>
            </w:r>
          </w:p>
          <w:p w:rsidR="008B4614" w:rsidRPr="00705C6D" w:rsidRDefault="008B4614" w:rsidP="007F4A14">
            <w:pPr>
              <w:pStyle w:val="ConsPlusCell"/>
            </w:pPr>
            <w:r w:rsidRPr="00D77CE6">
              <w:t>- создание системы информирования населения по  вопросам охраны окружающей среды.</w:t>
            </w:r>
            <w:r w:rsidRPr="004A625C">
              <w:t xml:space="preserve">                              </w:t>
            </w:r>
          </w:p>
        </w:tc>
      </w:tr>
    </w:tbl>
    <w:p w:rsidR="008B4614" w:rsidRPr="00705C6D" w:rsidRDefault="008B4614" w:rsidP="007F4A14">
      <w:pPr>
        <w:spacing w:before="150"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1.Характеристика текущего состояния: содержание проблемы и обоснование необходимости её решения программными методами.</w:t>
      </w:r>
    </w:p>
    <w:p w:rsidR="008B4614" w:rsidRPr="00A65888" w:rsidRDefault="008B4614" w:rsidP="007F4A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14" w:rsidRPr="005257AC" w:rsidRDefault="008B4614" w:rsidP="00562C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bCs/>
          <w:color w:val="000000"/>
          <w:sz w:val="24"/>
          <w:szCs w:val="24"/>
        </w:rPr>
        <w:t xml:space="preserve">Проблема удаления и </w:t>
      </w:r>
      <w:r w:rsidRPr="005257AC">
        <w:rPr>
          <w:rFonts w:ascii="Times New Roman" w:hAnsi="Times New Roman"/>
          <w:color w:val="000000"/>
          <w:sz w:val="24"/>
          <w:szCs w:val="24"/>
        </w:rPr>
        <w:t xml:space="preserve"> обезвреживания твердых бытовых отходов в  населенных пунктах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5257A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8B4614" w:rsidRPr="005257AC" w:rsidRDefault="008B46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8B4614" w:rsidRDefault="008B4614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Потребность контейнерных площадок по администрации составляет 20 единиц в 3-х населенных пунктах муниципального образования. В настоящее время определены земельные участки под размещение контейнерных площадок и присвоены адреса:</w:t>
      </w:r>
    </w:p>
    <w:p w:rsidR="008B4614" w:rsidRPr="00EF7C04" w:rsidRDefault="008B4614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Мирный:</w:t>
      </w:r>
    </w:p>
    <w:p w:rsidR="008B4614" w:rsidRPr="00EF7C0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EF7C04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Берёзовая,7А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8B4614" w:rsidRPr="00EF7C0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>
        <w:rPr>
          <w:rFonts w:ascii="Times New Roman" w:hAnsi="Times New Roman"/>
          <w:sz w:val="24"/>
          <w:szCs w:val="24"/>
        </w:rPr>
        <w:t xml:space="preserve"> Больничная, 8А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8B4614" w:rsidRDefault="008B4614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>
        <w:rPr>
          <w:rFonts w:ascii="Times New Roman" w:hAnsi="Times New Roman"/>
          <w:sz w:val="24"/>
          <w:szCs w:val="24"/>
        </w:rPr>
        <w:t xml:space="preserve"> Набережная, 4А;</w:t>
      </w:r>
    </w:p>
    <w:p w:rsidR="008B4614" w:rsidRPr="00EF7C0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Победы, 10А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8B4614" w:rsidRDefault="008B4614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ул. Советская, 6</w:t>
      </w:r>
      <w:r w:rsidRPr="00EF7C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8B4614" w:rsidRDefault="008B4614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Зеленая, 6А;</w:t>
      </w:r>
    </w:p>
    <w:p w:rsidR="008B4614" w:rsidRPr="00EF7C0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04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Терешковой, 32А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8B4614" w:rsidRPr="00EF7C0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Чехова, 8А;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314CB">
        <w:rPr>
          <w:rFonts w:ascii="Times New Roman" w:hAnsi="Times New Roman"/>
          <w:sz w:val="24"/>
          <w:szCs w:val="24"/>
        </w:rPr>
        <w:t>ул. 24 Партсъезда,</w:t>
      </w:r>
      <w:r>
        <w:rPr>
          <w:rFonts w:ascii="Times New Roman" w:hAnsi="Times New Roman"/>
          <w:sz w:val="24"/>
          <w:szCs w:val="24"/>
        </w:rPr>
        <w:t xml:space="preserve"> 3</w:t>
      </w:r>
      <w:r w:rsidRPr="004314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8B4614" w:rsidRPr="00EF7C04" w:rsidRDefault="008B4614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14CB">
        <w:rPr>
          <w:rFonts w:ascii="Times New Roman" w:hAnsi="Times New Roman"/>
          <w:sz w:val="24"/>
          <w:szCs w:val="24"/>
        </w:rPr>
        <w:t>ул. 24 Партсъезда,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4314CB">
        <w:rPr>
          <w:rFonts w:ascii="Times New Roman" w:hAnsi="Times New Roman"/>
          <w:sz w:val="24"/>
          <w:szCs w:val="24"/>
        </w:rPr>
        <w:t>А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Первомайская, 4А;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Лесная,6А;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Кирова, 2А;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Шишино, 14А;</w:t>
      </w:r>
    </w:p>
    <w:p w:rsidR="008B4614" w:rsidRPr="004314CB" w:rsidRDefault="008B4614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4314CB">
        <w:rPr>
          <w:rFonts w:ascii="Times New Roman" w:hAnsi="Times New Roman"/>
          <w:b/>
          <w:sz w:val="24"/>
          <w:szCs w:val="24"/>
        </w:rPr>
        <w:t>ст. Черманчет:</w:t>
      </w:r>
    </w:p>
    <w:p w:rsidR="008B4614" w:rsidRDefault="008B4614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Вокзальная,  1Б;</w:t>
      </w:r>
    </w:p>
    <w:p w:rsidR="008B4614" w:rsidRDefault="008B4614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4314CB">
        <w:rPr>
          <w:rFonts w:ascii="Times New Roman" w:hAnsi="Times New Roman"/>
          <w:b/>
          <w:sz w:val="24"/>
          <w:szCs w:val="24"/>
        </w:rPr>
        <w:t>п. Пея:</w:t>
      </w:r>
    </w:p>
    <w:p w:rsidR="008B4614" w:rsidRDefault="008B4614" w:rsidP="00996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ул. Лесная, 3А</w:t>
      </w:r>
    </w:p>
    <w:p w:rsidR="008B4614" w:rsidRDefault="008B4614" w:rsidP="00996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Гаражная, 9А;</w:t>
      </w:r>
    </w:p>
    <w:p w:rsidR="008B4614" w:rsidRDefault="008B4614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Заречная, 9А;</w:t>
      </w:r>
    </w:p>
    <w:p w:rsidR="008B4614" w:rsidRDefault="008B4614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Заречная,16А;</w:t>
      </w:r>
    </w:p>
    <w:p w:rsidR="008B4614" w:rsidRDefault="008B4614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Капустина, 16А.</w:t>
      </w:r>
    </w:p>
    <w:p w:rsidR="008B4614" w:rsidRDefault="008B4614" w:rsidP="00C21E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B4614" w:rsidRPr="005257AC" w:rsidRDefault="008B4614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7A2A">
        <w:rPr>
          <w:rFonts w:ascii="Times New Roman" w:hAnsi="Times New Roman"/>
          <w:color w:val="000000"/>
          <w:sz w:val="24"/>
          <w:szCs w:val="24"/>
        </w:rPr>
        <w:t>В связи с дефицитом бюджета муниципального образования администрация имеет возможность оборудовать от 3 до 5 площадок в год</w:t>
      </w:r>
      <w:r>
        <w:rPr>
          <w:rFonts w:ascii="Times New Roman" w:hAnsi="Times New Roman"/>
          <w:color w:val="000000"/>
          <w:sz w:val="24"/>
          <w:szCs w:val="24"/>
        </w:rPr>
        <w:t xml:space="preserve">. В 2020 го году администрация планирует подать документы на межевание площадок из бюджета Мирнинского муниципального образования для мероприятий по созданию мест (площадок) накопления твердых коммунальных отходов (далее - ТКО). За период 2020 года на территории администрации было выявлено 2 несанкционированных места накопления ТКО. Большая доля несанкционированны свалок приходится на населенные пункты администрации: с. Мирный и п. Пея, которые находятся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color w:val="000000"/>
            <w:sz w:val="24"/>
            <w:szCs w:val="24"/>
          </w:rPr>
          <w:t>20 км</w:t>
        </w:r>
      </w:smartTag>
      <w:r>
        <w:rPr>
          <w:rFonts w:ascii="Times New Roman" w:hAnsi="Times New Roman"/>
          <w:color w:val="000000"/>
          <w:sz w:val="24"/>
          <w:szCs w:val="24"/>
        </w:rPr>
        <w:t>. от общей свалки под ТКО с.Мирный.</w:t>
      </w:r>
    </w:p>
    <w:p w:rsidR="008B4614" w:rsidRPr="005257AC" w:rsidRDefault="008B46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8B4614" w:rsidRPr="005257AC" w:rsidRDefault="008B4614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8B4614" w:rsidRDefault="008B46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8B4614" w:rsidRDefault="008B4614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8B4614" w:rsidRDefault="008B4614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свалок;</w:t>
      </w:r>
    </w:p>
    <w:p w:rsidR="008B4614" w:rsidRDefault="008B4614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-отсутствие управляющей компании в сфере ЖКХ (отсутствие квартплаты за коммунальные услуги;</w:t>
      </w:r>
    </w:p>
    <w:p w:rsidR="008B4614" w:rsidRDefault="008B4614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В бюджете муниципального образования недостаточно финансовых средств на оборудование контейнерных площадок под ТКО. Администрация Мирнинского муниципального образования планирует создание таких площадок в течение 7 лет.</w:t>
      </w:r>
    </w:p>
    <w:p w:rsidR="008B4614" w:rsidRPr="00705C6D" w:rsidRDefault="008B4614" w:rsidP="007F4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 xml:space="preserve">Формирование экологической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 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B4614" w:rsidRDefault="008B4614" w:rsidP="007F4A14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8B4614" w:rsidRDefault="008B4614" w:rsidP="007F4A14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II. Основные цели  и задачи Программы</w:t>
      </w:r>
    </w:p>
    <w:p w:rsidR="008B4614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14" w:rsidRPr="005E5F23" w:rsidRDefault="008B4614" w:rsidP="004033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5E5F23">
        <w:rPr>
          <w:rFonts w:ascii="Times New Roman" w:hAnsi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8B4614" w:rsidRDefault="008B4614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sub_27"/>
    </w:p>
    <w:p w:rsidR="008B4614" w:rsidRDefault="008B4614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>
        <w:rPr>
          <w:rFonts w:ascii="Times New Roman" w:hAnsi="Times New Roman"/>
          <w:sz w:val="24"/>
          <w:szCs w:val="24"/>
        </w:rPr>
        <w:t>Мирнинском</w:t>
      </w:r>
      <w:r w:rsidRPr="005E5F23">
        <w:rPr>
          <w:rFonts w:ascii="Times New Roman" w:hAnsi="Times New Roman"/>
          <w:sz w:val="24"/>
          <w:szCs w:val="24"/>
        </w:rPr>
        <w:t xml:space="preserve"> муниципальном образовании, следующих задач:</w:t>
      </w:r>
    </w:p>
    <w:p w:rsidR="008B4614" w:rsidRDefault="008B4614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8B4614" w:rsidRPr="007F4A14" w:rsidRDefault="008B4614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r w:rsidRPr="007F4A14">
        <w:rPr>
          <w:rFonts w:ascii="Times New Roman" w:hAnsi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8B4614" w:rsidRPr="007F4A14" w:rsidRDefault="008B4614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F4A14">
        <w:rPr>
          <w:rFonts w:ascii="Times New Roman" w:hAnsi="Times New Roman"/>
          <w:sz w:val="24"/>
          <w:szCs w:val="24"/>
        </w:rPr>
        <w:t>оздание благоприятной и безопасной окружающей  природной среды.</w:t>
      </w:r>
    </w:p>
    <w:p w:rsidR="008B4614" w:rsidRPr="005E5F23" w:rsidRDefault="008B4614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7F4A14">
        <w:rPr>
          <w:rFonts w:ascii="Times New Roman" w:hAnsi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/>
          <w:sz w:val="24"/>
          <w:szCs w:val="24"/>
        </w:rPr>
        <w:t xml:space="preserve"> Мирнинского муниципального образования</w:t>
      </w:r>
    </w:p>
    <w:bookmarkEnd w:id="1"/>
    <w:p w:rsidR="008B4614" w:rsidRPr="00D77CE6" w:rsidRDefault="008B4614" w:rsidP="004033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>
        <w:rPr>
          <w:rFonts w:ascii="Times New Roman" w:hAnsi="Times New Roman"/>
          <w:sz w:val="24"/>
          <w:szCs w:val="24"/>
        </w:rPr>
        <w:t xml:space="preserve">, введенных мест размещения КП под ТКО, а также увеличение мероприятий </w:t>
      </w:r>
      <w:r w:rsidRPr="00D77CE6">
        <w:rPr>
          <w:rFonts w:ascii="Times New Roman" w:hAnsi="Times New Roman"/>
          <w:sz w:val="24"/>
          <w:szCs w:val="24"/>
        </w:rPr>
        <w:t xml:space="preserve">по </w:t>
      </w:r>
      <w:r w:rsidRPr="00D77CE6">
        <w:rPr>
          <w:rFonts w:ascii="Times New Roman" w:hAnsi="Times New Roman"/>
        </w:rPr>
        <w:t>экологическому  просвещения и формирования экологической культуры</w:t>
      </w:r>
      <w:r w:rsidRPr="00147EAE">
        <w:rPr>
          <w:rFonts w:ascii="Times New Roman" w:hAnsi="Times New Roman"/>
          <w:sz w:val="24"/>
          <w:szCs w:val="24"/>
        </w:rPr>
        <w:t>.</w:t>
      </w:r>
    </w:p>
    <w:bookmarkEnd w:id="2"/>
    <w:p w:rsidR="008B4614" w:rsidRPr="005E5F23" w:rsidRDefault="008B4614" w:rsidP="00403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8B4614" w:rsidRPr="005E5F23" w:rsidRDefault="008B4614" w:rsidP="004033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Деятельность администрации  муниципального образования в период с 20</w:t>
      </w:r>
      <w:r>
        <w:rPr>
          <w:rFonts w:ascii="Times New Roman" w:hAnsi="Times New Roman"/>
          <w:sz w:val="24"/>
          <w:szCs w:val="24"/>
        </w:rPr>
        <w:t>20</w:t>
      </w:r>
      <w:r w:rsidRPr="005E5F23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E5F23">
        <w:rPr>
          <w:rFonts w:ascii="Times New Roman" w:hAnsi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</w:p>
    <w:p w:rsidR="008B4614" w:rsidRPr="00705C6D" w:rsidRDefault="008B4614" w:rsidP="007F4A14">
      <w:pPr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614" w:rsidRDefault="008B4614" w:rsidP="00C83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b/>
          <w:color w:val="C00000"/>
          <w:sz w:val="24"/>
          <w:szCs w:val="24"/>
        </w:rPr>
        <w:t xml:space="preserve">     </w:t>
      </w:r>
      <w:r w:rsidRPr="005E5F23">
        <w:rPr>
          <w:rFonts w:ascii="Times New Roman" w:hAnsi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8B4614" w:rsidRPr="00D77CE6" w:rsidRDefault="008B4614" w:rsidP="00C837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7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77CE6">
        <w:rPr>
          <w:rFonts w:ascii="Times New Roman" w:hAnsi="Times New Roman"/>
          <w:sz w:val="24"/>
          <w:szCs w:val="24"/>
        </w:rPr>
        <w:t>ведение в эксплуатацию контейнерных площадок под ТКО  тве</w:t>
      </w:r>
      <w:r>
        <w:rPr>
          <w:rFonts w:ascii="Times New Roman" w:hAnsi="Times New Roman"/>
          <w:sz w:val="24"/>
          <w:szCs w:val="24"/>
        </w:rPr>
        <w:t>рдых бытовых отходов к 2027году до 20 площадок</w:t>
      </w:r>
      <w:r w:rsidRPr="00D77CE6">
        <w:rPr>
          <w:rFonts w:ascii="Times New Roman" w:hAnsi="Times New Roman"/>
          <w:sz w:val="24"/>
          <w:szCs w:val="24"/>
        </w:rPr>
        <w:t>.</w:t>
      </w:r>
    </w:p>
    <w:p w:rsidR="008B4614" w:rsidRPr="00D77CE6" w:rsidRDefault="008B4614" w:rsidP="00C83760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77CE6">
        <w:rPr>
          <w:rFonts w:ascii="Times New Roman" w:hAnsi="Times New Roman"/>
          <w:sz w:val="24"/>
          <w:szCs w:val="24"/>
        </w:rPr>
        <w:t>окращение кол-ва несанкционированных свало</w:t>
      </w:r>
      <w:r>
        <w:rPr>
          <w:rFonts w:ascii="Times New Roman" w:hAnsi="Times New Roman"/>
          <w:sz w:val="24"/>
          <w:szCs w:val="24"/>
        </w:rPr>
        <w:t xml:space="preserve">к на территории администрации к </w:t>
      </w:r>
      <w:r w:rsidRPr="00D77CE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</w:t>
      </w:r>
      <w:r w:rsidRPr="00D77CE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D77CE6">
        <w:rPr>
          <w:rFonts w:ascii="Times New Roman" w:hAnsi="Times New Roman"/>
          <w:sz w:val="24"/>
          <w:szCs w:val="24"/>
        </w:rPr>
        <w:t xml:space="preserve"> до 0</w:t>
      </w:r>
      <w:r>
        <w:rPr>
          <w:rFonts w:ascii="Times New Roman" w:hAnsi="Times New Roman"/>
          <w:sz w:val="24"/>
          <w:szCs w:val="24"/>
        </w:rPr>
        <w:t>.</w:t>
      </w:r>
    </w:p>
    <w:p w:rsidR="008B4614" w:rsidRPr="00D77CE6" w:rsidRDefault="008B4614" w:rsidP="00C83760">
      <w:pPr>
        <w:pStyle w:val="ConsPlusCell"/>
        <w:jc w:val="both"/>
      </w:pPr>
      <w:r w:rsidRPr="00391F2B">
        <w:t xml:space="preserve">- увеличение  количества экологических мероприятий на плановый период до </w:t>
      </w:r>
      <w:r>
        <w:t>27</w:t>
      </w:r>
      <w:r w:rsidRPr="00391F2B">
        <w:t>;</w:t>
      </w:r>
      <w:r w:rsidRPr="00D77CE6">
        <w:t xml:space="preserve">                 </w:t>
      </w:r>
    </w:p>
    <w:p w:rsidR="008B4614" w:rsidRPr="00D77CE6" w:rsidRDefault="008B4614" w:rsidP="00C83760">
      <w:pPr>
        <w:pStyle w:val="ConsPlusCell"/>
        <w:jc w:val="both"/>
      </w:pPr>
      <w:r w:rsidRPr="00D77CE6">
        <w:t>- увеличение   количества   участников   экологических</w:t>
      </w:r>
      <w:r>
        <w:t xml:space="preserve"> м</w:t>
      </w:r>
      <w:r w:rsidRPr="00D77CE6">
        <w:t>ероприятий</w:t>
      </w:r>
      <w:r>
        <w:t xml:space="preserve"> до 28 человек</w:t>
      </w:r>
      <w:r w:rsidRPr="00D77CE6">
        <w:t>;</w:t>
      </w:r>
    </w:p>
    <w:p w:rsidR="008B4614" w:rsidRPr="008B3B04" w:rsidRDefault="008B4614" w:rsidP="005E5F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</w:t>
      </w:r>
      <w:r w:rsidRPr="00391F2B">
        <w:rPr>
          <w:rFonts w:ascii="Times New Roman" w:hAnsi="Times New Roman"/>
          <w:sz w:val="24"/>
          <w:szCs w:val="24"/>
        </w:rPr>
        <w:t>е</w:t>
      </w:r>
      <w:r w:rsidRPr="008B3B04">
        <w:rPr>
          <w:rFonts w:ascii="Times New Roman" w:hAnsi="Times New Roman"/>
          <w:sz w:val="24"/>
          <w:szCs w:val="24"/>
        </w:rPr>
        <w:t xml:space="preserve">левого характера бюджетных средств, ответственный исполнитель представляет отчет о реализации муниципальной программы, в соответствии с  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</w:t>
      </w:r>
      <w:r w:rsidRPr="00391F2B">
        <w:rPr>
          <w:rFonts w:ascii="Times New Roman" w:hAnsi="Times New Roman"/>
          <w:color w:val="000000"/>
          <w:sz w:val="24"/>
          <w:szCs w:val="24"/>
        </w:rPr>
        <w:t>02.07.2020 г. № 34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образования».</w:t>
      </w:r>
    </w:p>
    <w:p w:rsidR="008B4614" w:rsidRPr="008B3B04" w:rsidRDefault="008B4614" w:rsidP="007F4A14">
      <w:pPr>
        <w:jc w:val="both"/>
        <w:rPr>
          <w:rFonts w:ascii="Times New Roman" w:hAnsi="Times New Roman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      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>
        <w:rPr>
          <w:rFonts w:ascii="Times New Roman" w:hAnsi="Times New Roman"/>
          <w:sz w:val="24"/>
          <w:szCs w:val="24"/>
        </w:rPr>
        <w:t>ципальной программы.</w:t>
      </w: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8B4614" w:rsidRDefault="008B4614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Default="008B4614" w:rsidP="007F4A14">
      <w:pPr>
        <w:jc w:val="both"/>
        <w:rPr>
          <w:rFonts w:ascii="Times New Roman" w:hAnsi="Times New Roman"/>
          <w:sz w:val="24"/>
          <w:szCs w:val="24"/>
        </w:rPr>
      </w:pPr>
      <w:r w:rsidRPr="00FE17B6"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 2020-2027 годы. Разделение на этапы не предусмотрено.</w:t>
      </w:r>
    </w:p>
    <w:p w:rsidR="008B4614" w:rsidRPr="000D3119" w:rsidRDefault="008B4614" w:rsidP="007F4A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B4614" w:rsidRPr="0005334B" w:rsidRDefault="008B4614" w:rsidP="007F4A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Default="008B4614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V. Основные  меры правового регулирования Программы.</w:t>
      </w:r>
    </w:p>
    <w:p w:rsidR="008B4614" w:rsidRDefault="008B4614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Pr="00C21E30" w:rsidRDefault="008B4614" w:rsidP="00C8376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органов местного самоуправления в сфере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обращения с твердыми коммунальными отходами р</w:t>
      </w:r>
      <w:r w:rsidRPr="00C21E30">
        <w:rPr>
          <w:rFonts w:ascii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8B4614" w:rsidRDefault="008B4614" w:rsidP="00C837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-Постановление администрации Мирнинского МР от 14.10.2019г. № 42 « Об утверждении правил обустройства мест (площадок) накопления твердых коммунальных отходов и ведение их реестра на территории Мирнинского муниципального образования»;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-Постановление администрации Мирнинского МО от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20.07.2020г.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41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 реестра мест (площадок) твердых коммунальных отходов, расположенных на территории  Мирнинского муниципального образования»;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Мирнинского МО от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20г. № 42 «Об утверждении схемы размещения мест (площадок) для временного накопления ТКО на территории Мирнинского муниципального образования»;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Мирнинского МО от </w:t>
      </w:r>
      <w:r w:rsidRPr="004A5D34">
        <w:rPr>
          <w:rFonts w:ascii="Times New Roman" w:hAnsi="Times New Roman"/>
          <w:bCs/>
          <w:color w:val="000000"/>
          <w:sz w:val="24"/>
          <w:szCs w:val="24"/>
        </w:rPr>
        <w:t>10.01.2017г.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1А «Об утверждении генеральной схемы санитарной очистки территории Мирнинского муниципального образования на 2017-2027гг».</w:t>
      </w:r>
    </w:p>
    <w:p w:rsidR="008B4614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4D64">
        <w:rPr>
          <w:rFonts w:ascii="Times New Roman" w:hAnsi="Times New Roman"/>
          <w:bCs/>
          <w:color w:val="000000"/>
          <w:sz w:val="24"/>
          <w:szCs w:val="24"/>
        </w:rPr>
        <w:t>Дополнительное принятие нормативных правовых актов в данной сфере не требуется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B4614" w:rsidRDefault="008B4614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8B4614" w:rsidRDefault="008B4614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614" w:rsidRPr="00F61AD3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B4614" w:rsidRPr="00D43979" w:rsidRDefault="008B4614" w:rsidP="007F4A14">
      <w:pPr>
        <w:tabs>
          <w:tab w:val="left" w:pos="1100"/>
        </w:tabs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мероприятий муниципальной программы из средств бюджета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8B4614" w:rsidRPr="00D43979" w:rsidRDefault="008B4614" w:rsidP="007F4A14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Общий объем финансирования муниципальной программы – </w:t>
      </w:r>
      <w:r>
        <w:rPr>
          <w:rFonts w:ascii="Times New Roman" w:hAnsi="Times New Roman"/>
          <w:color w:val="000000"/>
          <w:sz w:val="24"/>
          <w:szCs w:val="24"/>
        </w:rPr>
        <w:t>4069,60</w:t>
      </w:r>
      <w:r w:rsidRPr="00D439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43979">
        <w:rPr>
          <w:rFonts w:ascii="Times New Roman" w:hAnsi="Times New Roman"/>
          <w:color w:val="000000"/>
          <w:sz w:val="24"/>
          <w:szCs w:val="24"/>
        </w:rPr>
        <w:t>тыс. рублей,</w:t>
      </w:r>
      <w:r w:rsidRPr="00D43979">
        <w:rPr>
          <w:rFonts w:ascii="Times New Roman" w:hAnsi="Times New Roman"/>
          <w:sz w:val="24"/>
          <w:szCs w:val="24"/>
        </w:rPr>
        <w:t xml:space="preserve"> в том числе: за счет средств бюджета </w:t>
      </w:r>
      <w:r>
        <w:rPr>
          <w:rFonts w:ascii="Times New Roman" w:hAnsi="Times New Roman"/>
          <w:sz w:val="24"/>
          <w:szCs w:val="24"/>
        </w:rPr>
        <w:t xml:space="preserve">Мирнинского </w:t>
      </w:r>
      <w:r w:rsidRPr="00D43979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        </w:t>
      </w:r>
      <w:r w:rsidRPr="00F477A4">
        <w:rPr>
          <w:rFonts w:ascii="Times New Roman" w:hAnsi="Times New Roman"/>
          <w:sz w:val="24"/>
          <w:szCs w:val="24"/>
        </w:rPr>
        <w:t>2020 год   –  60 тыс. рублей;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2021 год -   </w:t>
      </w:r>
      <w:r>
        <w:rPr>
          <w:rFonts w:ascii="Times New Roman" w:hAnsi="Times New Roman"/>
          <w:sz w:val="24"/>
          <w:szCs w:val="24"/>
        </w:rPr>
        <w:t>422,10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2022 год  – </w:t>
      </w:r>
      <w:r>
        <w:rPr>
          <w:rFonts w:ascii="Times New Roman" w:hAnsi="Times New Roman"/>
          <w:sz w:val="24"/>
          <w:szCs w:val="24"/>
        </w:rPr>
        <w:t>427,10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2023 год  -  </w:t>
      </w:r>
      <w:r>
        <w:rPr>
          <w:rFonts w:ascii="Times New Roman" w:hAnsi="Times New Roman"/>
          <w:sz w:val="24"/>
          <w:szCs w:val="24"/>
        </w:rPr>
        <w:t>432,10</w:t>
      </w:r>
      <w:r w:rsidRPr="00F477A4">
        <w:rPr>
          <w:rFonts w:ascii="Times New Roman" w:hAnsi="Times New Roman"/>
          <w:sz w:val="24"/>
          <w:szCs w:val="24"/>
        </w:rPr>
        <w:t xml:space="preserve"> тыс. рублей; 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2024 год  -  </w:t>
      </w:r>
      <w:r>
        <w:rPr>
          <w:rFonts w:ascii="Times New Roman" w:hAnsi="Times New Roman"/>
          <w:sz w:val="24"/>
          <w:szCs w:val="24"/>
        </w:rPr>
        <w:t>572,80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2025 год -   </w:t>
      </w:r>
      <w:r>
        <w:rPr>
          <w:rFonts w:ascii="Times New Roman" w:hAnsi="Times New Roman"/>
          <w:sz w:val="24"/>
          <w:szCs w:val="24"/>
        </w:rPr>
        <w:t>713,50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8B4614" w:rsidRPr="00F477A4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2026 год -   </w:t>
      </w:r>
      <w:r>
        <w:rPr>
          <w:rFonts w:ascii="Times New Roman" w:hAnsi="Times New Roman"/>
          <w:sz w:val="24"/>
          <w:szCs w:val="24"/>
        </w:rPr>
        <w:t>718,50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8B4614" w:rsidRPr="00CA619F" w:rsidRDefault="008B4614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2027год  -  </w:t>
      </w:r>
      <w:r>
        <w:rPr>
          <w:rFonts w:ascii="Times New Roman" w:hAnsi="Times New Roman"/>
          <w:sz w:val="24"/>
          <w:szCs w:val="24"/>
        </w:rPr>
        <w:t>723,50</w:t>
      </w:r>
      <w:r w:rsidRPr="00F477A4">
        <w:rPr>
          <w:rFonts w:ascii="Times New Roman" w:hAnsi="Times New Roman"/>
          <w:sz w:val="24"/>
          <w:szCs w:val="24"/>
        </w:rPr>
        <w:t>тыс. рублей.</w:t>
      </w:r>
    </w:p>
    <w:p w:rsidR="008B4614" w:rsidRPr="00D43979" w:rsidRDefault="008B4614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3979">
        <w:rPr>
          <w:rFonts w:ascii="Times New Roman" w:hAnsi="Times New Roman"/>
          <w:color w:val="000000"/>
          <w:sz w:val="24"/>
          <w:szCs w:val="24"/>
        </w:rPr>
        <w:t xml:space="preserve">              </w:t>
      </w:r>
    </w:p>
    <w:p w:rsidR="008B4614" w:rsidRDefault="008B4614" w:rsidP="003452DB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8B4614" w:rsidRPr="00D43979" w:rsidRDefault="008B4614" w:rsidP="003452DB">
      <w:pPr>
        <w:jc w:val="both"/>
        <w:rPr>
          <w:rFonts w:ascii="Times New Roman" w:hAnsi="Times New Roman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VII .Механизм реализации программы</w:t>
      </w:r>
    </w:p>
    <w:p w:rsidR="008B4614" w:rsidRPr="000D3119" w:rsidRDefault="008B4614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8B4614" w:rsidRPr="007A30BD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0BD"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8B4614" w:rsidRPr="000D3119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hAnsi="Times New Roman"/>
          <w:color w:val="000000"/>
          <w:sz w:val="24"/>
          <w:szCs w:val="24"/>
        </w:rPr>
        <w:t>.</w:t>
      </w:r>
    </w:p>
    <w:p w:rsidR="008B4614" w:rsidRPr="000D3119" w:rsidRDefault="008B4614" w:rsidP="007F4A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B4614" w:rsidRDefault="008B4614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B4614" w:rsidRPr="0005334B" w:rsidRDefault="008B4614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B4614" w:rsidRPr="00A65888" w:rsidRDefault="008B4614" w:rsidP="007F4A1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VIII. Организация управления и контроль за ходом реализации программы</w:t>
      </w:r>
    </w:p>
    <w:p w:rsidR="008B4614" w:rsidRPr="00F72655" w:rsidRDefault="008B4614" w:rsidP="007F4A14">
      <w:pPr>
        <w:spacing w:before="150"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F7265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8B4614" w:rsidRPr="00F72655" w:rsidRDefault="008B4614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8B4614" w:rsidRDefault="008B4614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8B4614" w:rsidRDefault="008B4614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4614" w:rsidRPr="00C83760" w:rsidRDefault="008B4614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8B4614" w:rsidRPr="00C83760" w:rsidSect="00A010A1">
          <w:pgSz w:w="11906" w:h="16838"/>
          <w:pgMar w:top="567" w:right="707" w:bottom="567" w:left="1701" w:header="709" w:footer="709" w:gutter="0"/>
          <w:cols w:space="708"/>
          <w:rtlGutter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  бюджета Иркутской области мероприятий по обращению с ТКО.</w:t>
      </w:r>
    </w:p>
    <w:p w:rsidR="008B4614" w:rsidRPr="00C473B1" w:rsidRDefault="008B4614" w:rsidP="007F4A1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B4614" w:rsidRDefault="008B4614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муниципальной программе</w:t>
      </w:r>
    </w:p>
    <w:p w:rsidR="008B4614" w:rsidRDefault="008B4614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«Охрана окружающей среды</w:t>
      </w:r>
    </w:p>
    <w:p w:rsidR="008B4614" w:rsidRDefault="008B4614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на территории Мирнинского</w:t>
      </w:r>
    </w:p>
    <w:p w:rsidR="008B4614" w:rsidRDefault="008B4614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муниципального образования</w:t>
      </w:r>
    </w:p>
    <w:p w:rsidR="008B4614" w:rsidRDefault="008B4614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 2020-2027гг.»</w:t>
      </w:r>
    </w:p>
    <w:p w:rsidR="008B4614" w:rsidRDefault="008B46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614" w:rsidRPr="00EA50B5" w:rsidRDefault="008B4614" w:rsidP="00CA40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B4614" w:rsidRDefault="008B4614" w:rsidP="00CA4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>
        <w:rPr>
          <w:rFonts w:ascii="Times New Roman" w:hAnsi="Times New Roman"/>
          <w:b/>
          <w:sz w:val="24"/>
          <w:szCs w:val="24"/>
        </w:rPr>
        <w:t>Мирнинского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2020-2027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011"/>
        <w:gridCol w:w="1658"/>
        <w:gridCol w:w="198"/>
        <w:gridCol w:w="1416"/>
        <w:gridCol w:w="1615"/>
        <w:gridCol w:w="1326"/>
        <w:gridCol w:w="1272"/>
        <w:gridCol w:w="1808"/>
        <w:gridCol w:w="1933"/>
      </w:tblGrid>
      <w:tr w:rsidR="008B4614" w:rsidTr="00122CB0">
        <w:trPr>
          <w:trHeight w:val="565"/>
        </w:trPr>
        <w:tc>
          <w:tcPr>
            <w:tcW w:w="877" w:type="dxa"/>
            <w:vMerge w:val="restart"/>
            <w:vAlign w:val="center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658" w:type="dxa"/>
            <w:vMerge w:val="restart"/>
            <w:vAlign w:val="center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Всего</w:t>
            </w:r>
          </w:p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(тыс. руб)</w:t>
            </w:r>
          </w:p>
        </w:tc>
        <w:tc>
          <w:tcPr>
            <w:tcW w:w="6021" w:type="dxa"/>
            <w:gridSpan w:val="4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933" w:type="dxa"/>
            <w:vMerge w:val="restart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B4614" w:rsidTr="00122CB0">
        <w:tc>
          <w:tcPr>
            <w:tcW w:w="877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15114" w:type="dxa"/>
            <w:gridSpan w:val="10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Оборудование контейнерных площадок под ТКО</w:t>
            </w: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Устройство контейнерных площадок под ТКО</w:t>
            </w: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Администрация Мирнинского муниципального образования</w:t>
            </w: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 xml:space="preserve">межевание  20 </w:t>
            </w:r>
            <w:r w:rsidRPr="00122CB0">
              <w:rPr>
                <w:rFonts w:ascii="Times New Roman" w:hAnsi="Times New Roman"/>
              </w:rPr>
              <w:t>у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частков</w:t>
            </w:r>
            <w:r w:rsidRPr="00122CB0">
              <w:rPr>
                <w:rFonts w:ascii="Times New Roman" w:hAnsi="Times New Roman"/>
              </w:rPr>
              <w:t>: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 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с. Мирный,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 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п. Пея,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ст. Черманчет</w:t>
            </w: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60,00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Березовая, 7А;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  -  ул. Больничная, 8А; 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 ул. Набережная,4А.</w:t>
            </w:r>
          </w:p>
          <w:p w:rsidR="008B4614" w:rsidRPr="00122CB0" w:rsidRDefault="008B4614" w:rsidP="00122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Зеленая, 6А;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 ул. Победы, 10А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24 Партсъезда, 17А;</w:t>
            </w:r>
          </w:p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Советская, 6А;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Лесная, 6А;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Первомайская, 4А;</w:t>
            </w:r>
          </w:p>
          <w:p w:rsidR="008B4614" w:rsidRPr="00122CB0" w:rsidRDefault="008B4614" w:rsidP="00122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500,00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500,00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Вокзальная, 1Б;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ул. Чехова, 8 А,  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ул.Кирова, 2 А,</w:t>
            </w:r>
          </w:p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 Терешковой, 32 А;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 xml:space="preserve">- ул. Шишино, 14А,  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24 Партсъезда, 4А</w:t>
            </w: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rPr>
          <w:trHeight w:val="1971"/>
        </w:trPr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3011" w:type="dxa"/>
            <w:vAlign w:val="center"/>
          </w:tcPr>
          <w:p w:rsidR="008B4614" w:rsidRPr="00122CB0" w:rsidRDefault="008B4614" w:rsidP="00122CB0">
            <w:pPr>
              <w:shd w:val="clear" w:color="auto" w:fill="FFFFFF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  <w:u w:val="single"/>
              </w:rPr>
              <w:t>п. Пея</w:t>
            </w:r>
            <w:r w:rsidRPr="00122CB0">
              <w:rPr>
                <w:rFonts w:ascii="Times New Roman" w:hAnsi="Times New Roman"/>
              </w:rPr>
              <w:t xml:space="preserve">: </w:t>
            </w:r>
          </w:p>
          <w:p w:rsidR="008B4614" w:rsidRPr="00122CB0" w:rsidRDefault="008B4614" w:rsidP="0012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 ул. Заречная, 16 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Капустина, 16 А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ул. Заречная, 9 А; </w:t>
            </w:r>
          </w:p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Лесная, 3А;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Гаражная, 9А;</w:t>
            </w:r>
          </w:p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2304" w:type="dxa"/>
            <w:gridSpan w:val="8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Приобретение контейнеров под ТКО</w:t>
            </w: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п.1.2- 3шт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п.1.3- 3шт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32, 0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п.1.4- 3шт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2023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п.1.5- 4 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42,80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42,80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п.1.6- 5 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п.1.7- 5 шт.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п.1.8- 5шт</w:t>
            </w:r>
          </w:p>
        </w:tc>
        <w:tc>
          <w:tcPr>
            <w:tcW w:w="1658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2304" w:type="dxa"/>
            <w:gridSpan w:val="8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Содержание контейнерных площадок</w:t>
            </w: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011" w:type="dxa"/>
            <w:vMerge w:val="restart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2021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15,00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2022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2023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2024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2025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2026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40,00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2027 г. </w:t>
            </w:r>
          </w:p>
        </w:tc>
        <w:tc>
          <w:tcPr>
            <w:tcW w:w="1614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45,00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45,00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12304" w:type="dxa"/>
            <w:gridSpan w:val="8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Экологические просвещения населения Мирнинского муниципального образования</w:t>
            </w: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4.1 </w:t>
            </w:r>
          </w:p>
        </w:tc>
        <w:tc>
          <w:tcPr>
            <w:tcW w:w="3011" w:type="dxa"/>
          </w:tcPr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B4614" w:rsidRPr="00122CB0" w:rsidRDefault="008B4614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экологических мероприятий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2020-2027 гг 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0,00</w:t>
            </w: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0,00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Итого по годам: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2020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422,10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422,10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427,10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427,10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2023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432,10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432,10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572,80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572,80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713,50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713,50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718,50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718,50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723,50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723,50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  <w:tr w:rsidR="008B4614" w:rsidTr="00122CB0">
        <w:tc>
          <w:tcPr>
            <w:tcW w:w="877" w:type="dxa"/>
          </w:tcPr>
          <w:p w:rsidR="008B4614" w:rsidRPr="00122CB0" w:rsidRDefault="008B4614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Итого (2020-2027 гг)</w:t>
            </w:r>
          </w:p>
        </w:tc>
        <w:tc>
          <w:tcPr>
            <w:tcW w:w="1856" w:type="dxa"/>
            <w:gridSpan w:val="2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4069,60</w:t>
            </w:r>
          </w:p>
        </w:tc>
        <w:tc>
          <w:tcPr>
            <w:tcW w:w="141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B4614" w:rsidRPr="00122CB0" w:rsidRDefault="008B4614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4069,60</w:t>
            </w:r>
          </w:p>
        </w:tc>
        <w:tc>
          <w:tcPr>
            <w:tcW w:w="1808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8B4614" w:rsidRPr="00122CB0" w:rsidRDefault="008B4614" w:rsidP="00721A3B">
            <w:pPr>
              <w:rPr>
                <w:rFonts w:ascii="Times New Roman" w:hAnsi="Times New Roman"/>
              </w:rPr>
            </w:pPr>
          </w:p>
        </w:tc>
      </w:tr>
    </w:tbl>
    <w:p w:rsidR="008B4614" w:rsidRDefault="008B4614" w:rsidP="00262913"/>
    <w:p w:rsidR="008B4614" w:rsidRPr="00561604" w:rsidRDefault="008B4614" w:rsidP="00262913"/>
    <w:p w:rsidR="008B4614" w:rsidRDefault="008B4614" w:rsidP="0026291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1D377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8B4614" w:rsidRDefault="008B4614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муниципальной программе</w:t>
      </w:r>
    </w:p>
    <w:p w:rsidR="008B4614" w:rsidRDefault="008B4614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«Орана окружающей среды</w:t>
      </w:r>
    </w:p>
    <w:p w:rsidR="008B4614" w:rsidRDefault="008B4614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на территории Мирнинского</w:t>
      </w:r>
    </w:p>
    <w:p w:rsidR="008B4614" w:rsidRDefault="008B4614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образования</w:t>
      </w:r>
    </w:p>
    <w:p w:rsidR="008B4614" w:rsidRDefault="008B4614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2020-2027гг.»</w:t>
      </w:r>
    </w:p>
    <w:p w:rsidR="008B4614" w:rsidRPr="00C473B1" w:rsidRDefault="008B4614" w:rsidP="001D377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8B4614" w:rsidRPr="00C473B1" w:rsidRDefault="008B4614" w:rsidP="001D3778">
      <w:pPr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8B4614" w:rsidRPr="00C473B1" w:rsidRDefault="008B4614" w:rsidP="001D3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8B4614" w:rsidRPr="00C473B1" w:rsidRDefault="008B4614" w:rsidP="001D3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>
        <w:rPr>
          <w:rFonts w:ascii="Times New Roman" w:hAnsi="Times New Roman"/>
          <w:b/>
          <w:sz w:val="24"/>
          <w:szCs w:val="24"/>
        </w:rPr>
        <w:t>Мирнинского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2020-2027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B4614" w:rsidRPr="00C473B1" w:rsidRDefault="008B4614" w:rsidP="001D3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B4614" w:rsidRPr="00C473B1" w:rsidRDefault="008B4614" w:rsidP="001D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4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3"/>
        <w:gridCol w:w="4607"/>
        <w:gridCol w:w="107"/>
        <w:gridCol w:w="785"/>
        <w:gridCol w:w="2367"/>
        <w:gridCol w:w="424"/>
        <w:gridCol w:w="424"/>
        <w:gridCol w:w="425"/>
        <w:gridCol w:w="424"/>
        <w:gridCol w:w="424"/>
        <w:gridCol w:w="425"/>
        <w:gridCol w:w="424"/>
        <w:gridCol w:w="425"/>
      </w:tblGrid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8B4614" w:rsidRPr="00DC26A5" w:rsidTr="00F477A4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684744" w:rsidRDefault="008B4614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684744" w:rsidRDefault="008B4614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684744" w:rsidRDefault="008B4614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684744" w:rsidRDefault="008B4614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</w:tr>
      <w:tr w:rsidR="008B4614" w:rsidRPr="00DC26A5" w:rsidTr="00F477A4"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4" w:rsidRPr="00684744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8B4614" w:rsidRPr="00DC26A5" w:rsidRDefault="008B4614" w:rsidP="002D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8B4614" w:rsidRPr="00DC26A5" w:rsidRDefault="008B4614" w:rsidP="00444535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8B4614" w:rsidRPr="00DC26A5" w:rsidRDefault="008B4614" w:rsidP="002D5985">
            <w:pPr>
              <w:jc w:val="both"/>
            </w:pPr>
            <w:r w:rsidRPr="00DC26A5">
              <w:rPr>
                <w:rFonts w:ascii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6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DC26A5">
              <w:rPr>
                <w:rFonts w:ascii="Arial" w:hAnsi="Arial" w:cs="Arial"/>
                <w:sz w:val="24"/>
                <w:szCs w:val="24"/>
              </w:rPr>
              <w:t>-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8B4614" w:rsidRPr="00DC26A5" w:rsidRDefault="008B4614" w:rsidP="002D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614" w:rsidRPr="00E6714E" w:rsidTr="00F477A4">
        <w:trPr>
          <w:trHeight w:val="121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 Создание и оборудование новых КП под размещение ТКО.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E6714E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Создание благоприятной и безопасной окружающей  природной среды</w:t>
            </w:r>
          </w:p>
          <w:p w:rsidR="008B4614" w:rsidRPr="00C473B1" w:rsidRDefault="008B4614" w:rsidP="002D5985">
            <w:pPr>
              <w:pStyle w:val="ConsPlusCell"/>
              <w:jc w:val="both"/>
            </w:pPr>
          </w:p>
        </w:tc>
      </w:tr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2.1: Ликвидация несанкционированных свалок на территории администрации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614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C473B1" w:rsidRDefault="008B4614" w:rsidP="002D5985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>
              <w:rPr>
                <w:b/>
              </w:rPr>
              <w:t>:</w:t>
            </w:r>
            <w:r w:rsidRPr="007F4A14">
              <w:t xml:space="preserve"> Повышение уровня экологического просвещения населения</w:t>
            </w:r>
            <w:r>
              <w:t xml:space="preserve"> Мирнинского муниципального образования</w:t>
            </w:r>
          </w:p>
        </w:tc>
      </w:tr>
      <w:tr w:rsidR="008B4614" w:rsidRPr="00E6714E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F47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3.1.: Увеличение числа жителей участвующих в запланированных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(кол.меропр./кол.участников)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614" w:rsidRPr="00DC26A5" w:rsidRDefault="008B4614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Кол./чел.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10/12</w:t>
            </w:r>
          </w:p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12/15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15/17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17/20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20/22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22/25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25/27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14" w:rsidRPr="00E6714E" w:rsidRDefault="008B4614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27/28</w:t>
            </w:r>
          </w:p>
        </w:tc>
      </w:tr>
    </w:tbl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8B4614" w:rsidSect="00827BD9">
          <w:pgSz w:w="16838" w:h="11906" w:orient="landscape"/>
          <w:pgMar w:top="1134" w:right="1701" w:bottom="567" w:left="1134" w:header="709" w:footer="709" w:gutter="0"/>
          <w:cols w:space="708"/>
          <w:docGrid w:linePitch="360"/>
        </w:sect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8B4614" w:rsidSect="0001314E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Default="008B4614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4614" w:rsidRPr="00C473B1" w:rsidRDefault="008B4614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4614" w:rsidRPr="00FF17AC" w:rsidRDefault="008B4614" w:rsidP="007F4A14">
      <w:pPr>
        <w:rPr>
          <w:sz w:val="16"/>
          <w:szCs w:val="16"/>
        </w:rPr>
      </w:pPr>
    </w:p>
    <w:p w:rsidR="008B4614" w:rsidRPr="00FF17AC" w:rsidRDefault="008B4614">
      <w:pPr>
        <w:rPr>
          <w:sz w:val="16"/>
          <w:szCs w:val="16"/>
        </w:rPr>
      </w:pPr>
    </w:p>
    <w:sectPr w:rsidR="008B4614" w:rsidRPr="00FF17AC" w:rsidSect="00827BD9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14"/>
    <w:rsid w:val="000103C5"/>
    <w:rsid w:val="0001314E"/>
    <w:rsid w:val="000511B9"/>
    <w:rsid w:val="0005334B"/>
    <w:rsid w:val="0007433E"/>
    <w:rsid w:val="000854AF"/>
    <w:rsid w:val="00092704"/>
    <w:rsid w:val="000929D4"/>
    <w:rsid w:val="00097C76"/>
    <w:rsid w:val="00097FC7"/>
    <w:rsid w:val="000D1B73"/>
    <w:rsid w:val="000D3119"/>
    <w:rsid w:val="000D795D"/>
    <w:rsid w:val="000E0B54"/>
    <w:rsid w:val="000F4A31"/>
    <w:rsid w:val="00111CAF"/>
    <w:rsid w:val="0012218F"/>
    <w:rsid w:val="00122CB0"/>
    <w:rsid w:val="0012583D"/>
    <w:rsid w:val="00126186"/>
    <w:rsid w:val="0013056B"/>
    <w:rsid w:val="00134C97"/>
    <w:rsid w:val="00140752"/>
    <w:rsid w:val="00147EAE"/>
    <w:rsid w:val="001501BB"/>
    <w:rsid w:val="00150D54"/>
    <w:rsid w:val="001625E9"/>
    <w:rsid w:val="001702D3"/>
    <w:rsid w:val="00173013"/>
    <w:rsid w:val="00193D11"/>
    <w:rsid w:val="001959AD"/>
    <w:rsid w:val="001A548F"/>
    <w:rsid w:val="001B6A38"/>
    <w:rsid w:val="001C413D"/>
    <w:rsid w:val="001C66EB"/>
    <w:rsid w:val="001D3778"/>
    <w:rsid w:val="001E48FF"/>
    <w:rsid w:val="001F2190"/>
    <w:rsid w:val="002002DA"/>
    <w:rsid w:val="002143E3"/>
    <w:rsid w:val="00232412"/>
    <w:rsid w:val="00262913"/>
    <w:rsid w:val="002B38CC"/>
    <w:rsid w:val="002C12B5"/>
    <w:rsid w:val="002D068C"/>
    <w:rsid w:val="002D0F47"/>
    <w:rsid w:val="002D5985"/>
    <w:rsid w:val="002F2CCF"/>
    <w:rsid w:val="00304E3D"/>
    <w:rsid w:val="00306239"/>
    <w:rsid w:val="00306E19"/>
    <w:rsid w:val="00320C36"/>
    <w:rsid w:val="003452DB"/>
    <w:rsid w:val="00390FB9"/>
    <w:rsid w:val="00391F2B"/>
    <w:rsid w:val="0039237D"/>
    <w:rsid w:val="0039396A"/>
    <w:rsid w:val="003956A9"/>
    <w:rsid w:val="003C1275"/>
    <w:rsid w:val="003C7ED1"/>
    <w:rsid w:val="003D0CC7"/>
    <w:rsid w:val="003E099E"/>
    <w:rsid w:val="003E42A2"/>
    <w:rsid w:val="003E567E"/>
    <w:rsid w:val="003F4D64"/>
    <w:rsid w:val="00401F72"/>
    <w:rsid w:val="004033E3"/>
    <w:rsid w:val="00415A08"/>
    <w:rsid w:val="004314CB"/>
    <w:rsid w:val="00442B7E"/>
    <w:rsid w:val="00444535"/>
    <w:rsid w:val="004529E9"/>
    <w:rsid w:val="004552AF"/>
    <w:rsid w:val="004716DD"/>
    <w:rsid w:val="0048648F"/>
    <w:rsid w:val="004A41C1"/>
    <w:rsid w:val="004A5D34"/>
    <w:rsid w:val="004A625C"/>
    <w:rsid w:val="004B1C02"/>
    <w:rsid w:val="004E06DE"/>
    <w:rsid w:val="00505DE8"/>
    <w:rsid w:val="00507BCE"/>
    <w:rsid w:val="0052223B"/>
    <w:rsid w:val="005257AC"/>
    <w:rsid w:val="00531656"/>
    <w:rsid w:val="005357CD"/>
    <w:rsid w:val="00561604"/>
    <w:rsid w:val="00562C54"/>
    <w:rsid w:val="005661F2"/>
    <w:rsid w:val="00580240"/>
    <w:rsid w:val="005856BE"/>
    <w:rsid w:val="0059251A"/>
    <w:rsid w:val="00596DD1"/>
    <w:rsid w:val="005D38DB"/>
    <w:rsid w:val="005D63C0"/>
    <w:rsid w:val="005E0308"/>
    <w:rsid w:val="005E406B"/>
    <w:rsid w:val="005E5F23"/>
    <w:rsid w:val="005E638B"/>
    <w:rsid w:val="005E6CE8"/>
    <w:rsid w:val="005F254E"/>
    <w:rsid w:val="005F4279"/>
    <w:rsid w:val="00611D77"/>
    <w:rsid w:val="0061273E"/>
    <w:rsid w:val="00613C2B"/>
    <w:rsid w:val="0061721E"/>
    <w:rsid w:val="00676D83"/>
    <w:rsid w:val="0068390E"/>
    <w:rsid w:val="00684744"/>
    <w:rsid w:val="006B41BB"/>
    <w:rsid w:val="006D4229"/>
    <w:rsid w:val="006D72E3"/>
    <w:rsid w:val="006E13C3"/>
    <w:rsid w:val="006E30A0"/>
    <w:rsid w:val="006F5E34"/>
    <w:rsid w:val="00703AFE"/>
    <w:rsid w:val="00705C6D"/>
    <w:rsid w:val="00705DB7"/>
    <w:rsid w:val="00721A3B"/>
    <w:rsid w:val="0072795E"/>
    <w:rsid w:val="007303E2"/>
    <w:rsid w:val="007344BF"/>
    <w:rsid w:val="0075024C"/>
    <w:rsid w:val="007606DA"/>
    <w:rsid w:val="00766EEE"/>
    <w:rsid w:val="00767037"/>
    <w:rsid w:val="007A30BD"/>
    <w:rsid w:val="007C2726"/>
    <w:rsid w:val="007C495C"/>
    <w:rsid w:val="007C5BCF"/>
    <w:rsid w:val="007E09A2"/>
    <w:rsid w:val="007E12C7"/>
    <w:rsid w:val="007F2D50"/>
    <w:rsid w:val="007F41E2"/>
    <w:rsid w:val="007F47BE"/>
    <w:rsid w:val="007F4A14"/>
    <w:rsid w:val="00810789"/>
    <w:rsid w:val="008151FB"/>
    <w:rsid w:val="00825ACB"/>
    <w:rsid w:val="00827BD9"/>
    <w:rsid w:val="00830401"/>
    <w:rsid w:val="00837CFD"/>
    <w:rsid w:val="00872B68"/>
    <w:rsid w:val="00875160"/>
    <w:rsid w:val="0088658F"/>
    <w:rsid w:val="0088789A"/>
    <w:rsid w:val="008B3B04"/>
    <w:rsid w:val="008B4614"/>
    <w:rsid w:val="008C1A53"/>
    <w:rsid w:val="008F164B"/>
    <w:rsid w:val="00902D05"/>
    <w:rsid w:val="0090788A"/>
    <w:rsid w:val="00910744"/>
    <w:rsid w:val="0093611D"/>
    <w:rsid w:val="009503B1"/>
    <w:rsid w:val="009626CA"/>
    <w:rsid w:val="00973A60"/>
    <w:rsid w:val="00980B70"/>
    <w:rsid w:val="00996BFA"/>
    <w:rsid w:val="009B1EAE"/>
    <w:rsid w:val="009B5D29"/>
    <w:rsid w:val="009F1F65"/>
    <w:rsid w:val="009F57E5"/>
    <w:rsid w:val="009F7940"/>
    <w:rsid w:val="00A010A1"/>
    <w:rsid w:val="00A21B53"/>
    <w:rsid w:val="00A36D0E"/>
    <w:rsid w:val="00A42A0E"/>
    <w:rsid w:val="00A56157"/>
    <w:rsid w:val="00A5631B"/>
    <w:rsid w:val="00A65888"/>
    <w:rsid w:val="00A65A53"/>
    <w:rsid w:val="00A73172"/>
    <w:rsid w:val="00A75046"/>
    <w:rsid w:val="00A75575"/>
    <w:rsid w:val="00A855BA"/>
    <w:rsid w:val="00A97A2A"/>
    <w:rsid w:val="00AB1FC9"/>
    <w:rsid w:val="00AC4113"/>
    <w:rsid w:val="00AC4D95"/>
    <w:rsid w:val="00AD23F7"/>
    <w:rsid w:val="00AD3D27"/>
    <w:rsid w:val="00AE768B"/>
    <w:rsid w:val="00AF06F2"/>
    <w:rsid w:val="00AF13D7"/>
    <w:rsid w:val="00B102F1"/>
    <w:rsid w:val="00B11F7C"/>
    <w:rsid w:val="00B33730"/>
    <w:rsid w:val="00B67BCD"/>
    <w:rsid w:val="00B74487"/>
    <w:rsid w:val="00B87E81"/>
    <w:rsid w:val="00B96FD2"/>
    <w:rsid w:val="00BA613F"/>
    <w:rsid w:val="00BC0942"/>
    <w:rsid w:val="00BF5E12"/>
    <w:rsid w:val="00C21E30"/>
    <w:rsid w:val="00C3213D"/>
    <w:rsid w:val="00C36A0C"/>
    <w:rsid w:val="00C473B1"/>
    <w:rsid w:val="00C60362"/>
    <w:rsid w:val="00C71562"/>
    <w:rsid w:val="00C82096"/>
    <w:rsid w:val="00C82FF3"/>
    <w:rsid w:val="00C83760"/>
    <w:rsid w:val="00C84B8C"/>
    <w:rsid w:val="00CA4075"/>
    <w:rsid w:val="00CA619F"/>
    <w:rsid w:val="00CB329D"/>
    <w:rsid w:val="00CC0001"/>
    <w:rsid w:val="00CE0892"/>
    <w:rsid w:val="00CF41A9"/>
    <w:rsid w:val="00D004A6"/>
    <w:rsid w:val="00D045B3"/>
    <w:rsid w:val="00D066AB"/>
    <w:rsid w:val="00D31958"/>
    <w:rsid w:val="00D37CC9"/>
    <w:rsid w:val="00D43586"/>
    <w:rsid w:val="00D43979"/>
    <w:rsid w:val="00D472E9"/>
    <w:rsid w:val="00D52B0D"/>
    <w:rsid w:val="00D663EB"/>
    <w:rsid w:val="00D76119"/>
    <w:rsid w:val="00D77CE6"/>
    <w:rsid w:val="00D81485"/>
    <w:rsid w:val="00D95447"/>
    <w:rsid w:val="00DB12B0"/>
    <w:rsid w:val="00DB3AEA"/>
    <w:rsid w:val="00DC26A5"/>
    <w:rsid w:val="00DD604A"/>
    <w:rsid w:val="00DF2E6A"/>
    <w:rsid w:val="00DF3A88"/>
    <w:rsid w:val="00DF6F5A"/>
    <w:rsid w:val="00E0041D"/>
    <w:rsid w:val="00E01EE9"/>
    <w:rsid w:val="00E062B5"/>
    <w:rsid w:val="00E259E5"/>
    <w:rsid w:val="00E32D57"/>
    <w:rsid w:val="00E547FD"/>
    <w:rsid w:val="00E6714E"/>
    <w:rsid w:val="00E728FE"/>
    <w:rsid w:val="00EA50B5"/>
    <w:rsid w:val="00EC795C"/>
    <w:rsid w:val="00ED3F07"/>
    <w:rsid w:val="00EF7C04"/>
    <w:rsid w:val="00F079F9"/>
    <w:rsid w:val="00F477A4"/>
    <w:rsid w:val="00F61AD3"/>
    <w:rsid w:val="00F72655"/>
    <w:rsid w:val="00FB7D25"/>
    <w:rsid w:val="00FD4FF7"/>
    <w:rsid w:val="00FD52B4"/>
    <w:rsid w:val="00FD5B0C"/>
    <w:rsid w:val="00FE17B6"/>
    <w:rsid w:val="00FF17AC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12B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2B5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7F4A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A14"/>
    <w:rPr>
      <w:rFonts w:cs="Times New Roman"/>
    </w:rPr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4A1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F4A14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B11F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2629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15</Pages>
  <Words>3395</Words>
  <Characters>19357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мирный</cp:lastModifiedBy>
  <cp:revision>3</cp:revision>
  <cp:lastPrinted>2020-09-22T07:14:00Z</cp:lastPrinted>
  <dcterms:created xsi:type="dcterms:W3CDTF">2020-09-17T07:28:00Z</dcterms:created>
  <dcterms:modified xsi:type="dcterms:W3CDTF">2020-09-22T07:14:00Z</dcterms:modified>
</cp:coreProperties>
</file>