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F3" w:rsidRDefault="00C82FF3" w:rsidP="002C12B5">
      <w:pPr>
        <w:suppressLineNumbers/>
        <w:suppressAutoHyphens/>
        <w:spacing w:after="0"/>
        <w:ind w:left="-426" w:right="-6" w:firstLine="426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</w:t>
      </w:r>
    </w:p>
    <w:p w:rsidR="00C82FF3" w:rsidRPr="00D81485" w:rsidRDefault="00C82FF3" w:rsidP="00442B7E">
      <w:pPr>
        <w:suppressLineNumbers/>
        <w:suppressAutoHyphens/>
        <w:spacing w:after="0"/>
        <w:ind w:left="-426" w:right="-6" w:firstLine="426"/>
        <w:rPr>
          <w:rFonts w:ascii="Times New Roman" w:hAnsi="Times New Roman"/>
          <w:b/>
          <w:sz w:val="32"/>
        </w:rPr>
      </w:pPr>
    </w:p>
    <w:p w:rsidR="00C82FF3" w:rsidRPr="00D81485" w:rsidRDefault="00C82FF3" w:rsidP="002C12B5">
      <w:pPr>
        <w:suppressLineNumbers/>
        <w:suppressAutoHyphens/>
        <w:spacing w:after="0"/>
        <w:ind w:left="-426" w:right="-6" w:firstLine="426"/>
        <w:jc w:val="center"/>
        <w:rPr>
          <w:rFonts w:ascii="Times New Roman" w:hAnsi="Times New Roman"/>
          <w:b/>
          <w:sz w:val="32"/>
        </w:rPr>
      </w:pPr>
      <w:r w:rsidRPr="00D81485">
        <w:rPr>
          <w:rFonts w:ascii="Times New Roman" w:hAnsi="Times New Roman"/>
          <w:b/>
          <w:sz w:val="32"/>
        </w:rPr>
        <w:t>Р о с с и й с к а я  Ф е д е р а ц и я</w:t>
      </w:r>
    </w:p>
    <w:p w:rsidR="00C82FF3" w:rsidRPr="00D81485" w:rsidRDefault="00C82FF3" w:rsidP="002C12B5">
      <w:pPr>
        <w:suppressLineNumbers/>
        <w:suppressAutoHyphens/>
        <w:spacing w:after="0"/>
        <w:ind w:right="-6"/>
        <w:jc w:val="center"/>
        <w:rPr>
          <w:rFonts w:ascii="Times New Roman" w:hAnsi="Times New Roman"/>
          <w:b/>
          <w:sz w:val="32"/>
        </w:rPr>
      </w:pPr>
      <w:r w:rsidRPr="00D81485">
        <w:rPr>
          <w:rFonts w:ascii="Times New Roman" w:hAnsi="Times New Roman"/>
          <w:b/>
          <w:sz w:val="32"/>
        </w:rPr>
        <w:t>Иркутская область</w:t>
      </w:r>
    </w:p>
    <w:p w:rsidR="00C82FF3" w:rsidRPr="00D81485" w:rsidRDefault="00C82FF3" w:rsidP="002C12B5">
      <w:pPr>
        <w:suppressLineNumbers/>
        <w:suppressAutoHyphens/>
        <w:spacing w:after="0"/>
        <w:ind w:right="-6"/>
        <w:jc w:val="center"/>
        <w:rPr>
          <w:rFonts w:ascii="Times New Roman" w:hAnsi="Times New Roman"/>
          <w:b/>
          <w:sz w:val="32"/>
        </w:rPr>
      </w:pPr>
      <w:r w:rsidRPr="00D81485">
        <w:rPr>
          <w:rFonts w:ascii="Times New Roman" w:hAnsi="Times New Roman"/>
          <w:b/>
          <w:sz w:val="32"/>
        </w:rPr>
        <w:t>Муниципальное образование «Тайшетский район»</w:t>
      </w:r>
    </w:p>
    <w:p w:rsidR="00C82FF3" w:rsidRPr="00D81485" w:rsidRDefault="00C82FF3" w:rsidP="002C12B5">
      <w:pPr>
        <w:suppressLineNumbers/>
        <w:suppressAutoHyphens/>
        <w:spacing w:after="0"/>
        <w:ind w:right="-6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32"/>
        </w:rPr>
        <w:t>Мирнинское</w:t>
      </w:r>
      <w:r w:rsidRPr="00D81485">
        <w:rPr>
          <w:rFonts w:ascii="Times New Roman" w:hAnsi="Times New Roman"/>
          <w:b/>
          <w:sz w:val="32"/>
        </w:rPr>
        <w:t xml:space="preserve"> муниципальное образование </w:t>
      </w:r>
    </w:p>
    <w:p w:rsidR="00C82FF3" w:rsidRPr="00D81485" w:rsidRDefault="00C82FF3" w:rsidP="002C12B5">
      <w:pPr>
        <w:suppressLineNumbers/>
        <w:suppressAutoHyphens/>
        <w:spacing w:after="0"/>
        <w:ind w:right="-6"/>
        <w:jc w:val="center"/>
        <w:rPr>
          <w:rFonts w:ascii="Times New Roman" w:hAnsi="Times New Roman"/>
          <w:b/>
          <w:sz w:val="32"/>
          <w:szCs w:val="32"/>
        </w:rPr>
      </w:pPr>
      <w:r w:rsidRPr="00D81485">
        <w:rPr>
          <w:rFonts w:ascii="Times New Roman" w:hAnsi="Times New Roman"/>
          <w:b/>
          <w:sz w:val="32"/>
          <w:szCs w:val="32"/>
        </w:rPr>
        <w:t xml:space="preserve">Администрация </w:t>
      </w:r>
      <w:r>
        <w:rPr>
          <w:rFonts w:ascii="Times New Roman" w:hAnsi="Times New Roman"/>
          <w:b/>
          <w:sz w:val="32"/>
        </w:rPr>
        <w:t>Мирнинск</w:t>
      </w:r>
      <w:r w:rsidRPr="00D81485">
        <w:rPr>
          <w:rFonts w:ascii="Times New Roman" w:hAnsi="Times New Roman"/>
          <w:b/>
          <w:sz w:val="32"/>
        </w:rPr>
        <w:t xml:space="preserve">ого </w:t>
      </w:r>
      <w:r w:rsidRPr="00D81485">
        <w:rPr>
          <w:rFonts w:ascii="Times New Roman" w:hAnsi="Times New Roman"/>
          <w:b/>
          <w:sz w:val="32"/>
          <w:szCs w:val="32"/>
        </w:rPr>
        <w:t xml:space="preserve">муниципального образования </w:t>
      </w:r>
    </w:p>
    <w:p w:rsidR="00C82FF3" w:rsidRPr="00D81485" w:rsidRDefault="00C82FF3" w:rsidP="002C12B5">
      <w:pPr>
        <w:spacing w:after="0"/>
        <w:ind w:right="-5"/>
        <w:jc w:val="center"/>
        <w:rPr>
          <w:rFonts w:ascii="Times New Roman" w:hAnsi="Times New Roman"/>
          <w:b/>
          <w:sz w:val="16"/>
          <w:szCs w:val="16"/>
        </w:rPr>
      </w:pPr>
    </w:p>
    <w:p w:rsidR="00C82FF3" w:rsidRPr="00D81485" w:rsidRDefault="00C82FF3" w:rsidP="002C12B5">
      <w:pPr>
        <w:spacing w:after="0"/>
        <w:ind w:right="-5"/>
        <w:jc w:val="center"/>
        <w:rPr>
          <w:rFonts w:ascii="Times New Roman" w:hAnsi="Times New Roman"/>
          <w:b/>
          <w:sz w:val="40"/>
          <w:szCs w:val="40"/>
        </w:rPr>
      </w:pPr>
      <w:r w:rsidRPr="00D81485">
        <w:rPr>
          <w:rFonts w:ascii="Times New Roman" w:hAnsi="Times New Roman"/>
          <w:b/>
          <w:sz w:val="40"/>
          <w:szCs w:val="40"/>
        </w:rPr>
        <w:t>ПОСТАНОВЛЕНИЕ</w:t>
      </w:r>
    </w:p>
    <w:p w:rsidR="00C82FF3" w:rsidRPr="00D81485" w:rsidRDefault="00C82FF3" w:rsidP="002C12B5">
      <w:pPr>
        <w:spacing w:after="0"/>
        <w:ind w:right="-5"/>
        <w:jc w:val="center"/>
        <w:rPr>
          <w:rFonts w:ascii="Times New Roman" w:hAnsi="Times New Roman"/>
          <w:b/>
          <w:sz w:val="16"/>
          <w:szCs w:val="16"/>
        </w:rPr>
      </w:pPr>
      <w:r w:rsidRPr="00D81485">
        <w:rPr>
          <w:rFonts w:ascii="Times New Roman" w:hAnsi="Times New Roman"/>
          <w:b/>
          <w:sz w:val="16"/>
          <w:szCs w:val="16"/>
        </w:rPr>
        <w:t xml:space="preserve">                   </w:t>
      </w:r>
    </w:p>
    <w:p w:rsidR="00C82FF3" w:rsidRPr="00D81485" w:rsidRDefault="00C82FF3" w:rsidP="002C12B5">
      <w:pPr>
        <w:pBdr>
          <w:top w:val="double" w:sz="12" w:space="1" w:color="auto"/>
        </w:pBdr>
        <w:spacing w:after="0"/>
        <w:rPr>
          <w:rFonts w:ascii="Times New Roman" w:hAnsi="Times New Roman"/>
          <w:sz w:val="24"/>
          <w:szCs w:val="24"/>
        </w:rPr>
      </w:pPr>
      <w:r w:rsidRPr="00D81485">
        <w:rPr>
          <w:rFonts w:ascii="Times New Roman" w:hAnsi="Times New Roman"/>
          <w:b/>
        </w:rPr>
        <w:t xml:space="preserve"> </w:t>
      </w:r>
    </w:p>
    <w:p w:rsidR="00C82FF3" w:rsidRPr="00D81485" w:rsidRDefault="00C82FF3" w:rsidP="002C12B5">
      <w:pPr>
        <w:pBdr>
          <w:top w:val="double" w:sz="12" w:space="1" w:color="auto"/>
        </w:pBdr>
        <w:jc w:val="both"/>
        <w:rPr>
          <w:rFonts w:ascii="Times New Roman" w:hAnsi="Times New Roman"/>
        </w:rPr>
      </w:pPr>
      <w:r w:rsidRPr="00D81485">
        <w:rPr>
          <w:rFonts w:ascii="Times New Roman" w:hAnsi="Times New Roman"/>
        </w:rPr>
        <w:t>«    »______________ 20</w:t>
      </w:r>
      <w:r>
        <w:rPr>
          <w:rFonts w:ascii="Times New Roman" w:hAnsi="Times New Roman"/>
        </w:rPr>
        <w:t xml:space="preserve">  </w:t>
      </w:r>
      <w:r w:rsidRPr="00D81485">
        <w:rPr>
          <w:rFonts w:ascii="Times New Roman" w:hAnsi="Times New Roman"/>
        </w:rPr>
        <w:t xml:space="preserve"> г.                              № _______               </w:t>
      </w:r>
    </w:p>
    <w:p w:rsidR="00C82FF3" w:rsidRDefault="00C82FF3" w:rsidP="002C12B5">
      <w:pPr>
        <w:pStyle w:val="Heading1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«</w:t>
      </w:r>
      <w:r w:rsidRPr="00D81485">
        <w:rPr>
          <w:rFonts w:ascii="Times New Roman" w:hAnsi="Times New Roman"/>
          <w:b w:val="0"/>
          <w:sz w:val="24"/>
          <w:szCs w:val="24"/>
        </w:rPr>
        <w:t>Об утверждении Муниципальной программы</w:t>
      </w:r>
    </w:p>
    <w:p w:rsidR="00C82FF3" w:rsidRDefault="00C82FF3" w:rsidP="002C12B5">
      <w:pPr>
        <w:pStyle w:val="Heading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81485">
        <w:rPr>
          <w:rFonts w:ascii="Times New Roman" w:hAnsi="Times New Roman"/>
          <w:b w:val="0"/>
          <w:sz w:val="24"/>
          <w:szCs w:val="24"/>
        </w:rPr>
        <w:t xml:space="preserve"> «</w:t>
      </w:r>
      <w:r w:rsidRPr="002C12B5">
        <w:rPr>
          <w:rFonts w:ascii="Times New Roman" w:hAnsi="Times New Roman"/>
          <w:b w:val="0"/>
          <w:sz w:val="24"/>
          <w:szCs w:val="24"/>
        </w:rPr>
        <w:t>Охрана окружающей среды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0001">
        <w:rPr>
          <w:rFonts w:ascii="Times New Roman" w:hAnsi="Times New Roman"/>
          <w:sz w:val="24"/>
          <w:szCs w:val="24"/>
        </w:rPr>
        <w:t xml:space="preserve"> </w:t>
      </w:r>
      <w:r w:rsidRPr="00D81485">
        <w:rPr>
          <w:rFonts w:ascii="Times New Roman" w:hAnsi="Times New Roman"/>
          <w:b w:val="0"/>
          <w:sz w:val="24"/>
          <w:szCs w:val="24"/>
        </w:rPr>
        <w:t xml:space="preserve"> на</w:t>
      </w:r>
    </w:p>
    <w:p w:rsidR="00C82FF3" w:rsidRDefault="00C82FF3" w:rsidP="002C12B5">
      <w:pPr>
        <w:pStyle w:val="Heading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81485">
        <w:rPr>
          <w:rFonts w:ascii="Times New Roman" w:hAnsi="Times New Roman"/>
          <w:b w:val="0"/>
          <w:sz w:val="24"/>
          <w:szCs w:val="24"/>
        </w:rPr>
        <w:t xml:space="preserve"> территории </w:t>
      </w:r>
      <w:r>
        <w:rPr>
          <w:rFonts w:ascii="Times New Roman" w:hAnsi="Times New Roman"/>
          <w:b w:val="0"/>
          <w:sz w:val="24"/>
          <w:szCs w:val="24"/>
        </w:rPr>
        <w:t>Мирнинского</w:t>
      </w:r>
      <w:r w:rsidRPr="00D81485">
        <w:rPr>
          <w:rFonts w:ascii="Times New Roman" w:hAnsi="Times New Roman"/>
          <w:b w:val="0"/>
          <w:sz w:val="24"/>
          <w:szCs w:val="24"/>
        </w:rPr>
        <w:t xml:space="preserve"> муниципального</w:t>
      </w:r>
    </w:p>
    <w:p w:rsidR="00C82FF3" w:rsidRPr="00D81485" w:rsidRDefault="00C82FF3" w:rsidP="002C12B5">
      <w:pPr>
        <w:pStyle w:val="Heading1"/>
        <w:spacing w:before="0" w:after="0"/>
        <w:rPr>
          <w:b w:val="0"/>
          <w:bCs w:val="0"/>
          <w:color w:val="26282F"/>
          <w:kern w:val="0"/>
          <w:sz w:val="24"/>
          <w:szCs w:val="24"/>
        </w:rPr>
      </w:pPr>
      <w:r w:rsidRPr="00D81485">
        <w:rPr>
          <w:rFonts w:ascii="Times New Roman" w:hAnsi="Times New Roman"/>
          <w:b w:val="0"/>
          <w:sz w:val="24"/>
          <w:szCs w:val="24"/>
        </w:rPr>
        <w:t xml:space="preserve"> образования на 20</w:t>
      </w:r>
      <w:r>
        <w:rPr>
          <w:rFonts w:ascii="Times New Roman" w:hAnsi="Times New Roman"/>
          <w:b w:val="0"/>
          <w:sz w:val="24"/>
          <w:szCs w:val="24"/>
        </w:rPr>
        <w:t>20</w:t>
      </w:r>
      <w:r w:rsidRPr="00D81485">
        <w:rPr>
          <w:rFonts w:ascii="Times New Roman" w:hAnsi="Times New Roman"/>
          <w:b w:val="0"/>
          <w:sz w:val="24"/>
          <w:szCs w:val="24"/>
        </w:rPr>
        <w:t>-20</w:t>
      </w:r>
      <w:r>
        <w:rPr>
          <w:rFonts w:ascii="Times New Roman" w:hAnsi="Times New Roman"/>
          <w:b w:val="0"/>
          <w:sz w:val="24"/>
          <w:szCs w:val="24"/>
        </w:rPr>
        <w:t>27</w:t>
      </w:r>
      <w:r w:rsidRPr="00D81485">
        <w:rPr>
          <w:rFonts w:ascii="Times New Roman" w:hAnsi="Times New Roman"/>
          <w:b w:val="0"/>
          <w:sz w:val="24"/>
          <w:szCs w:val="24"/>
        </w:rPr>
        <w:t xml:space="preserve"> годы»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C82FF3" w:rsidRDefault="00C82FF3" w:rsidP="002C12B5">
      <w:pPr>
        <w:pStyle w:val="Heading1"/>
        <w:spacing w:before="0" w:after="0"/>
      </w:pP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82FF3" w:rsidRDefault="00C82FF3" w:rsidP="002C12B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82FF3" w:rsidRPr="00705C6D" w:rsidRDefault="00C82FF3" w:rsidP="0007433E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целях улучшения состояния окружающей среды, обеспечения санитарных норм содержания территории Мирнинского муниципального образования и сохранения здоровья населения, руководствуясь </w:t>
      </w:r>
      <w:r w:rsidRPr="00705C6D">
        <w:rPr>
          <w:rFonts w:ascii="Times New Roman" w:hAnsi="Times New Roman"/>
          <w:color w:val="000000"/>
          <w:sz w:val="24"/>
          <w:szCs w:val="24"/>
        </w:rPr>
        <w:t xml:space="preserve">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705C6D">
          <w:rPr>
            <w:rFonts w:ascii="Times New Roman" w:hAnsi="Times New Roman"/>
            <w:color w:val="000000"/>
            <w:sz w:val="24"/>
            <w:szCs w:val="24"/>
          </w:rPr>
          <w:t>2003 г</w:t>
        </w:r>
      </w:smartTag>
      <w:r w:rsidRPr="00705C6D">
        <w:rPr>
          <w:rFonts w:ascii="Times New Roman" w:hAnsi="Times New Roman"/>
          <w:color w:val="000000"/>
          <w:sz w:val="24"/>
          <w:szCs w:val="24"/>
        </w:rPr>
        <w:t xml:space="preserve">. №131-ФЗ "Об общих принципах организации местного самоуправления в Российской Федерации", Федеральным законом от 10 января </w:t>
      </w:r>
      <w:smartTag w:uri="urn:schemas-microsoft-com:office:smarttags" w:element="metricconverter">
        <w:smartTagPr>
          <w:attr w:name="ProductID" w:val="2002 г"/>
        </w:smartTagPr>
        <w:r w:rsidRPr="00705C6D">
          <w:rPr>
            <w:rFonts w:ascii="Times New Roman" w:hAnsi="Times New Roman"/>
            <w:color w:val="000000"/>
            <w:sz w:val="24"/>
            <w:szCs w:val="24"/>
          </w:rPr>
          <w:t>2002 г</w:t>
        </w:r>
      </w:smartTag>
      <w:r w:rsidRPr="00705C6D">
        <w:rPr>
          <w:rFonts w:ascii="Times New Roman" w:hAnsi="Times New Roman"/>
          <w:color w:val="000000"/>
          <w:sz w:val="24"/>
          <w:szCs w:val="24"/>
        </w:rPr>
        <w:t>. №7-ФЗ "Об охране окружающей среды",</w:t>
      </w:r>
      <w:r>
        <w:rPr>
          <w:rFonts w:ascii="Times New Roman" w:hAnsi="Times New Roman"/>
          <w:color w:val="000000"/>
          <w:sz w:val="24"/>
          <w:szCs w:val="24"/>
        </w:rPr>
        <w:t xml:space="preserve"> ст. 179 Бюджетного кодекса Российской Федерации, ст.8 Федерального закона от 24.06.1998г. № 89-ФЗ «Об отходах производства и потребления»,  порядка разработки, реализации и оценки эффективности муниципальных программ Мирнинского муниципального образования» утвержденного постановлением администрации Мирнинского муниципального образования </w:t>
      </w:r>
      <w:r w:rsidRPr="009626CA">
        <w:rPr>
          <w:rFonts w:ascii="Times New Roman" w:hAnsi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color w:val="000000"/>
          <w:sz w:val="24"/>
          <w:szCs w:val="24"/>
        </w:rPr>
        <w:t>34</w:t>
      </w:r>
      <w:r w:rsidRPr="009626CA">
        <w:rPr>
          <w:rFonts w:ascii="Times New Roman" w:hAnsi="Times New Roman"/>
          <w:color w:val="000000"/>
          <w:sz w:val="24"/>
          <w:szCs w:val="24"/>
        </w:rPr>
        <w:t xml:space="preserve"> от 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9626CA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9626CA">
        <w:rPr>
          <w:rFonts w:ascii="Times New Roman" w:hAnsi="Times New Roman"/>
          <w:color w:val="000000"/>
          <w:sz w:val="24"/>
          <w:szCs w:val="24"/>
        </w:rPr>
        <w:t>.2020г.,</w:t>
      </w:r>
      <w:r w:rsidRPr="00705C6D">
        <w:rPr>
          <w:rFonts w:ascii="Times New Roman" w:hAnsi="Times New Roman"/>
          <w:color w:val="000000"/>
          <w:sz w:val="24"/>
          <w:szCs w:val="24"/>
        </w:rPr>
        <w:t xml:space="preserve"> Уставом </w:t>
      </w:r>
      <w:r>
        <w:rPr>
          <w:rFonts w:ascii="Times New Roman" w:hAnsi="Times New Roman"/>
          <w:color w:val="000000"/>
          <w:sz w:val="24"/>
          <w:szCs w:val="24"/>
        </w:rPr>
        <w:t>Мирнинского</w:t>
      </w:r>
      <w:r w:rsidRPr="00A65888">
        <w:rPr>
          <w:rFonts w:ascii="Times New Roman" w:hAnsi="Times New Roman"/>
          <w:color w:val="000000"/>
          <w:sz w:val="24"/>
          <w:szCs w:val="24"/>
        </w:rPr>
        <w:t xml:space="preserve"> муниципальног</w:t>
      </w:r>
      <w:r>
        <w:rPr>
          <w:rFonts w:ascii="Times New Roman" w:hAnsi="Times New Roman"/>
          <w:color w:val="000000"/>
          <w:sz w:val="24"/>
          <w:szCs w:val="24"/>
        </w:rPr>
        <w:t>о образования</w:t>
      </w:r>
      <w:r w:rsidRPr="00705C6D">
        <w:rPr>
          <w:rFonts w:ascii="Times New Roman" w:hAnsi="Times New Roman"/>
          <w:color w:val="000000"/>
          <w:sz w:val="24"/>
          <w:szCs w:val="24"/>
        </w:rPr>
        <w:t xml:space="preserve">, администрация </w:t>
      </w:r>
      <w:r>
        <w:rPr>
          <w:rFonts w:ascii="Times New Roman" w:hAnsi="Times New Roman"/>
          <w:color w:val="000000"/>
          <w:sz w:val="24"/>
          <w:szCs w:val="24"/>
        </w:rPr>
        <w:t>Мирнинского</w:t>
      </w:r>
      <w:r w:rsidRPr="00705C6D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</w:t>
      </w:r>
    </w:p>
    <w:p w:rsidR="00C82FF3" w:rsidRPr="00705C6D" w:rsidRDefault="00C82FF3" w:rsidP="002C12B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2FF3" w:rsidRPr="00705C6D" w:rsidRDefault="00C82FF3" w:rsidP="002C12B5">
      <w:pPr>
        <w:spacing w:after="0" w:line="240" w:lineRule="auto"/>
        <w:ind w:firstLine="426"/>
        <w:rPr>
          <w:rFonts w:ascii="Times New Roman" w:hAnsi="Times New Roman"/>
          <w:b/>
          <w:color w:val="000000"/>
          <w:sz w:val="24"/>
          <w:szCs w:val="24"/>
        </w:rPr>
      </w:pPr>
      <w:r w:rsidRPr="00705C6D">
        <w:rPr>
          <w:rFonts w:ascii="Times New Roman" w:hAnsi="Times New Roman"/>
          <w:b/>
          <w:color w:val="000000"/>
          <w:sz w:val="24"/>
          <w:szCs w:val="24"/>
        </w:rPr>
        <w:t>ПОСТАНОВЛЯЕТ:</w:t>
      </w:r>
    </w:p>
    <w:p w:rsidR="00C82FF3" w:rsidRPr="00705C6D" w:rsidRDefault="00C82FF3" w:rsidP="002C12B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2FF3" w:rsidRDefault="00C82FF3" w:rsidP="002C12B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05C6D">
        <w:rPr>
          <w:rFonts w:ascii="Times New Roman" w:hAnsi="Times New Roman"/>
          <w:color w:val="000000"/>
          <w:sz w:val="24"/>
          <w:szCs w:val="24"/>
        </w:rPr>
        <w:t>1.Утверд</w:t>
      </w:r>
      <w:r>
        <w:rPr>
          <w:rFonts w:ascii="Times New Roman" w:hAnsi="Times New Roman"/>
          <w:color w:val="000000"/>
          <w:sz w:val="24"/>
          <w:szCs w:val="24"/>
        </w:rPr>
        <w:t xml:space="preserve">ить </w:t>
      </w:r>
      <w:r>
        <w:rPr>
          <w:rFonts w:ascii="Times New Roman" w:hAnsi="Times New Roman"/>
          <w:sz w:val="24"/>
          <w:szCs w:val="24"/>
        </w:rPr>
        <w:t>Муниципальную программу «</w:t>
      </w:r>
      <w:r w:rsidRPr="002C12B5">
        <w:rPr>
          <w:rFonts w:ascii="Times New Roman" w:hAnsi="Times New Roman"/>
          <w:sz w:val="24"/>
          <w:szCs w:val="24"/>
        </w:rPr>
        <w:t>Охрана окружающей среды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0001"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>Мирнинского</w:t>
      </w:r>
      <w:r w:rsidRPr="00CC0001">
        <w:rPr>
          <w:rFonts w:ascii="Times New Roman" w:hAnsi="Times New Roman"/>
          <w:sz w:val="24"/>
          <w:szCs w:val="24"/>
        </w:rPr>
        <w:t xml:space="preserve"> муниципального образования на 20</w:t>
      </w:r>
      <w:r>
        <w:rPr>
          <w:rFonts w:ascii="Times New Roman" w:hAnsi="Times New Roman"/>
          <w:sz w:val="24"/>
          <w:szCs w:val="24"/>
        </w:rPr>
        <w:t>20</w:t>
      </w:r>
      <w:r w:rsidRPr="00CC0001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27</w:t>
      </w:r>
      <w:r w:rsidRPr="00CC0001"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>»</w:t>
      </w:r>
      <w:r w:rsidRPr="00CC0001">
        <w:rPr>
          <w:rFonts w:ascii="Times New Roman" w:hAnsi="Times New Roman"/>
          <w:sz w:val="24"/>
          <w:szCs w:val="24"/>
        </w:rPr>
        <w:t xml:space="preserve"> (далее - Программа)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5C6D">
        <w:rPr>
          <w:rFonts w:ascii="Times New Roman" w:hAnsi="Times New Roman"/>
          <w:color w:val="000000"/>
          <w:sz w:val="24"/>
          <w:szCs w:val="24"/>
        </w:rPr>
        <w:t xml:space="preserve"> согласно приложению.</w:t>
      </w:r>
    </w:p>
    <w:p w:rsidR="00C82FF3" w:rsidRDefault="00C82FF3" w:rsidP="002C12B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05C6D"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>Главному  специалисту администрации Лапуновой Т.В. обеспечить размещение  проекта муниципальной программы на сайте администрации для общественного обсуждения.</w:t>
      </w:r>
    </w:p>
    <w:p w:rsidR="00C82FF3" w:rsidRPr="00705C6D" w:rsidRDefault="00C82FF3" w:rsidP="002C12B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05C6D">
        <w:rPr>
          <w:rFonts w:ascii="Times New Roman" w:hAnsi="Times New Roman"/>
          <w:sz w:val="24"/>
          <w:szCs w:val="24"/>
        </w:rPr>
        <w:t xml:space="preserve">.Опубликовать настоящее постановление в официальном периодическом печатном издании </w:t>
      </w:r>
      <w:r>
        <w:rPr>
          <w:rFonts w:ascii="Times New Roman" w:hAnsi="Times New Roman"/>
          <w:sz w:val="24"/>
          <w:szCs w:val="24"/>
        </w:rPr>
        <w:t xml:space="preserve">Вестник Мирнинского </w:t>
      </w:r>
      <w:r w:rsidRPr="00705C6D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и разместить на сайте администрации</w:t>
      </w:r>
    </w:p>
    <w:p w:rsidR="00C82FF3" w:rsidRDefault="00C82FF3" w:rsidP="003E42A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705C6D">
        <w:rPr>
          <w:rFonts w:ascii="Times New Roman" w:hAnsi="Times New Roman"/>
          <w:color w:val="000000"/>
          <w:sz w:val="24"/>
          <w:szCs w:val="24"/>
        </w:rPr>
        <w:t>. Контроль за исполнение</w:t>
      </w:r>
      <w:r>
        <w:rPr>
          <w:rFonts w:ascii="Times New Roman" w:hAnsi="Times New Roman"/>
          <w:color w:val="000000"/>
          <w:sz w:val="24"/>
          <w:szCs w:val="24"/>
        </w:rPr>
        <w:t>м настоящего постановления оставляю за собой.</w:t>
      </w:r>
    </w:p>
    <w:p w:rsidR="00C82FF3" w:rsidRDefault="00C82FF3" w:rsidP="003E42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2FF3" w:rsidRDefault="00C82FF3" w:rsidP="003E42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2FF3" w:rsidRDefault="00C82FF3" w:rsidP="003E42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Глава Мирнинского</w:t>
      </w:r>
    </w:p>
    <w:p w:rsidR="00C82FF3" w:rsidRPr="00705C6D" w:rsidRDefault="00C82FF3" w:rsidP="003E42A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муниципального образования                                                                            А.В. Краснобаев</w:t>
      </w:r>
    </w:p>
    <w:p w:rsidR="00C82FF3" w:rsidRPr="00705C6D" w:rsidRDefault="00C82FF3" w:rsidP="002C12B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2FF3" w:rsidRDefault="00C82FF3" w:rsidP="007F4A1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82FF3" w:rsidRDefault="00C82FF3" w:rsidP="007F4A1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82FF3" w:rsidRDefault="00C82FF3" w:rsidP="007F4A1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82FF3" w:rsidRDefault="00C82FF3" w:rsidP="007F4A1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82FF3" w:rsidRPr="00705C6D" w:rsidRDefault="00C82FF3" w:rsidP="007F4A1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705C6D">
        <w:rPr>
          <w:rFonts w:ascii="Times New Roman" w:hAnsi="Times New Roman"/>
          <w:color w:val="000000"/>
          <w:sz w:val="24"/>
          <w:szCs w:val="24"/>
        </w:rPr>
        <w:t>Приложение 1</w:t>
      </w:r>
    </w:p>
    <w:p w:rsidR="00C82FF3" w:rsidRPr="00705C6D" w:rsidRDefault="00C82FF3" w:rsidP="007F4A1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705C6D">
        <w:rPr>
          <w:rFonts w:ascii="Times New Roman" w:hAnsi="Times New Roman"/>
          <w:color w:val="000000"/>
          <w:sz w:val="24"/>
          <w:szCs w:val="24"/>
        </w:rPr>
        <w:t xml:space="preserve">к постановлению </w:t>
      </w:r>
    </w:p>
    <w:p w:rsidR="00C82FF3" w:rsidRPr="00705C6D" w:rsidRDefault="00C82FF3" w:rsidP="007F4A1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705C6D">
        <w:rPr>
          <w:rFonts w:ascii="Times New Roman" w:hAnsi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Мирнинского</w:t>
      </w:r>
      <w:r w:rsidRPr="00705C6D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</w:t>
      </w:r>
    </w:p>
    <w:p w:rsidR="00C82FF3" w:rsidRPr="00705C6D" w:rsidRDefault="00C82FF3" w:rsidP="007F4A1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705C6D">
        <w:rPr>
          <w:rFonts w:ascii="Times New Roman" w:hAnsi="Times New Roman"/>
          <w:color w:val="000000"/>
          <w:sz w:val="24"/>
          <w:szCs w:val="24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07433E">
        <w:rPr>
          <w:rFonts w:ascii="Times New Roman" w:hAnsi="Times New Roman"/>
          <w:color w:val="000000"/>
          <w:sz w:val="24"/>
          <w:szCs w:val="24"/>
        </w:rPr>
        <w:t>от ____2020г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82FF3" w:rsidRPr="00705C6D" w:rsidRDefault="00C82FF3" w:rsidP="007F4A1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82FF3" w:rsidRDefault="00C82FF3" w:rsidP="005E5F2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05C6D">
        <w:rPr>
          <w:rFonts w:ascii="Times New Roman" w:hAnsi="Times New Roman"/>
          <w:b/>
          <w:bCs/>
          <w:color w:val="000000"/>
          <w:sz w:val="24"/>
          <w:szCs w:val="24"/>
        </w:rPr>
        <w:t>МУНИЦИПАЛЬНАЯ ПРОГРАММА</w:t>
      </w:r>
    </w:p>
    <w:p w:rsidR="00C82FF3" w:rsidRPr="00705C6D" w:rsidRDefault="00C82FF3" w:rsidP="005E5F2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ОХРАНА ОКРУЖАЮЩЕЙ СРЕДЫ </w:t>
      </w:r>
      <w:r w:rsidRPr="00705C6D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ТЕРРИТОРИИ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МИРНИНСКОГО </w:t>
      </w:r>
      <w:r w:rsidRPr="00705C6D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МУНИЦИПАЛЬНОГО ОБРАЗОВАНИЯ НА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2020-2027</w:t>
      </w:r>
      <w:r w:rsidRPr="00705C6D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ГОДЫ</w:t>
      </w:r>
      <w:bookmarkStart w:id="0" w:name="_GoBack"/>
      <w:bookmarkEnd w:id="0"/>
    </w:p>
    <w:p w:rsidR="00C82FF3" w:rsidRPr="00705C6D" w:rsidRDefault="00C82FF3" w:rsidP="007F4A1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82FF3" w:rsidRPr="005257AC" w:rsidRDefault="00C82FF3" w:rsidP="007F4A1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</w:t>
      </w:r>
    </w:p>
    <w:tbl>
      <w:tblPr>
        <w:tblW w:w="9555" w:type="dxa"/>
        <w:tblInd w:w="8" w:type="dxa"/>
        <w:tblCellMar>
          <w:left w:w="0" w:type="dxa"/>
          <w:right w:w="0" w:type="dxa"/>
        </w:tblCellMar>
        <w:tblLook w:val="00A0"/>
      </w:tblPr>
      <w:tblGrid>
        <w:gridCol w:w="2985"/>
        <w:gridCol w:w="6570"/>
      </w:tblGrid>
      <w:tr w:rsidR="00C82FF3" w:rsidRPr="00CA619F" w:rsidTr="00FF494B">
        <w:tc>
          <w:tcPr>
            <w:tcW w:w="298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nil"/>
            </w:tcBorders>
          </w:tcPr>
          <w:p w:rsidR="00C82FF3" w:rsidRPr="00CA619F" w:rsidRDefault="00C82FF3" w:rsidP="005F4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9F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570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</w:tcPr>
          <w:p w:rsidR="00C82FF3" w:rsidRPr="00CA619F" w:rsidRDefault="00C82FF3" w:rsidP="005F4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9F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«Охрана окружающей среды 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Мирнинского</w:t>
            </w:r>
            <w:r w:rsidRPr="00CA619F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A619F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A619F">
              <w:rPr>
                <w:rFonts w:ascii="Times New Roman" w:hAnsi="Times New Roman"/>
                <w:sz w:val="24"/>
                <w:szCs w:val="24"/>
              </w:rPr>
              <w:t xml:space="preserve"> годы (далее - Программа)</w:t>
            </w:r>
          </w:p>
        </w:tc>
      </w:tr>
      <w:tr w:rsidR="00C82FF3" w:rsidRPr="00CA619F" w:rsidTr="00FF494B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</w:tcPr>
          <w:p w:rsidR="00C82FF3" w:rsidRPr="00CA619F" w:rsidRDefault="00C82FF3" w:rsidP="005F4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9F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570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</w:tcPr>
          <w:p w:rsidR="00C82FF3" w:rsidRPr="00CA619F" w:rsidRDefault="00C82FF3" w:rsidP="00830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19F">
              <w:rPr>
                <w:rFonts w:ascii="Times New Roman" w:hAnsi="Times New Roman"/>
                <w:sz w:val="24"/>
                <w:szCs w:val="24"/>
              </w:rPr>
              <w:t>-Бюджетный кодекс РФ,</w:t>
            </w:r>
          </w:p>
          <w:p w:rsidR="00C82FF3" w:rsidRPr="00CA619F" w:rsidRDefault="00C82FF3" w:rsidP="00830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19F">
              <w:rPr>
                <w:rFonts w:ascii="Times New Roman" w:hAnsi="Times New Roman"/>
                <w:sz w:val="24"/>
                <w:szCs w:val="24"/>
              </w:rPr>
              <w:t xml:space="preserve">-Федеральный закон от 06.10.2003г. №131-ФЗ "Об общих принципах организации местного самоуправления в Российской Федерации", </w:t>
            </w:r>
          </w:p>
          <w:p w:rsidR="00C82FF3" w:rsidRPr="00CA619F" w:rsidRDefault="00C82FF3" w:rsidP="00830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19F">
              <w:rPr>
                <w:rFonts w:ascii="Times New Roman" w:hAnsi="Times New Roman"/>
                <w:sz w:val="24"/>
                <w:szCs w:val="24"/>
              </w:rPr>
              <w:t xml:space="preserve">-Федеральный закон от 10.01.2002г. №7-ФЗ "Об охране окружающей среды", </w:t>
            </w:r>
          </w:p>
          <w:p w:rsidR="00C82FF3" w:rsidRPr="00CA619F" w:rsidRDefault="00C82FF3" w:rsidP="008304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19F">
              <w:rPr>
                <w:rFonts w:ascii="Times New Roman" w:hAnsi="Times New Roman"/>
                <w:color w:val="000000"/>
                <w:sz w:val="24"/>
                <w:szCs w:val="24"/>
              </w:rPr>
              <w:t>-ст.8 Федерального закона от 24.06.1998г.№89-ФЗ «Об отходах производства и потребления»,</w:t>
            </w:r>
          </w:p>
          <w:p w:rsidR="00C82FF3" w:rsidRPr="00CA619F" w:rsidRDefault="00C82FF3" w:rsidP="00830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Порядок</w:t>
            </w:r>
            <w:r w:rsidRPr="00CA6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разработки</w:t>
            </w:r>
            <w:r w:rsidRPr="00CA6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реализации и оценки эффективности муниципальных программ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Мирнинского</w:t>
            </w:r>
            <w:r w:rsidRPr="00CA61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образования, утвержденным постановлением администрации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Мирнинского муниципального образования №</w:t>
            </w:r>
            <w:r w:rsidRPr="00FF494B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F494B">
              <w:rPr>
                <w:rFonts w:ascii="Times New Roman" w:hAnsi="Times New Roman"/>
                <w:color w:val="000000"/>
                <w:sz w:val="24"/>
                <w:szCs w:val="24"/>
              </w:rPr>
              <w:t>от 02.07.2020г.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C82FF3" w:rsidRPr="00CA619F" w:rsidRDefault="00C82FF3" w:rsidP="00830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19F">
              <w:rPr>
                <w:rFonts w:ascii="Times New Roman" w:hAnsi="Times New Roman"/>
                <w:sz w:val="24"/>
                <w:szCs w:val="24"/>
              </w:rPr>
              <w:t xml:space="preserve">-Устав </w:t>
            </w:r>
            <w:r>
              <w:rPr>
                <w:rFonts w:ascii="Times New Roman" w:hAnsi="Times New Roman"/>
                <w:sz w:val="24"/>
                <w:szCs w:val="24"/>
              </w:rPr>
              <w:t>Мирнинского муниципального образования</w:t>
            </w:r>
          </w:p>
          <w:p w:rsidR="00C82FF3" w:rsidRPr="00CA619F" w:rsidRDefault="00C82FF3" w:rsidP="005F4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FF3" w:rsidRPr="00CA619F" w:rsidTr="00FF494B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</w:tcPr>
          <w:p w:rsidR="00C82FF3" w:rsidRPr="00CA619F" w:rsidRDefault="00C82FF3" w:rsidP="005F4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9F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570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</w:tcPr>
          <w:p w:rsidR="00C82FF3" w:rsidRPr="00CA619F" w:rsidRDefault="00C82FF3" w:rsidP="005F4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9F">
              <w:rPr>
                <w:rFonts w:ascii="Times New Roman" w:hAnsi="Times New Roman"/>
                <w:sz w:val="24"/>
                <w:szCs w:val="24"/>
              </w:rPr>
              <w:t xml:space="preserve">- 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Мирнинского</w:t>
            </w:r>
            <w:r w:rsidRPr="00CA619F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C82FF3" w:rsidRPr="00CA619F" w:rsidTr="00FF494B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</w:tcPr>
          <w:p w:rsidR="00C82FF3" w:rsidRPr="00CA619F" w:rsidRDefault="00C82FF3" w:rsidP="005F4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9F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570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</w:tcPr>
          <w:p w:rsidR="00C82FF3" w:rsidRPr="00CA619F" w:rsidRDefault="00C82FF3" w:rsidP="005F4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9F">
              <w:rPr>
                <w:rFonts w:ascii="Times New Roman" w:hAnsi="Times New Roman"/>
                <w:sz w:val="24"/>
                <w:szCs w:val="24"/>
              </w:rPr>
              <w:t xml:space="preserve">- 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Мирнинского</w:t>
            </w:r>
            <w:r w:rsidRPr="00CA619F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C82FF3" w:rsidRPr="00CA619F" w:rsidTr="00FF494B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</w:tcPr>
          <w:p w:rsidR="00C82FF3" w:rsidRPr="00CA619F" w:rsidRDefault="00C82FF3" w:rsidP="005F4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9F">
              <w:rPr>
                <w:rFonts w:ascii="Times New Roman" w:hAnsi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6570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</w:tcPr>
          <w:p w:rsidR="00C82FF3" w:rsidRPr="00CA619F" w:rsidRDefault="00C82FF3" w:rsidP="005F4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9F">
              <w:rPr>
                <w:rFonts w:ascii="Times New Roman" w:hAnsi="Times New Roman"/>
                <w:sz w:val="24"/>
                <w:szCs w:val="24"/>
              </w:rPr>
              <w:t xml:space="preserve">-предотвращение вредного воздействия отходов на здоровье человека и окружающую среду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Мирнинского</w:t>
            </w:r>
            <w:r w:rsidRPr="00CA619F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образования.</w:t>
            </w:r>
          </w:p>
        </w:tc>
      </w:tr>
      <w:tr w:rsidR="00C82FF3" w:rsidRPr="00CA619F" w:rsidTr="00FF494B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</w:tcPr>
          <w:p w:rsidR="00C82FF3" w:rsidRPr="00CA619F" w:rsidRDefault="00C82FF3" w:rsidP="005F4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9F">
              <w:rPr>
                <w:rFonts w:ascii="Times New Roman" w:hAnsi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6570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</w:tcPr>
          <w:p w:rsidR="00C82FF3" w:rsidRPr="00CA619F" w:rsidRDefault="00C82FF3" w:rsidP="007F4A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19F">
              <w:rPr>
                <w:rFonts w:ascii="Arial" w:hAnsi="Arial" w:cs="Arial"/>
                <w:sz w:val="24"/>
                <w:szCs w:val="24"/>
              </w:rPr>
              <w:t>-</w:t>
            </w:r>
            <w:r w:rsidRPr="00CA619F">
              <w:rPr>
                <w:rFonts w:ascii="Times New Roman" w:hAnsi="Times New Roman"/>
                <w:sz w:val="24"/>
                <w:szCs w:val="24"/>
              </w:rPr>
              <w:t>Снижение негативного влияния отходов на состояние окружающей среды.</w:t>
            </w:r>
          </w:p>
          <w:p w:rsidR="00C82FF3" w:rsidRPr="00CA619F" w:rsidRDefault="00C82FF3" w:rsidP="007F4A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19F">
              <w:rPr>
                <w:rFonts w:ascii="Times New Roman" w:hAnsi="Times New Roman"/>
                <w:sz w:val="24"/>
                <w:szCs w:val="24"/>
              </w:rPr>
              <w:t>-Создание благоприятной и безопасной окружающей  природной среды.</w:t>
            </w:r>
          </w:p>
          <w:p w:rsidR="00C82FF3" w:rsidRPr="00CA619F" w:rsidRDefault="00C82FF3" w:rsidP="007F4A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19F">
              <w:rPr>
                <w:rFonts w:ascii="Times New Roman" w:hAnsi="Times New Roman"/>
                <w:sz w:val="24"/>
                <w:szCs w:val="24"/>
              </w:rPr>
              <w:t>-Повышение уровня экологического просвещения населения</w:t>
            </w:r>
          </w:p>
          <w:p w:rsidR="00C82FF3" w:rsidRPr="00CA619F" w:rsidRDefault="00C82FF3" w:rsidP="007F4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Мирнинского</w:t>
            </w:r>
            <w:r w:rsidRPr="00CA619F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C82FF3" w:rsidRPr="00CA619F" w:rsidTr="00FF494B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</w:tcPr>
          <w:p w:rsidR="00C82FF3" w:rsidRPr="00CA619F" w:rsidRDefault="00C82FF3" w:rsidP="005F4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9F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570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</w:tcPr>
          <w:p w:rsidR="00C82FF3" w:rsidRPr="00CA619F" w:rsidRDefault="00C82FF3" w:rsidP="005F4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9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A619F"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A619F">
              <w:rPr>
                <w:rFonts w:ascii="Times New Roman" w:hAnsi="Times New Roman"/>
                <w:sz w:val="24"/>
                <w:szCs w:val="24"/>
              </w:rPr>
              <w:t xml:space="preserve"> годы, разбивка программных мероприятий на этапы не предусматривается.</w:t>
            </w:r>
          </w:p>
        </w:tc>
      </w:tr>
      <w:tr w:rsidR="00C82FF3" w:rsidRPr="00CA619F" w:rsidTr="00FF494B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</w:tcPr>
          <w:p w:rsidR="00C82FF3" w:rsidRPr="00CA619F" w:rsidRDefault="00C82FF3" w:rsidP="005F4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9F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570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</w:tcPr>
          <w:p w:rsidR="00C82FF3" w:rsidRPr="00CA619F" w:rsidRDefault="00C82FF3" w:rsidP="005F4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9F">
              <w:rPr>
                <w:rFonts w:ascii="Times New Roman" w:hAnsi="Times New Roman"/>
                <w:sz w:val="24"/>
                <w:szCs w:val="24"/>
              </w:rPr>
              <w:t xml:space="preserve">- Общий объём финансирования Программы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4069,60 </w:t>
            </w:r>
            <w:r w:rsidRPr="00CA619F">
              <w:rPr>
                <w:rFonts w:ascii="Times New Roman" w:hAnsi="Times New Roman"/>
                <w:sz w:val="24"/>
                <w:szCs w:val="24"/>
              </w:rPr>
              <w:t xml:space="preserve">тыс. рублей из бюджета </w:t>
            </w:r>
            <w:r>
              <w:rPr>
                <w:rFonts w:ascii="Times New Roman" w:hAnsi="Times New Roman"/>
                <w:sz w:val="24"/>
                <w:szCs w:val="24"/>
              </w:rPr>
              <w:t>Мирнинского</w:t>
            </w:r>
            <w:r w:rsidRPr="00CA619F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образования, из них:</w:t>
            </w:r>
          </w:p>
          <w:p w:rsidR="00C82FF3" w:rsidRPr="00F477A4" w:rsidRDefault="00C82FF3" w:rsidP="00F47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           </w:t>
            </w:r>
            <w:r w:rsidRPr="00F477A4">
              <w:rPr>
                <w:rFonts w:ascii="Times New Roman" w:hAnsi="Times New Roman"/>
                <w:sz w:val="24"/>
                <w:szCs w:val="24"/>
              </w:rPr>
              <w:t>2020 год   –  60 тыс. рублей;</w:t>
            </w:r>
          </w:p>
          <w:p w:rsidR="00C82FF3" w:rsidRPr="00F477A4" w:rsidRDefault="00C82FF3" w:rsidP="00F47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7A4">
              <w:rPr>
                <w:rFonts w:ascii="Times New Roman" w:hAnsi="Times New Roman"/>
                <w:sz w:val="24"/>
                <w:szCs w:val="24"/>
              </w:rPr>
              <w:t xml:space="preserve">             2021 год -   </w:t>
            </w:r>
            <w:r>
              <w:rPr>
                <w:rFonts w:ascii="Times New Roman" w:hAnsi="Times New Roman"/>
                <w:sz w:val="24"/>
                <w:szCs w:val="24"/>
              </w:rPr>
              <w:t>422,10</w:t>
            </w:r>
            <w:r w:rsidRPr="00F477A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82FF3" w:rsidRPr="00F477A4" w:rsidRDefault="00C82FF3" w:rsidP="00F47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7A4">
              <w:rPr>
                <w:rFonts w:ascii="Times New Roman" w:hAnsi="Times New Roman"/>
                <w:sz w:val="24"/>
                <w:szCs w:val="24"/>
              </w:rPr>
              <w:t xml:space="preserve">             2022 год  – </w:t>
            </w:r>
            <w:r>
              <w:rPr>
                <w:rFonts w:ascii="Times New Roman" w:hAnsi="Times New Roman"/>
                <w:sz w:val="24"/>
                <w:szCs w:val="24"/>
              </w:rPr>
              <w:t>427,10</w:t>
            </w:r>
            <w:r w:rsidRPr="00F477A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82FF3" w:rsidRPr="00F477A4" w:rsidRDefault="00C82FF3" w:rsidP="00F47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7A4">
              <w:rPr>
                <w:rFonts w:ascii="Times New Roman" w:hAnsi="Times New Roman"/>
                <w:sz w:val="24"/>
                <w:szCs w:val="24"/>
              </w:rPr>
              <w:t xml:space="preserve">             2023 год  -  </w:t>
            </w:r>
            <w:r>
              <w:rPr>
                <w:rFonts w:ascii="Times New Roman" w:hAnsi="Times New Roman"/>
                <w:sz w:val="24"/>
                <w:szCs w:val="24"/>
              </w:rPr>
              <w:t>432,10</w:t>
            </w:r>
            <w:r w:rsidRPr="00F477A4">
              <w:rPr>
                <w:rFonts w:ascii="Times New Roman" w:hAnsi="Times New Roman"/>
                <w:sz w:val="24"/>
                <w:szCs w:val="24"/>
              </w:rPr>
              <w:t xml:space="preserve"> тыс. рублей; </w:t>
            </w:r>
          </w:p>
          <w:p w:rsidR="00C82FF3" w:rsidRPr="00F477A4" w:rsidRDefault="00C82FF3" w:rsidP="00F47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7A4">
              <w:rPr>
                <w:rFonts w:ascii="Times New Roman" w:hAnsi="Times New Roman"/>
                <w:sz w:val="24"/>
                <w:szCs w:val="24"/>
              </w:rPr>
              <w:t xml:space="preserve">             2024 год  -  </w:t>
            </w:r>
            <w:r>
              <w:rPr>
                <w:rFonts w:ascii="Times New Roman" w:hAnsi="Times New Roman"/>
                <w:sz w:val="24"/>
                <w:szCs w:val="24"/>
              </w:rPr>
              <w:t>572,80</w:t>
            </w:r>
            <w:r w:rsidRPr="00F477A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82FF3" w:rsidRPr="00F477A4" w:rsidRDefault="00C82FF3" w:rsidP="00F47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7A4">
              <w:rPr>
                <w:rFonts w:ascii="Times New Roman" w:hAnsi="Times New Roman"/>
                <w:sz w:val="24"/>
                <w:szCs w:val="24"/>
              </w:rPr>
              <w:t xml:space="preserve">             2025 год -   </w:t>
            </w:r>
            <w:r>
              <w:rPr>
                <w:rFonts w:ascii="Times New Roman" w:hAnsi="Times New Roman"/>
                <w:sz w:val="24"/>
                <w:szCs w:val="24"/>
              </w:rPr>
              <w:t>713,50</w:t>
            </w:r>
            <w:r w:rsidRPr="00F477A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82FF3" w:rsidRPr="00F477A4" w:rsidRDefault="00C82FF3" w:rsidP="00F47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7A4">
              <w:rPr>
                <w:rFonts w:ascii="Times New Roman" w:hAnsi="Times New Roman"/>
                <w:sz w:val="24"/>
                <w:szCs w:val="24"/>
              </w:rPr>
              <w:t xml:space="preserve">             2026 год -   </w:t>
            </w:r>
            <w:r>
              <w:rPr>
                <w:rFonts w:ascii="Times New Roman" w:hAnsi="Times New Roman"/>
                <w:sz w:val="24"/>
                <w:szCs w:val="24"/>
              </w:rPr>
              <w:t>718,50</w:t>
            </w:r>
            <w:r w:rsidRPr="00F477A4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82FF3" w:rsidRPr="00CA619F" w:rsidRDefault="00C82FF3" w:rsidP="00F47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7A4">
              <w:rPr>
                <w:rFonts w:ascii="Times New Roman" w:hAnsi="Times New Roman"/>
                <w:sz w:val="24"/>
                <w:szCs w:val="24"/>
              </w:rPr>
              <w:t xml:space="preserve">             2027год  -  </w:t>
            </w:r>
            <w:r>
              <w:rPr>
                <w:rFonts w:ascii="Times New Roman" w:hAnsi="Times New Roman"/>
                <w:sz w:val="24"/>
                <w:szCs w:val="24"/>
              </w:rPr>
              <w:t>723,50</w:t>
            </w:r>
            <w:r w:rsidRPr="00F477A4">
              <w:rPr>
                <w:rFonts w:ascii="Times New Roman" w:hAnsi="Times New Roman"/>
                <w:sz w:val="24"/>
                <w:szCs w:val="24"/>
              </w:rPr>
              <w:t>тыс. рублей.</w:t>
            </w:r>
          </w:p>
          <w:p w:rsidR="00C82FF3" w:rsidRDefault="00C82FF3" w:rsidP="00097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9F">
              <w:rPr>
                <w:rFonts w:ascii="Times New Roman" w:hAnsi="Times New Roman"/>
                <w:sz w:val="24"/>
                <w:szCs w:val="24"/>
              </w:rPr>
              <w:t>Объемы финансирования программы носят прогнозный характер и подлежат ежегодному уточнению</w:t>
            </w:r>
          </w:p>
          <w:p w:rsidR="00C82FF3" w:rsidRPr="00CA619F" w:rsidRDefault="00C82FF3" w:rsidP="00097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2FF3" w:rsidRDefault="00C82FF3" w:rsidP="00097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2FF3" w:rsidRPr="00CA619F" w:rsidRDefault="00C82FF3" w:rsidP="00097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2FF3" w:rsidRPr="00CA619F" w:rsidRDefault="00C82FF3" w:rsidP="005F4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2FF3" w:rsidRPr="00CA619F" w:rsidRDefault="00C82FF3" w:rsidP="005F4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FF3" w:rsidRPr="00CA619F" w:rsidTr="00FF494B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</w:tcPr>
          <w:p w:rsidR="00C82FF3" w:rsidRPr="00CA619F" w:rsidRDefault="00C82FF3" w:rsidP="005F4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9F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570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</w:tcPr>
          <w:p w:rsidR="00C82FF3" w:rsidRPr="00CA619F" w:rsidRDefault="00C82FF3" w:rsidP="007F4A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19F">
              <w:rPr>
                <w:rFonts w:ascii="Times New Roman" w:hAnsi="Times New Roman"/>
                <w:sz w:val="24"/>
                <w:szCs w:val="24"/>
              </w:rPr>
              <w:t>1. Введение в эксплуатацию контейнерных площадок под ТКО  твердых бытовых отходов к 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A619F">
              <w:rPr>
                <w:rFonts w:ascii="Times New Roman" w:hAnsi="Times New Roman"/>
                <w:sz w:val="24"/>
                <w:szCs w:val="24"/>
              </w:rPr>
              <w:t xml:space="preserve">году до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A619F">
              <w:rPr>
                <w:rFonts w:ascii="Times New Roman" w:hAnsi="Times New Roman"/>
                <w:sz w:val="24"/>
                <w:szCs w:val="24"/>
              </w:rPr>
              <w:t xml:space="preserve"> площадок.</w:t>
            </w:r>
          </w:p>
          <w:p w:rsidR="00C82FF3" w:rsidRPr="00CA619F" w:rsidRDefault="00C82FF3" w:rsidP="007F4A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19F">
              <w:rPr>
                <w:rFonts w:ascii="Times New Roman" w:hAnsi="Times New Roman"/>
                <w:sz w:val="24"/>
                <w:szCs w:val="24"/>
              </w:rPr>
              <w:t>2. Сокращение кол-ва несанкционированных свалок на территории администрации к 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CA619F">
              <w:rPr>
                <w:rFonts w:ascii="Times New Roman" w:hAnsi="Times New Roman"/>
                <w:sz w:val="24"/>
                <w:szCs w:val="24"/>
              </w:rPr>
              <w:t>году до 0.</w:t>
            </w:r>
          </w:p>
          <w:p w:rsidR="00C82FF3" w:rsidRPr="00D77CE6" w:rsidRDefault="00C82FF3" w:rsidP="007F4A14">
            <w:pPr>
              <w:pStyle w:val="ConsPlusNormal"/>
              <w:tabs>
                <w:tab w:val="left" w:pos="42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CE6">
              <w:rPr>
                <w:rFonts w:ascii="Times New Roman" w:hAnsi="Times New Roman"/>
                <w:sz w:val="24"/>
                <w:szCs w:val="24"/>
              </w:rPr>
              <w:t>3.Улучшение санитарно-эпидемиологического  благополучия населения.</w:t>
            </w:r>
          </w:p>
          <w:p w:rsidR="00C82FF3" w:rsidRPr="00D77CE6" w:rsidRDefault="00C82FF3" w:rsidP="007F4A14">
            <w:pPr>
              <w:pStyle w:val="ConsPlusCell"/>
            </w:pPr>
            <w:r w:rsidRPr="00D77CE6">
              <w:t xml:space="preserve">4. Совершенствование методов экологического  просвещения формирования экологической культуры:                  </w:t>
            </w:r>
          </w:p>
          <w:p w:rsidR="00C82FF3" w:rsidRPr="00D77CE6" w:rsidRDefault="00C82FF3" w:rsidP="007F4A14">
            <w:pPr>
              <w:pStyle w:val="ConsPlusCell"/>
            </w:pPr>
            <w:r w:rsidRPr="00D77CE6">
              <w:t xml:space="preserve">- увеличение </w:t>
            </w:r>
            <w:r>
              <w:t xml:space="preserve"> количества </w:t>
            </w:r>
            <w:r w:rsidRPr="00D77CE6">
              <w:t>экологических мероприятий</w:t>
            </w:r>
            <w:r>
              <w:t xml:space="preserve"> на плановый период до 18</w:t>
            </w:r>
            <w:r w:rsidRPr="00D77CE6">
              <w:t xml:space="preserve">;                 </w:t>
            </w:r>
          </w:p>
          <w:p w:rsidR="00C82FF3" w:rsidRPr="00D77CE6" w:rsidRDefault="00C82FF3" w:rsidP="007F4A14">
            <w:pPr>
              <w:pStyle w:val="ConsPlusCell"/>
            </w:pPr>
            <w:r w:rsidRPr="00D77CE6">
              <w:t>- увеличение   количества   участников   экологических</w:t>
            </w:r>
          </w:p>
          <w:p w:rsidR="00C82FF3" w:rsidRPr="00D77CE6" w:rsidRDefault="00C82FF3" w:rsidP="007F4A14">
            <w:pPr>
              <w:pStyle w:val="ConsPlusCell"/>
            </w:pPr>
            <w:r>
              <w:t>м</w:t>
            </w:r>
            <w:r w:rsidRPr="00D77CE6">
              <w:t>ероприятий</w:t>
            </w:r>
            <w:r>
              <w:t xml:space="preserve"> до 100 человек</w:t>
            </w:r>
            <w:r w:rsidRPr="00D77CE6">
              <w:t>;</w:t>
            </w:r>
          </w:p>
          <w:p w:rsidR="00C82FF3" w:rsidRPr="00705C6D" w:rsidRDefault="00C82FF3" w:rsidP="007F4A14">
            <w:pPr>
              <w:pStyle w:val="ConsPlusCell"/>
            </w:pPr>
            <w:r w:rsidRPr="00D77CE6">
              <w:t>- создание системы информирования населения по  вопросам охраны окружающей среды.</w:t>
            </w:r>
            <w:r w:rsidRPr="004A625C">
              <w:t xml:space="preserve">                              </w:t>
            </w:r>
          </w:p>
        </w:tc>
      </w:tr>
      <w:tr w:rsidR="00C82FF3" w:rsidRPr="00CA619F" w:rsidTr="00FF494B">
        <w:tc>
          <w:tcPr>
            <w:tcW w:w="2985" w:type="dxa"/>
            <w:tcBorders>
              <w:top w:val="nil"/>
              <w:left w:val="double" w:sz="6" w:space="0" w:color="808080"/>
              <w:bottom w:val="double" w:sz="6" w:space="0" w:color="808080"/>
              <w:right w:val="nil"/>
            </w:tcBorders>
          </w:tcPr>
          <w:p w:rsidR="00C82FF3" w:rsidRPr="00CA619F" w:rsidRDefault="00C82FF3" w:rsidP="005F4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9F">
              <w:rPr>
                <w:rFonts w:ascii="Times New Roman" w:hAnsi="Times New Roman"/>
                <w:sz w:val="24"/>
                <w:szCs w:val="24"/>
              </w:rPr>
              <w:t>Система организации контроля за исполнением Программы</w:t>
            </w:r>
          </w:p>
        </w:tc>
        <w:tc>
          <w:tcPr>
            <w:tcW w:w="6570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</w:tcPr>
          <w:p w:rsidR="00C82FF3" w:rsidRPr="00CA619F" w:rsidRDefault="00C82FF3" w:rsidP="005F4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19F">
              <w:rPr>
                <w:rFonts w:ascii="Times New Roman" w:hAnsi="Times New Roman"/>
                <w:sz w:val="24"/>
                <w:szCs w:val="24"/>
              </w:rPr>
              <w:t>- Контроль за реализацией Программы осуществляет администрация муниципального образования</w:t>
            </w:r>
          </w:p>
        </w:tc>
      </w:tr>
    </w:tbl>
    <w:p w:rsidR="00C82FF3" w:rsidRPr="00705C6D" w:rsidRDefault="00C82FF3" w:rsidP="007F4A14">
      <w:pPr>
        <w:spacing w:before="150" w:after="15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82FF3" w:rsidRPr="00A65888" w:rsidRDefault="00C82FF3" w:rsidP="007F4A1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65888">
        <w:rPr>
          <w:rFonts w:ascii="Times New Roman" w:hAnsi="Times New Roman"/>
          <w:b/>
          <w:bCs/>
          <w:color w:val="000000"/>
          <w:sz w:val="24"/>
          <w:szCs w:val="24"/>
        </w:rPr>
        <w:t>РАЗДЕЛ 1.Характеристика текущего состояния: содержание проблемы и обоснование необходимости её решения программными методами.</w:t>
      </w:r>
    </w:p>
    <w:p w:rsidR="00C82FF3" w:rsidRPr="00A65888" w:rsidRDefault="00C82FF3" w:rsidP="007F4A1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82FF3" w:rsidRPr="005257AC" w:rsidRDefault="00C82FF3" w:rsidP="00562C5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57AC">
        <w:rPr>
          <w:rFonts w:ascii="Times New Roman" w:hAnsi="Times New Roman"/>
          <w:bCs/>
          <w:color w:val="000000"/>
          <w:sz w:val="24"/>
          <w:szCs w:val="24"/>
        </w:rPr>
        <w:t xml:space="preserve">Проблема удаления и </w:t>
      </w:r>
      <w:r w:rsidRPr="005257AC">
        <w:rPr>
          <w:rFonts w:ascii="Times New Roman" w:hAnsi="Times New Roman"/>
          <w:color w:val="000000"/>
          <w:sz w:val="24"/>
          <w:szCs w:val="24"/>
        </w:rPr>
        <w:t xml:space="preserve"> обезвреживания твердых бытовых отходов в  населенных пунктах </w:t>
      </w:r>
      <w:r>
        <w:rPr>
          <w:rFonts w:ascii="Times New Roman" w:hAnsi="Times New Roman"/>
          <w:color w:val="000000"/>
          <w:sz w:val="24"/>
          <w:szCs w:val="24"/>
        </w:rPr>
        <w:t>Мирнинского</w:t>
      </w:r>
      <w:r w:rsidRPr="005257AC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образования, объем которых ежегодно возрастает, является одной из самых актуальных в плане поддержания санитарно-гигиенических условий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57AC">
        <w:rPr>
          <w:rFonts w:ascii="Times New Roman" w:hAnsi="Times New Roman"/>
          <w:color w:val="000000"/>
          <w:sz w:val="24"/>
          <w:szCs w:val="24"/>
        </w:rPr>
        <w:t>проживания населения и охраны окружающей среды. Общее повышение уровня жизни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57AC">
        <w:rPr>
          <w:rFonts w:ascii="Times New Roman" w:hAnsi="Times New Roman"/>
          <w:color w:val="000000"/>
          <w:sz w:val="24"/>
          <w:szCs w:val="24"/>
        </w:rPr>
        <w:t>привело к увеличению потребления товаров и, как следствие, упаковочных материалов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57AC">
        <w:rPr>
          <w:rFonts w:ascii="Times New Roman" w:hAnsi="Times New Roman"/>
          <w:color w:val="000000"/>
          <w:sz w:val="24"/>
          <w:szCs w:val="24"/>
        </w:rPr>
        <w:t>разового пользования, что значительно сказалось на количестве ТБО.</w:t>
      </w:r>
    </w:p>
    <w:p w:rsidR="00C82FF3" w:rsidRPr="005257AC" w:rsidRDefault="00C82FF3" w:rsidP="007F4A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57AC">
        <w:rPr>
          <w:rFonts w:ascii="Times New Roman" w:hAnsi="Times New Roman"/>
          <w:color w:val="000000"/>
          <w:sz w:val="24"/>
          <w:szCs w:val="24"/>
        </w:rPr>
        <w:t>В соответствии с Федеральным законом от 06.10.2003 №131-ФЗ «Об общих принципах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57AC">
        <w:rPr>
          <w:rFonts w:ascii="Times New Roman" w:hAnsi="Times New Roman"/>
          <w:color w:val="000000"/>
          <w:sz w:val="24"/>
          <w:szCs w:val="24"/>
        </w:rPr>
        <w:t>организации местного самоуправления в Российской Федерации» организация сбора и вывоза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57AC">
        <w:rPr>
          <w:rFonts w:ascii="Times New Roman" w:hAnsi="Times New Roman"/>
          <w:color w:val="000000"/>
          <w:sz w:val="24"/>
          <w:szCs w:val="24"/>
        </w:rPr>
        <w:t>твердых бытовых отходов относится к полномочиям органов местного самоуправления.</w:t>
      </w:r>
    </w:p>
    <w:p w:rsidR="00C82FF3" w:rsidRDefault="00C82FF3" w:rsidP="00C21E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57AC">
        <w:rPr>
          <w:rFonts w:ascii="Times New Roman" w:hAnsi="Times New Roman"/>
          <w:color w:val="000000"/>
          <w:sz w:val="24"/>
          <w:szCs w:val="24"/>
        </w:rPr>
        <w:t>Необходимое количество контейнеров, подлежащих расстановке на обслуживаемом участке,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57AC">
        <w:rPr>
          <w:rFonts w:ascii="Times New Roman" w:hAnsi="Times New Roman"/>
          <w:color w:val="000000"/>
          <w:sz w:val="24"/>
          <w:szCs w:val="24"/>
        </w:rPr>
        <w:t>зависит от годового накопления твердых бытовых отходов на участке, периодичности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57AC">
        <w:rPr>
          <w:rFonts w:ascii="Times New Roman" w:hAnsi="Times New Roman"/>
          <w:color w:val="000000"/>
          <w:sz w:val="24"/>
          <w:szCs w:val="24"/>
        </w:rPr>
        <w:t>удаления отходов, вместимости контейнеров.</w:t>
      </w:r>
      <w:r>
        <w:rPr>
          <w:rFonts w:ascii="Times New Roman" w:hAnsi="Times New Roman"/>
          <w:color w:val="000000"/>
          <w:sz w:val="24"/>
          <w:szCs w:val="24"/>
        </w:rPr>
        <w:t xml:space="preserve"> Потребность контейнерных площадок по администрации составляет 20 единиц в 3-х населенных пунктах муниципального образования. В настоящее время определены земельные участки под размещение контейнерных площадок и присвоены адреса:</w:t>
      </w:r>
    </w:p>
    <w:p w:rsidR="00C82FF3" w:rsidRPr="00EF7C04" w:rsidRDefault="00C82FF3" w:rsidP="00C21E3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 Мирный:</w:t>
      </w:r>
    </w:p>
    <w:p w:rsidR="00C82FF3" w:rsidRPr="00EF7C04" w:rsidRDefault="00C82FF3" w:rsidP="00C21E30">
      <w:pPr>
        <w:spacing w:after="0"/>
        <w:rPr>
          <w:rFonts w:ascii="Times New Roman" w:hAnsi="Times New Roman"/>
          <w:sz w:val="24"/>
          <w:szCs w:val="24"/>
        </w:rPr>
      </w:pPr>
      <w:r w:rsidRPr="00EF7C0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у</w:t>
      </w:r>
      <w:r w:rsidRPr="00EF7C04">
        <w:rPr>
          <w:rFonts w:ascii="Times New Roman" w:hAnsi="Times New Roman"/>
          <w:sz w:val="24"/>
          <w:szCs w:val="24"/>
        </w:rPr>
        <w:t>л.</w:t>
      </w:r>
      <w:r>
        <w:rPr>
          <w:rFonts w:ascii="Times New Roman" w:hAnsi="Times New Roman"/>
          <w:sz w:val="24"/>
          <w:szCs w:val="24"/>
        </w:rPr>
        <w:t xml:space="preserve"> Берёзовая,7А</w:t>
      </w:r>
      <w:r w:rsidRPr="00EF7C04">
        <w:rPr>
          <w:rFonts w:ascii="Times New Roman" w:hAnsi="Times New Roman"/>
          <w:sz w:val="24"/>
          <w:szCs w:val="24"/>
        </w:rPr>
        <w:t>;</w:t>
      </w:r>
    </w:p>
    <w:p w:rsidR="00C82FF3" w:rsidRPr="00EF7C04" w:rsidRDefault="00C82FF3" w:rsidP="00C21E30">
      <w:pPr>
        <w:spacing w:after="0"/>
        <w:rPr>
          <w:rFonts w:ascii="Times New Roman" w:hAnsi="Times New Roman"/>
          <w:sz w:val="24"/>
          <w:szCs w:val="24"/>
        </w:rPr>
      </w:pPr>
      <w:r w:rsidRPr="00EF7C04">
        <w:rPr>
          <w:rFonts w:ascii="Times New Roman" w:hAnsi="Times New Roman"/>
          <w:sz w:val="24"/>
          <w:szCs w:val="24"/>
        </w:rPr>
        <w:t>-ул.</w:t>
      </w:r>
      <w:r>
        <w:rPr>
          <w:rFonts w:ascii="Times New Roman" w:hAnsi="Times New Roman"/>
          <w:sz w:val="24"/>
          <w:szCs w:val="24"/>
        </w:rPr>
        <w:t xml:space="preserve"> Больничная, 8А</w:t>
      </w:r>
      <w:r w:rsidRPr="00EF7C04">
        <w:rPr>
          <w:rFonts w:ascii="Times New Roman" w:hAnsi="Times New Roman"/>
          <w:sz w:val="24"/>
          <w:szCs w:val="24"/>
        </w:rPr>
        <w:t>;</w:t>
      </w:r>
    </w:p>
    <w:p w:rsidR="00C82FF3" w:rsidRDefault="00C82FF3" w:rsidP="00C21E3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C04">
        <w:rPr>
          <w:rFonts w:ascii="Times New Roman" w:hAnsi="Times New Roman"/>
          <w:sz w:val="24"/>
          <w:szCs w:val="24"/>
        </w:rPr>
        <w:t>-ул.</w:t>
      </w:r>
      <w:r>
        <w:rPr>
          <w:rFonts w:ascii="Times New Roman" w:hAnsi="Times New Roman"/>
          <w:sz w:val="24"/>
          <w:szCs w:val="24"/>
        </w:rPr>
        <w:t xml:space="preserve"> Набережная, 4А;</w:t>
      </w:r>
    </w:p>
    <w:p w:rsidR="00C82FF3" w:rsidRPr="00EF7C04" w:rsidRDefault="00C82FF3" w:rsidP="00C21E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-ул. Победы, 10А</w:t>
      </w:r>
      <w:r w:rsidRPr="00EF7C04">
        <w:rPr>
          <w:rFonts w:ascii="Times New Roman" w:hAnsi="Times New Roman"/>
          <w:sz w:val="24"/>
          <w:szCs w:val="24"/>
        </w:rPr>
        <w:t>;</w:t>
      </w:r>
    </w:p>
    <w:p w:rsidR="00C82FF3" w:rsidRDefault="00C82FF3" w:rsidP="00C21E3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C0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ул. Советская, 6</w:t>
      </w:r>
      <w:r w:rsidRPr="00EF7C0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C82FF3" w:rsidRDefault="00C82FF3" w:rsidP="00C21E3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-ул. Зеленая, 6А;</w:t>
      </w:r>
    </w:p>
    <w:p w:rsidR="00C82FF3" w:rsidRPr="00EF7C04" w:rsidRDefault="00C82FF3" w:rsidP="00C21E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F7C04">
        <w:rPr>
          <w:rFonts w:ascii="Times New Roman" w:hAnsi="Times New Roman"/>
          <w:sz w:val="24"/>
          <w:szCs w:val="24"/>
        </w:rPr>
        <w:t>ул.</w:t>
      </w:r>
      <w:r>
        <w:rPr>
          <w:rFonts w:ascii="Times New Roman" w:hAnsi="Times New Roman"/>
          <w:sz w:val="24"/>
          <w:szCs w:val="24"/>
        </w:rPr>
        <w:t xml:space="preserve"> Терешковой, 32А</w:t>
      </w:r>
      <w:r w:rsidRPr="00EF7C04">
        <w:rPr>
          <w:rFonts w:ascii="Times New Roman" w:hAnsi="Times New Roman"/>
          <w:sz w:val="24"/>
          <w:szCs w:val="24"/>
        </w:rPr>
        <w:t>;</w:t>
      </w:r>
    </w:p>
    <w:p w:rsidR="00C82FF3" w:rsidRPr="00EF7C04" w:rsidRDefault="00C82FF3" w:rsidP="00C21E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-ул. Чехова, 8А;</w:t>
      </w:r>
    </w:p>
    <w:p w:rsidR="00C82FF3" w:rsidRDefault="00C82FF3" w:rsidP="00C21E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4314CB">
        <w:rPr>
          <w:rFonts w:ascii="Times New Roman" w:hAnsi="Times New Roman"/>
          <w:sz w:val="24"/>
          <w:szCs w:val="24"/>
        </w:rPr>
        <w:t>ул. 24 Партсъезда,</w:t>
      </w:r>
      <w:r>
        <w:rPr>
          <w:rFonts w:ascii="Times New Roman" w:hAnsi="Times New Roman"/>
          <w:sz w:val="24"/>
          <w:szCs w:val="24"/>
        </w:rPr>
        <w:t xml:space="preserve"> 3</w:t>
      </w:r>
      <w:r w:rsidRPr="004314C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C82FF3" w:rsidRPr="00EF7C04" w:rsidRDefault="00C82FF3" w:rsidP="00C21E3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314CB">
        <w:rPr>
          <w:rFonts w:ascii="Times New Roman" w:hAnsi="Times New Roman"/>
          <w:sz w:val="24"/>
          <w:szCs w:val="24"/>
        </w:rPr>
        <w:t>ул. 24 Партсъезда,</w:t>
      </w:r>
      <w:r>
        <w:rPr>
          <w:rFonts w:ascii="Times New Roman" w:hAnsi="Times New Roman"/>
          <w:sz w:val="24"/>
          <w:szCs w:val="24"/>
        </w:rPr>
        <w:t xml:space="preserve"> 17</w:t>
      </w:r>
      <w:r w:rsidRPr="004314CB">
        <w:rPr>
          <w:rFonts w:ascii="Times New Roman" w:hAnsi="Times New Roman"/>
          <w:sz w:val="24"/>
          <w:szCs w:val="24"/>
        </w:rPr>
        <w:t>А</w:t>
      </w:r>
    </w:p>
    <w:p w:rsidR="00C82FF3" w:rsidRDefault="00C82FF3" w:rsidP="00C21E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-ул. Первомайская, 4А;</w:t>
      </w:r>
    </w:p>
    <w:p w:rsidR="00C82FF3" w:rsidRDefault="00C82FF3" w:rsidP="00C21E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-ул. Лесная,6А;</w:t>
      </w:r>
    </w:p>
    <w:p w:rsidR="00C82FF3" w:rsidRDefault="00C82FF3" w:rsidP="00C21E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-ул. Кирова, 2А;</w:t>
      </w:r>
    </w:p>
    <w:p w:rsidR="00C82FF3" w:rsidRDefault="00C82FF3" w:rsidP="00C21E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-ул. Шишино, 14А;</w:t>
      </w:r>
    </w:p>
    <w:p w:rsidR="00C82FF3" w:rsidRPr="004314CB" w:rsidRDefault="00C82FF3" w:rsidP="00C21E30">
      <w:pPr>
        <w:spacing w:after="0"/>
        <w:rPr>
          <w:rFonts w:ascii="Times New Roman" w:hAnsi="Times New Roman"/>
          <w:b/>
          <w:sz w:val="24"/>
          <w:szCs w:val="24"/>
        </w:rPr>
      </w:pPr>
      <w:r w:rsidRPr="004314CB">
        <w:rPr>
          <w:rFonts w:ascii="Times New Roman" w:hAnsi="Times New Roman"/>
          <w:b/>
          <w:sz w:val="24"/>
          <w:szCs w:val="24"/>
        </w:rPr>
        <w:t>ст. Черманчет:</w:t>
      </w:r>
    </w:p>
    <w:p w:rsidR="00C82FF3" w:rsidRDefault="00C82FF3" w:rsidP="00C21E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-ул. Вокзальная,  1Б;</w:t>
      </w:r>
    </w:p>
    <w:p w:rsidR="00C82FF3" w:rsidRDefault="00C82FF3" w:rsidP="00C21E30">
      <w:pPr>
        <w:spacing w:after="0"/>
        <w:rPr>
          <w:rFonts w:ascii="Times New Roman" w:hAnsi="Times New Roman"/>
          <w:b/>
          <w:sz w:val="24"/>
          <w:szCs w:val="24"/>
        </w:rPr>
      </w:pPr>
      <w:r w:rsidRPr="004314CB">
        <w:rPr>
          <w:rFonts w:ascii="Times New Roman" w:hAnsi="Times New Roman"/>
          <w:b/>
          <w:sz w:val="24"/>
          <w:szCs w:val="24"/>
        </w:rPr>
        <w:t>п. Пея:</w:t>
      </w:r>
    </w:p>
    <w:p w:rsidR="00C82FF3" w:rsidRDefault="00C82FF3" w:rsidP="00996B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ул. Лесная, 3А</w:t>
      </w:r>
    </w:p>
    <w:p w:rsidR="00C82FF3" w:rsidRDefault="00C82FF3" w:rsidP="00996BF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ул. Гаражная, 9А;</w:t>
      </w:r>
    </w:p>
    <w:p w:rsidR="00C82FF3" w:rsidRDefault="00C82FF3" w:rsidP="00C21E3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ул. Заречная, 9А;</w:t>
      </w:r>
    </w:p>
    <w:p w:rsidR="00C82FF3" w:rsidRDefault="00C82FF3" w:rsidP="00C21E3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ул. Заречная,16А;</w:t>
      </w:r>
    </w:p>
    <w:p w:rsidR="00C82FF3" w:rsidRDefault="00C82FF3" w:rsidP="00C21E3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ул. Капустина, 16А.</w:t>
      </w:r>
    </w:p>
    <w:p w:rsidR="00C82FF3" w:rsidRDefault="00C82FF3" w:rsidP="00C21E3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82FF3" w:rsidRPr="005257AC" w:rsidRDefault="00C82FF3" w:rsidP="00C21E3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97A2A">
        <w:rPr>
          <w:rFonts w:ascii="Times New Roman" w:hAnsi="Times New Roman"/>
          <w:color w:val="000000"/>
          <w:sz w:val="24"/>
          <w:szCs w:val="24"/>
        </w:rPr>
        <w:t>В связи с дефицитом бюджета муниципального образования администрация имеет возможность оборудовать от 3 до 5 площадок в год</w:t>
      </w:r>
      <w:r>
        <w:rPr>
          <w:rFonts w:ascii="Times New Roman" w:hAnsi="Times New Roman"/>
          <w:color w:val="000000"/>
          <w:sz w:val="24"/>
          <w:szCs w:val="24"/>
        </w:rPr>
        <w:t xml:space="preserve">. В 2020 го году администрация планирует подать документы на межевание площадок из бюджета Мирнинского муниципального образования для мероприятий по созданию мест (площадок) накопления твердых коммунальных отходов (далее - ТКО). За период 2020 года на территории администрации было выявлено 2 несанкционированных места накопления ТКО. Большая доля несанкционированны свалок приходится на населенные пункты администрации: с. Мирный и п. Пея, которые находятся в </w:t>
      </w:r>
      <w:smartTag w:uri="urn:schemas-microsoft-com:office:smarttags" w:element="metricconverter">
        <w:smartTagPr>
          <w:attr w:name="ProductID" w:val="20 км"/>
        </w:smartTagPr>
        <w:r>
          <w:rPr>
            <w:rFonts w:ascii="Times New Roman" w:hAnsi="Times New Roman"/>
            <w:color w:val="000000"/>
            <w:sz w:val="24"/>
            <w:szCs w:val="24"/>
          </w:rPr>
          <w:t>20 км</w:t>
        </w:r>
      </w:smartTag>
      <w:r>
        <w:rPr>
          <w:rFonts w:ascii="Times New Roman" w:hAnsi="Times New Roman"/>
          <w:color w:val="000000"/>
          <w:sz w:val="24"/>
          <w:szCs w:val="24"/>
        </w:rPr>
        <w:t>. от общей свалки под ТКО с.Мирный.</w:t>
      </w:r>
    </w:p>
    <w:p w:rsidR="00C82FF3" w:rsidRPr="005257AC" w:rsidRDefault="00C82FF3" w:rsidP="007F4A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57AC">
        <w:rPr>
          <w:rFonts w:ascii="Times New Roman" w:hAnsi="Times New Roman"/>
          <w:color w:val="000000"/>
          <w:sz w:val="24"/>
          <w:szCs w:val="24"/>
        </w:rPr>
        <w:t>До настоящего времени отсутствие контейнерных площадок приводит к нарушению</w:t>
      </w:r>
    </w:p>
    <w:p w:rsidR="00C82FF3" w:rsidRPr="005257AC" w:rsidRDefault="00C82FF3" w:rsidP="007F4A1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57AC">
        <w:rPr>
          <w:rFonts w:ascii="Times New Roman" w:hAnsi="Times New Roman"/>
          <w:color w:val="000000"/>
          <w:sz w:val="24"/>
          <w:szCs w:val="24"/>
        </w:rPr>
        <w:t>экологического благополучия на территориях сельских поселений.</w:t>
      </w:r>
    </w:p>
    <w:p w:rsidR="00C82FF3" w:rsidRDefault="00C82FF3" w:rsidP="007F4A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257AC">
        <w:rPr>
          <w:rFonts w:ascii="Times New Roman" w:hAnsi="Times New Roman"/>
          <w:color w:val="000000"/>
          <w:sz w:val="24"/>
          <w:szCs w:val="24"/>
        </w:rPr>
        <w:t>Основными проблемами в сфере сбора и вывоза отходов является:</w:t>
      </w:r>
    </w:p>
    <w:p w:rsidR="00C82FF3" w:rsidRDefault="00C82FF3" w:rsidP="007F4A1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отсутствие оборудованных контейнерных площадок;</w:t>
      </w:r>
    </w:p>
    <w:p w:rsidR="00C82FF3" w:rsidRDefault="00C82FF3" w:rsidP="007F4A1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формирование на территории поселения несанкционированных свалок;</w:t>
      </w:r>
    </w:p>
    <w:p w:rsidR="00C82FF3" w:rsidRDefault="00C82FF3" w:rsidP="007F4A1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-отсутствие управляющей компании в сфере ЖКХ (отсутствие квартплаты за коммунальные услуги;</w:t>
      </w:r>
    </w:p>
    <w:p w:rsidR="00C82FF3" w:rsidRDefault="00C82FF3" w:rsidP="007F4A1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>В бюджете муниципального образования недостаточно финансовых средств на оборудование контейнерных площадок под ТКО. Администрация Мирнинского муниципального образования планирует создание таких площадок в течение 7 лет.</w:t>
      </w:r>
    </w:p>
    <w:p w:rsidR="00C82FF3" w:rsidRPr="00705C6D" w:rsidRDefault="00C82FF3" w:rsidP="007F4A1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05C6D">
        <w:rPr>
          <w:rFonts w:ascii="Times New Roman" w:hAnsi="Times New Roman"/>
          <w:color w:val="000000"/>
          <w:sz w:val="24"/>
          <w:szCs w:val="24"/>
        </w:rPr>
        <w:t xml:space="preserve">Формирование экологической культуры жителей </w:t>
      </w:r>
      <w:r>
        <w:rPr>
          <w:rFonts w:ascii="Times New Roman" w:hAnsi="Times New Roman"/>
          <w:color w:val="000000"/>
          <w:sz w:val="24"/>
          <w:szCs w:val="24"/>
        </w:rPr>
        <w:t xml:space="preserve"> Мирнинского</w:t>
      </w:r>
      <w:r w:rsidRPr="00705C6D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образования, повышение уровня экологического воспитания и образования населения, особенно детей и подростков, являются залогом ответственного отношения граждан к окружающей среде. При этом без информирования населения обо всех аспектах охраны окружающей среды и рационального природопользования, без реализации права граждан на получение достоверной информации о состоянии окружающей среды не произойдет радикальных изменений в его сознании и поведении.</w:t>
      </w:r>
    </w:p>
    <w:p w:rsidR="00C82FF3" w:rsidRDefault="00C82FF3" w:rsidP="007F4A14">
      <w:pPr>
        <w:spacing w:after="15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5C6D">
        <w:rPr>
          <w:rFonts w:ascii="Times New Roman" w:hAnsi="Times New Roman"/>
          <w:color w:val="000000"/>
          <w:sz w:val="24"/>
          <w:szCs w:val="24"/>
        </w:rPr>
        <w:t>Для комплексного решения указанных проблем разработана данная программа.</w:t>
      </w:r>
    </w:p>
    <w:p w:rsidR="00C82FF3" w:rsidRDefault="00C82FF3" w:rsidP="007F4A14">
      <w:pPr>
        <w:spacing w:after="15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2FF3" w:rsidRDefault="00C82FF3" w:rsidP="007F4A1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65888">
        <w:rPr>
          <w:rFonts w:ascii="Times New Roman" w:hAnsi="Times New Roman"/>
          <w:b/>
          <w:bCs/>
          <w:color w:val="000000"/>
          <w:sz w:val="24"/>
          <w:szCs w:val="24"/>
        </w:rPr>
        <w:t>РАЗДЕЛ II. Основные цели  и задачи Программы</w:t>
      </w:r>
    </w:p>
    <w:p w:rsidR="00C82FF3" w:rsidRDefault="00C82FF3" w:rsidP="007F4A1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82FF3" w:rsidRPr="00A65888" w:rsidRDefault="00C82FF3" w:rsidP="007F4A1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82FF3" w:rsidRPr="005E5F23" w:rsidRDefault="00C82FF3" w:rsidP="004033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E5F23">
        <w:rPr>
          <w:rFonts w:ascii="Times New Roman" w:hAnsi="Times New Roman"/>
          <w:sz w:val="24"/>
          <w:szCs w:val="24"/>
        </w:rPr>
        <w:t xml:space="preserve">Основной целью муниципальной программы является предотвращение вредного воздействия отходов на здоровье человека и окружающую среду на территории </w:t>
      </w:r>
      <w:r>
        <w:rPr>
          <w:rFonts w:ascii="Times New Roman" w:hAnsi="Times New Roman"/>
          <w:sz w:val="24"/>
          <w:szCs w:val="24"/>
        </w:rPr>
        <w:t>Мирнинского</w:t>
      </w:r>
      <w:r w:rsidRPr="005E5F23">
        <w:rPr>
          <w:rFonts w:ascii="Times New Roman" w:hAnsi="Times New Roman"/>
          <w:sz w:val="24"/>
          <w:szCs w:val="24"/>
        </w:rPr>
        <w:t xml:space="preserve"> муниципального образования. Обеспечение реализации мер по охране окружающей среды и сохранению здоровья населения, создание экологически безопасной, комфортной среды в местах проживания граждан и обеспечения устойчивого развития общества.</w:t>
      </w:r>
    </w:p>
    <w:p w:rsidR="00C82FF3" w:rsidRDefault="00C82FF3" w:rsidP="004033E3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bookmarkStart w:id="1" w:name="sub_27"/>
    </w:p>
    <w:p w:rsidR="00C82FF3" w:rsidRDefault="00C82FF3" w:rsidP="004033E3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5E5F23">
        <w:rPr>
          <w:rFonts w:ascii="Times New Roman" w:hAnsi="Times New Roman"/>
          <w:sz w:val="24"/>
          <w:szCs w:val="24"/>
        </w:rPr>
        <w:t xml:space="preserve">В рамках достижения цели муниципальной программы необходимо обеспечить решение органами местного самоуправления, осуществляющими защиту окружающей среды в </w:t>
      </w:r>
      <w:r>
        <w:rPr>
          <w:rFonts w:ascii="Times New Roman" w:hAnsi="Times New Roman"/>
          <w:sz w:val="24"/>
          <w:szCs w:val="24"/>
        </w:rPr>
        <w:t>Мирнинском</w:t>
      </w:r>
      <w:r w:rsidRPr="005E5F23">
        <w:rPr>
          <w:rFonts w:ascii="Times New Roman" w:hAnsi="Times New Roman"/>
          <w:sz w:val="24"/>
          <w:szCs w:val="24"/>
        </w:rPr>
        <w:t xml:space="preserve"> муниципальном образовании, следующих задач:</w:t>
      </w:r>
    </w:p>
    <w:p w:rsidR="00C82FF3" w:rsidRDefault="00C82FF3" w:rsidP="004033E3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</w:p>
    <w:p w:rsidR="00C82FF3" w:rsidRPr="007F4A14" w:rsidRDefault="00C82FF3" w:rsidP="007E09A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</w:t>
      </w:r>
      <w:r w:rsidRPr="007F4A14">
        <w:rPr>
          <w:rFonts w:ascii="Times New Roman" w:hAnsi="Times New Roman"/>
          <w:sz w:val="24"/>
          <w:szCs w:val="24"/>
        </w:rPr>
        <w:t>нижение негативного влияния отходов на состояние окружающей среды.</w:t>
      </w:r>
    </w:p>
    <w:p w:rsidR="00C82FF3" w:rsidRPr="007F4A14" w:rsidRDefault="00C82FF3" w:rsidP="007E09A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</w:t>
      </w:r>
      <w:r w:rsidRPr="007F4A14">
        <w:rPr>
          <w:rFonts w:ascii="Times New Roman" w:hAnsi="Times New Roman"/>
          <w:sz w:val="24"/>
          <w:szCs w:val="24"/>
        </w:rPr>
        <w:t>оздание благоприятной и безопасной окружающей  природной среды.</w:t>
      </w:r>
    </w:p>
    <w:p w:rsidR="00C82FF3" w:rsidRPr="005E5F23" w:rsidRDefault="00C82FF3" w:rsidP="007E09A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</w:t>
      </w:r>
      <w:r w:rsidRPr="007F4A14">
        <w:rPr>
          <w:rFonts w:ascii="Times New Roman" w:hAnsi="Times New Roman"/>
          <w:sz w:val="24"/>
          <w:szCs w:val="24"/>
        </w:rPr>
        <w:t>овышение уровня экологического просвещения населения</w:t>
      </w:r>
      <w:r>
        <w:rPr>
          <w:rFonts w:ascii="Times New Roman" w:hAnsi="Times New Roman"/>
          <w:sz w:val="24"/>
          <w:szCs w:val="24"/>
        </w:rPr>
        <w:t xml:space="preserve"> Мирнинского муниципального образования</w:t>
      </w:r>
    </w:p>
    <w:bookmarkEnd w:id="1"/>
    <w:p w:rsidR="00C82FF3" w:rsidRPr="00D77CE6" w:rsidRDefault="00C82FF3" w:rsidP="004033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E5F23">
        <w:rPr>
          <w:rFonts w:ascii="Times New Roman" w:hAnsi="Times New Roman"/>
          <w:sz w:val="24"/>
          <w:szCs w:val="24"/>
        </w:rPr>
        <w:t>Предполагаемым показателем результативности муниципальной программы является снижение кол-ва несанкционированных площадок</w:t>
      </w:r>
      <w:bookmarkStart w:id="2" w:name="sub_203"/>
      <w:r>
        <w:rPr>
          <w:rFonts w:ascii="Times New Roman" w:hAnsi="Times New Roman"/>
          <w:sz w:val="24"/>
          <w:szCs w:val="24"/>
        </w:rPr>
        <w:t xml:space="preserve">, введенных мест размещения КП под ТКО, а также увеличение мероприятий </w:t>
      </w:r>
      <w:r w:rsidRPr="00D77CE6">
        <w:rPr>
          <w:rFonts w:ascii="Times New Roman" w:hAnsi="Times New Roman"/>
          <w:sz w:val="24"/>
          <w:szCs w:val="24"/>
        </w:rPr>
        <w:t xml:space="preserve">по </w:t>
      </w:r>
      <w:r w:rsidRPr="00D77CE6">
        <w:rPr>
          <w:rFonts w:ascii="Times New Roman" w:hAnsi="Times New Roman"/>
        </w:rPr>
        <w:t>экологическому  просвещения и формирования экологической культуры</w:t>
      </w:r>
      <w:r w:rsidRPr="00147EAE">
        <w:rPr>
          <w:rFonts w:ascii="Times New Roman" w:hAnsi="Times New Roman"/>
          <w:sz w:val="24"/>
          <w:szCs w:val="24"/>
        </w:rPr>
        <w:t>.</w:t>
      </w:r>
    </w:p>
    <w:bookmarkEnd w:id="2"/>
    <w:p w:rsidR="00C82FF3" w:rsidRPr="005E5F23" w:rsidRDefault="00C82FF3" w:rsidP="004033E3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E5F23">
        <w:rPr>
          <w:rFonts w:ascii="Times New Roman" w:hAnsi="Times New Roman"/>
          <w:sz w:val="24"/>
          <w:szCs w:val="24"/>
        </w:rPr>
        <w:t>В целях формирования экологической культуры в обществе, воспитания бережного отношения к природе, рационального использования природных ресурсов администрация  муниципального образования содействует экологическому просвещению посредством распространения экологических знаний об экологической безопасности, информации о состоянии окружающей среды и об использовании природных ресурсов.</w:t>
      </w:r>
    </w:p>
    <w:p w:rsidR="00C82FF3" w:rsidRPr="005E5F23" w:rsidRDefault="00C82FF3" w:rsidP="004033E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E5F23">
        <w:rPr>
          <w:rFonts w:ascii="Times New Roman" w:hAnsi="Times New Roman"/>
          <w:sz w:val="24"/>
          <w:szCs w:val="24"/>
        </w:rPr>
        <w:t>Деятельность администрации  муниципального образования в период с 20</w:t>
      </w:r>
      <w:r>
        <w:rPr>
          <w:rFonts w:ascii="Times New Roman" w:hAnsi="Times New Roman"/>
          <w:sz w:val="24"/>
          <w:szCs w:val="24"/>
        </w:rPr>
        <w:t>20</w:t>
      </w:r>
      <w:r w:rsidRPr="005E5F23">
        <w:rPr>
          <w:rFonts w:ascii="Times New Roman" w:hAnsi="Times New Roman"/>
          <w:sz w:val="24"/>
          <w:szCs w:val="24"/>
        </w:rPr>
        <w:t xml:space="preserve"> по 202</w:t>
      </w:r>
      <w:r>
        <w:rPr>
          <w:rFonts w:ascii="Times New Roman" w:hAnsi="Times New Roman"/>
          <w:sz w:val="24"/>
          <w:szCs w:val="24"/>
        </w:rPr>
        <w:t xml:space="preserve">7 </w:t>
      </w:r>
      <w:r w:rsidRPr="005E5F23">
        <w:rPr>
          <w:rFonts w:ascii="Times New Roman" w:hAnsi="Times New Roman"/>
          <w:sz w:val="24"/>
          <w:szCs w:val="24"/>
        </w:rPr>
        <w:t xml:space="preserve"> годы будет направлена на сохранение системы традиционных экологических мероприятий, увеличение экологических акций, увеличение количества участников экологических акций, создание системы информирования населения по вопросам охраны окружающей среды</w:t>
      </w:r>
    </w:p>
    <w:p w:rsidR="00C82FF3" w:rsidRPr="00705C6D" w:rsidRDefault="00C82FF3" w:rsidP="007F4A14">
      <w:pPr>
        <w:spacing w:before="150" w:after="15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2FF3" w:rsidRDefault="00C82FF3" w:rsidP="007F4A1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65888">
        <w:rPr>
          <w:rFonts w:ascii="Times New Roman" w:hAnsi="Times New Roman"/>
          <w:b/>
          <w:bCs/>
          <w:color w:val="000000"/>
          <w:sz w:val="24"/>
          <w:szCs w:val="24"/>
        </w:rPr>
        <w:t>РАЗДЕЛ III. Прогноз конечных результатов программы.</w:t>
      </w:r>
    </w:p>
    <w:p w:rsidR="00C82FF3" w:rsidRPr="00A65888" w:rsidRDefault="00C82FF3" w:rsidP="007F4A1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82FF3" w:rsidRDefault="00C82FF3" w:rsidP="00C837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5F23">
        <w:rPr>
          <w:rFonts w:ascii="Times New Roman" w:hAnsi="Times New Roman"/>
          <w:b/>
          <w:color w:val="C00000"/>
          <w:sz w:val="24"/>
          <w:szCs w:val="24"/>
        </w:rPr>
        <w:t xml:space="preserve">     </w:t>
      </w:r>
      <w:r w:rsidRPr="005E5F23">
        <w:rPr>
          <w:rFonts w:ascii="Times New Roman" w:hAnsi="Times New Roman"/>
          <w:sz w:val="24"/>
          <w:szCs w:val="24"/>
        </w:rPr>
        <w:t xml:space="preserve">К окончанию срока исполнения муниципальной программы планируются следующие результаты: </w:t>
      </w:r>
    </w:p>
    <w:p w:rsidR="00C82FF3" w:rsidRPr="00D77CE6" w:rsidRDefault="00C82FF3" w:rsidP="00C8376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77C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D77CE6">
        <w:rPr>
          <w:rFonts w:ascii="Times New Roman" w:hAnsi="Times New Roman"/>
          <w:sz w:val="24"/>
          <w:szCs w:val="24"/>
        </w:rPr>
        <w:t>ведение в эксплуатацию контейнерных площадок под ТКО  тве</w:t>
      </w:r>
      <w:r>
        <w:rPr>
          <w:rFonts w:ascii="Times New Roman" w:hAnsi="Times New Roman"/>
          <w:sz w:val="24"/>
          <w:szCs w:val="24"/>
        </w:rPr>
        <w:t>рдых бытовых отходов к 2027году до 20 площадок</w:t>
      </w:r>
      <w:r w:rsidRPr="00D77CE6">
        <w:rPr>
          <w:rFonts w:ascii="Times New Roman" w:hAnsi="Times New Roman"/>
          <w:sz w:val="24"/>
          <w:szCs w:val="24"/>
        </w:rPr>
        <w:t>.</w:t>
      </w:r>
    </w:p>
    <w:p w:rsidR="00C82FF3" w:rsidRPr="00D77CE6" w:rsidRDefault="00C82FF3" w:rsidP="00C83760">
      <w:pPr>
        <w:spacing w:after="0"/>
        <w:ind w:right="-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</w:t>
      </w:r>
      <w:r w:rsidRPr="00D77CE6">
        <w:rPr>
          <w:rFonts w:ascii="Times New Roman" w:hAnsi="Times New Roman"/>
          <w:sz w:val="24"/>
          <w:szCs w:val="24"/>
        </w:rPr>
        <w:t>окращение кол-ва несанкционированных свало</w:t>
      </w:r>
      <w:r>
        <w:rPr>
          <w:rFonts w:ascii="Times New Roman" w:hAnsi="Times New Roman"/>
          <w:sz w:val="24"/>
          <w:szCs w:val="24"/>
        </w:rPr>
        <w:t xml:space="preserve">к на территории администрации к </w:t>
      </w:r>
      <w:r w:rsidRPr="00D77CE6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7</w:t>
      </w:r>
      <w:r w:rsidRPr="00D77CE6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оду</w:t>
      </w:r>
      <w:r w:rsidRPr="00D77CE6">
        <w:rPr>
          <w:rFonts w:ascii="Times New Roman" w:hAnsi="Times New Roman"/>
          <w:sz w:val="24"/>
          <w:szCs w:val="24"/>
        </w:rPr>
        <w:t xml:space="preserve"> до 0</w:t>
      </w:r>
      <w:r>
        <w:rPr>
          <w:rFonts w:ascii="Times New Roman" w:hAnsi="Times New Roman"/>
          <w:sz w:val="24"/>
          <w:szCs w:val="24"/>
        </w:rPr>
        <w:t>.</w:t>
      </w:r>
    </w:p>
    <w:p w:rsidR="00C82FF3" w:rsidRPr="00D77CE6" w:rsidRDefault="00C82FF3" w:rsidP="00C83760">
      <w:pPr>
        <w:pStyle w:val="ConsPlusCell"/>
        <w:jc w:val="both"/>
      </w:pPr>
      <w:r w:rsidRPr="00391F2B">
        <w:t xml:space="preserve">- увеличение  количества экологических мероприятий на плановый период до </w:t>
      </w:r>
      <w:r>
        <w:t>27</w:t>
      </w:r>
      <w:r w:rsidRPr="00391F2B">
        <w:t>;</w:t>
      </w:r>
      <w:r w:rsidRPr="00D77CE6">
        <w:t xml:space="preserve">                 </w:t>
      </w:r>
    </w:p>
    <w:p w:rsidR="00C82FF3" w:rsidRPr="00D77CE6" w:rsidRDefault="00C82FF3" w:rsidP="00C83760">
      <w:pPr>
        <w:pStyle w:val="ConsPlusCell"/>
        <w:jc w:val="both"/>
      </w:pPr>
      <w:r w:rsidRPr="00D77CE6">
        <w:t>- увеличение   количества   участников   экологических</w:t>
      </w:r>
      <w:r>
        <w:t xml:space="preserve"> м</w:t>
      </w:r>
      <w:r w:rsidRPr="00D77CE6">
        <w:t>ероприятий</w:t>
      </w:r>
      <w:r>
        <w:t xml:space="preserve"> до 28 человек</w:t>
      </w:r>
      <w:r w:rsidRPr="00D77CE6">
        <w:t>;</w:t>
      </w:r>
    </w:p>
    <w:p w:rsidR="00C82FF3" w:rsidRPr="008B3B04" w:rsidRDefault="00C82FF3" w:rsidP="005E5F23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B3B04">
        <w:rPr>
          <w:rFonts w:ascii="Times New Roman" w:hAnsi="Times New Roman"/>
          <w:sz w:val="24"/>
          <w:szCs w:val="24"/>
        </w:rPr>
        <w:t xml:space="preserve">   В целях достижения оптимального соотношения связанного с реализацией затрат и достигаемых в ходе реализации результатов, а так же обеспечения принципов бюджетной системы Российской Федерации: результативности и эффективности использования бюджетных средств; прозрачности; достоверности бюджета; адресности и ц</w:t>
      </w:r>
      <w:r w:rsidRPr="00391F2B">
        <w:rPr>
          <w:rFonts w:ascii="Times New Roman" w:hAnsi="Times New Roman"/>
          <w:sz w:val="24"/>
          <w:szCs w:val="24"/>
        </w:rPr>
        <w:t>е</w:t>
      </w:r>
      <w:r w:rsidRPr="008B3B04">
        <w:rPr>
          <w:rFonts w:ascii="Times New Roman" w:hAnsi="Times New Roman"/>
          <w:sz w:val="24"/>
          <w:szCs w:val="24"/>
        </w:rPr>
        <w:t xml:space="preserve">левого характера бюджетных средств, ответственный исполнитель представляет отчет о реализации муниципальной программы, в соответствии с  </w:t>
      </w:r>
      <w:r w:rsidRPr="008B3B04">
        <w:rPr>
          <w:rFonts w:ascii="Times New Roman" w:hAnsi="Times New Roman"/>
          <w:color w:val="000000"/>
          <w:sz w:val="24"/>
          <w:szCs w:val="24"/>
        </w:rPr>
        <w:t xml:space="preserve">постановлением администрации </w:t>
      </w:r>
      <w:r>
        <w:rPr>
          <w:rFonts w:ascii="Times New Roman" w:hAnsi="Times New Roman"/>
          <w:color w:val="000000"/>
          <w:sz w:val="24"/>
          <w:szCs w:val="24"/>
        </w:rPr>
        <w:t>Мирнинского</w:t>
      </w:r>
      <w:r w:rsidRPr="008B3B04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от </w:t>
      </w:r>
      <w:r w:rsidRPr="00391F2B">
        <w:rPr>
          <w:rFonts w:ascii="Times New Roman" w:hAnsi="Times New Roman"/>
          <w:color w:val="000000"/>
          <w:sz w:val="24"/>
          <w:szCs w:val="24"/>
        </w:rPr>
        <w:t>02.07.2020 г. № 34</w:t>
      </w:r>
      <w:r w:rsidRPr="008B3B04">
        <w:rPr>
          <w:rFonts w:ascii="Times New Roman" w:hAnsi="Times New Roman"/>
          <w:color w:val="000000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color w:val="000000"/>
          <w:sz w:val="24"/>
          <w:szCs w:val="24"/>
        </w:rPr>
        <w:t>Мирнинского</w:t>
      </w:r>
      <w:r w:rsidRPr="008B3B04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образования».</w:t>
      </w:r>
    </w:p>
    <w:p w:rsidR="00C82FF3" w:rsidRPr="008B3B04" w:rsidRDefault="00C82FF3" w:rsidP="007F4A14">
      <w:pPr>
        <w:jc w:val="both"/>
        <w:rPr>
          <w:rFonts w:ascii="Times New Roman" w:hAnsi="Times New Roman"/>
          <w:sz w:val="24"/>
          <w:szCs w:val="24"/>
        </w:rPr>
      </w:pPr>
      <w:r w:rsidRPr="008B3B04">
        <w:rPr>
          <w:rFonts w:ascii="Times New Roman" w:hAnsi="Times New Roman"/>
          <w:sz w:val="24"/>
          <w:szCs w:val="24"/>
        </w:rPr>
        <w:t xml:space="preserve">          Отчет о ходе работ по муниципальной программе по результатам за год и за весь период действия муниципальной программы должен включать информацию о результатах реализации муниципальной программы за истекший период и за весь период реализации муни</w:t>
      </w:r>
      <w:r>
        <w:rPr>
          <w:rFonts w:ascii="Times New Roman" w:hAnsi="Times New Roman"/>
          <w:sz w:val="24"/>
          <w:szCs w:val="24"/>
        </w:rPr>
        <w:t>ципальной программы.</w:t>
      </w:r>
    </w:p>
    <w:p w:rsidR="00C82FF3" w:rsidRPr="00A65888" w:rsidRDefault="00C82FF3" w:rsidP="007F4A1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65888">
        <w:rPr>
          <w:rFonts w:ascii="Times New Roman" w:hAnsi="Times New Roman"/>
          <w:b/>
          <w:bCs/>
          <w:color w:val="000000"/>
          <w:sz w:val="24"/>
          <w:szCs w:val="24"/>
        </w:rPr>
        <w:t>РАЗДЕЛ IV. Сроки реализации программы</w:t>
      </w:r>
    </w:p>
    <w:p w:rsidR="00C82FF3" w:rsidRDefault="00C82FF3" w:rsidP="007F4A14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C82FF3" w:rsidRDefault="00C82FF3" w:rsidP="007F4A14">
      <w:pPr>
        <w:jc w:val="both"/>
        <w:rPr>
          <w:rFonts w:ascii="Times New Roman" w:hAnsi="Times New Roman"/>
          <w:sz w:val="24"/>
          <w:szCs w:val="24"/>
        </w:rPr>
      </w:pPr>
      <w:r w:rsidRPr="00FE17B6">
        <w:rPr>
          <w:rFonts w:ascii="Times New Roman" w:hAnsi="Times New Roman"/>
          <w:bCs/>
          <w:color w:val="000000"/>
          <w:sz w:val="24"/>
          <w:szCs w:val="24"/>
        </w:rPr>
        <w:t>Срок реализации Программы 2020-2027 годы. Разделение на этапы не предусмотрено.</w:t>
      </w:r>
    </w:p>
    <w:p w:rsidR="00C82FF3" w:rsidRPr="000D3119" w:rsidRDefault="00C82FF3" w:rsidP="007F4A1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C82FF3" w:rsidRPr="0005334B" w:rsidRDefault="00C82FF3" w:rsidP="007F4A1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C82FF3" w:rsidRDefault="00C82FF3" w:rsidP="007F4A14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C82FF3" w:rsidRPr="00A65888" w:rsidRDefault="00C82FF3" w:rsidP="007F4A1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65888">
        <w:rPr>
          <w:rFonts w:ascii="Times New Roman" w:hAnsi="Times New Roman"/>
          <w:b/>
          <w:bCs/>
          <w:color w:val="000000"/>
          <w:sz w:val="24"/>
          <w:szCs w:val="24"/>
        </w:rPr>
        <w:t>РАЗДЕЛ V. Основные  меры правового регулирования Программы.</w:t>
      </w:r>
    </w:p>
    <w:p w:rsidR="00C82FF3" w:rsidRDefault="00C82FF3" w:rsidP="007F4A1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C82FF3" w:rsidRPr="00C21E30" w:rsidRDefault="00C82FF3" w:rsidP="00C8376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21E30">
        <w:rPr>
          <w:rFonts w:ascii="Times New Roman" w:hAnsi="Times New Roman"/>
          <w:bCs/>
          <w:color w:val="000000"/>
          <w:sz w:val="24"/>
          <w:szCs w:val="24"/>
        </w:rPr>
        <w:t xml:space="preserve">Деятельность органов местного самоуправления в сфере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обращения с твердыми коммунальными отходами р</w:t>
      </w:r>
      <w:r w:rsidRPr="00C21E30">
        <w:rPr>
          <w:rFonts w:ascii="Times New Roman" w:hAnsi="Times New Roman"/>
          <w:bCs/>
          <w:color w:val="000000"/>
          <w:sz w:val="24"/>
          <w:szCs w:val="24"/>
        </w:rPr>
        <w:t>егламентирована следующими нормативными правовыми актами:</w:t>
      </w:r>
    </w:p>
    <w:p w:rsidR="00C82FF3" w:rsidRDefault="00C82FF3" w:rsidP="00C8376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Федеральный Закон от 24.06.1998г. №89-ФЗ «Об отходах производства и потребления»;</w:t>
      </w:r>
    </w:p>
    <w:p w:rsidR="00C82FF3" w:rsidRDefault="00C82FF3" w:rsidP="007F4A1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Федеральный Закон от 31.12.2017г. №503-ФЗ «О внесении изменений в Федеральный закон «Об отходах производства и потребления и отдельные законодательные акты Российской Федерации»;</w:t>
      </w:r>
    </w:p>
    <w:p w:rsidR="00C82FF3" w:rsidRDefault="00C82FF3" w:rsidP="007F4A1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-Постановление администрации Мирнинского МР от 14.10.2019г. № 42 « Об утверждении правил обустройства мест (площадок) накопления твердых коммунальных отходов и ведение их реестра на территории Мирнинского муниципального образования»;</w:t>
      </w:r>
    </w:p>
    <w:p w:rsidR="00C82FF3" w:rsidRDefault="00C82FF3" w:rsidP="007F4A1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-Постановление администрации Мирнинского МО от </w:t>
      </w:r>
      <w:r w:rsidRPr="00FE17B6">
        <w:rPr>
          <w:rFonts w:ascii="Times New Roman" w:hAnsi="Times New Roman"/>
          <w:bCs/>
          <w:color w:val="000000"/>
          <w:sz w:val="24"/>
          <w:szCs w:val="24"/>
        </w:rPr>
        <w:t>20.07.2020г. №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E17B6">
        <w:rPr>
          <w:rFonts w:ascii="Times New Roman" w:hAnsi="Times New Roman"/>
          <w:bCs/>
          <w:color w:val="000000"/>
          <w:sz w:val="24"/>
          <w:szCs w:val="24"/>
        </w:rPr>
        <w:t>41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«Об утверждении  реестра мест (площадок) твердых коммунальных отходов, расположенных на территории  Мирнинского муниципального образования»;</w:t>
      </w:r>
    </w:p>
    <w:p w:rsidR="00C82FF3" w:rsidRDefault="00C82FF3" w:rsidP="007F4A1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193D1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Постановление администрации Мирнинского МО от </w:t>
      </w:r>
      <w:r w:rsidRPr="00FE17B6">
        <w:rPr>
          <w:rFonts w:ascii="Times New Roman" w:hAnsi="Times New Roman"/>
          <w:bCs/>
          <w:color w:val="000000"/>
          <w:sz w:val="24"/>
          <w:szCs w:val="24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</w:rPr>
        <w:t>0</w:t>
      </w:r>
      <w:r w:rsidRPr="00FE17B6">
        <w:rPr>
          <w:rFonts w:ascii="Times New Roman" w:hAnsi="Times New Roman"/>
          <w:bCs/>
          <w:color w:val="000000"/>
          <w:sz w:val="24"/>
          <w:szCs w:val="24"/>
        </w:rPr>
        <w:t>.0</w:t>
      </w:r>
      <w:r>
        <w:rPr>
          <w:rFonts w:ascii="Times New Roman" w:hAnsi="Times New Roman"/>
          <w:bCs/>
          <w:color w:val="000000"/>
          <w:sz w:val="24"/>
          <w:szCs w:val="24"/>
        </w:rPr>
        <w:t>7</w:t>
      </w:r>
      <w:r w:rsidRPr="00FE17B6">
        <w:rPr>
          <w:rFonts w:ascii="Times New Roman" w:hAnsi="Times New Roman"/>
          <w:bCs/>
          <w:color w:val="000000"/>
          <w:sz w:val="24"/>
          <w:szCs w:val="24"/>
        </w:rPr>
        <w:t>.20</w:t>
      </w:r>
      <w:r>
        <w:rPr>
          <w:rFonts w:ascii="Times New Roman" w:hAnsi="Times New Roman"/>
          <w:bCs/>
          <w:color w:val="000000"/>
          <w:sz w:val="24"/>
          <w:szCs w:val="24"/>
        </w:rPr>
        <w:t>20г. № 42 «Об утверждении схемы размещения мест (площадок) для временного накопления ТКО на территории Мирнинского муниципального образования»;</w:t>
      </w:r>
    </w:p>
    <w:p w:rsidR="00C82FF3" w:rsidRDefault="00C82FF3" w:rsidP="007F4A1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193D1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Постановление администрации Мирнинского МО от </w:t>
      </w:r>
      <w:r w:rsidRPr="004A5D34">
        <w:rPr>
          <w:rFonts w:ascii="Times New Roman" w:hAnsi="Times New Roman"/>
          <w:bCs/>
          <w:color w:val="000000"/>
          <w:sz w:val="24"/>
          <w:szCs w:val="24"/>
        </w:rPr>
        <w:t>10.01.2017г. №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1А «Об утверждении генеральной схемы санитарной очистки территории Мирнинского муниципального образования на 2017-2027гг».</w:t>
      </w:r>
    </w:p>
    <w:p w:rsidR="00C82FF3" w:rsidRDefault="00C82FF3" w:rsidP="007F4A1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F4D64">
        <w:rPr>
          <w:rFonts w:ascii="Times New Roman" w:hAnsi="Times New Roman"/>
          <w:bCs/>
          <w:color w:val="000000"/>
          <w:sz w:val="24"/>
          <w:szCs w:val="24"/>
        </w:rPr>
        <w:t>Дополнительное принятие нормативных правовых актов в данной сфере не требуется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C82FF3" w:rsidRDefault="00C82FF3" w:rsidP="007F4A1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C82FF3" w:rsidRPr="00A65888" w:rsidRDefault="00C82FF3" w:rsidP="007F4A1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65888">
        <w:rPr>
          <w:rFonts w:ascii="Times New Roman" w:hAnsi="Times New Roman"/>
          <w:b/>
          <w:bCs/>
          <w:color w:val="000000"/>
          <w:sz w:val="24"/>
          <w:szCs w:val="24"/>
        </w:rPr>
        <w:t>РАЗДЕЛ VI. Ресурсное обеспечение Программы.</w:t>
      </w:r>
    </w:p>
    <w:p w:rsidR="00C82FF3" w:rsidRDefault="00C82FF3" w:rsidP="007F4A1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82FF3" w:rsidRPr="00F61AD3" w:rsidRDefault="00C82FF3" w:rsidP="007F4A1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43979">
        <w:rPr>
          <w:rFonts w:ascii="Times New Roman" w:hAnsi="Times New Roman"/>
          <w:sz w:val="24"/>
          <w:szCs w:val="24"/>
        </w:rPr>
        <w:t xml:space="preserve">Финансирование муниципальной программы осуществляется за счет средств бюджета </w:t>
      </w:r>
      <w:r>
        <w:rPr>
          <w:rFonts w:ascii="Times New Roman" w:hAnsi="Times New Roman"/>
          <w:sz w:val="24"/>
          <w:szCs w:val="24"/>
        </w:rPr>
        <w:t>Мирнинского</w:t>
      </w:r>
      <w:r w:rsidRPr="00D43979">
        <w:rPr>
          <w:rFonts w:ascii="Times New Roman" w:hAnsi="Times New Roman"/>
          <w:sz w:val="24"/>
          <w:szCs w:val="24"/>
        </w:rPr>
        <w:t xml:space="preserve"> муниципального образования  в соответствии с законодательством Российской Федерации, законодательством Иркутской области, муниципальными правовыми актами </w:t>
      </w:r>
      <w:r>
        <w:rPr>
          <w:rFonts w:ascii="Times New Roman" w:hAnsi="Times New Roman"/>
          <w:sz w:val="24"/>
          <w:szCs w:val="24"/>
        </w:rPr>
        <w:t>Мирнинского</w:t>
      </w:r>
      <w:r w:rsidRPr="00D43979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C82FF3" w:rsidRPr="00D43979" w:rsidRDefault="00C82FF3" w:rsidP="007F4A14">
      <w:pPr>
        <w:tabs>
          <w:tab w:val="left" w:pos="1100"/>
        </w:tabs>
        <w:jc w:val="both"/>
        <w:rPr>
          <w:rFonts w:ascii="Times New Roman" w:hAnsi="Times New Roman"/>
          <w:sz w:val="24"/>
          <w:szCs w:val="24"/>
        </w:rPr>
      </w:pPr>
      <w:r w:rsidRPr="00D43979">
        <w:rPr>
          <w:rFonts w:ascii="Times New Roman" w:hAnsi="Times New Roman"/>
          <w:sz w:val="24"/>
          <w:szCs w:val="24"/>
        </w:rPr>
        <w:t xml:space="preserve">            Ресурсное обеспечение реализации мероприятий муниципальной программы из средств бюджета </w:t>
      </w:r>
      <w:r>
        <w:rPr>
          <w:rFonts w:ascii="Times New Roman" w:hAnsi="Times New Roman"/>
          <w:sz w:val="24"/>
          <w:szCs w:val="24"/>
        </w:rPr>
        <w:t>Мирнинского</w:t>
      </w:r>
      <w:r w:rsidRPr="00D43979">
        <w:rPr>
          <w:rFonts w:ascii="Times New Roman" w:hAnsi="Times New Roman"/>
          <w:sz w:val="24"/>
          <w:szCs w:val="24"/>
        </w:rPr>
        <w:t xml:space="preserve"> муниципального образован</w:t>
      </w:r>
      <w:r>
        <w:rPr>
          <w:rFonts w:ascii="Times New Roman" w:hAnsi="Times New Roman"/>
          <w:sz w:val="24"/>
          <w:szCs w:val="24"/>
        </w:rPr>
        <w:t>ия представлено в приложении № 1</w:t>
      </w:r>
      <w:r w:rsidRPr="00D43979">
        <w:rPr>
          <w:rFonts w:ascii="Times New Roman" w:hAnsi="Times New Roman"/>
          <w:sz w:val="24"/>
          <w:szCs w:val="24"/>
        </w:rPr>
        <w:t xml:space="preserve"> к муниципальной программе.</w:t>
      </w:r>
    </w:p>
    <w:p w:rsidR="00C82FF3" w:rsidRPr="00D43979" w:rsidRDefault="00C82FF3" w:rsidP="007F4A14">
      <w:pPr>
        <w:jc w:val="both"/>
        <w:rPr>
          <w:rFonts w:ascii="Times New Roman" w:hAnsi="Times New Roman"/>
          <w:sz w:val="24"/>
          <w:szCs w:val="24"/>
        </w:rPr>
      </w:pPr>
      <w:r w:rsidRPr="00D43979">
        <w:rPr>
          <w:rFonts w:ascii="Times New Roman" w:hAnsi="Times New Roman"/>
          <w:sz w:val="24"/>
          <w:szCs w:val="24"/>
        </w:rPr>
        <w:t xml:space="preserve">            Общий объем финансирования муниципальной программы – </w:t>
      </w:r>
      <w:r>
        <w:rPr>
          <w:rFonts w:ascii="Times New Roman" w:hAnsi="Times New Roman"/>
          <w:color w:val="000000"/>
          <w:sz w:val="24"/>
          <w:szCs w:val="24"/>
        </w:rPr>
        <w:t>4069,60</w:t>
      </w:r>
      <w:r w:rsidRPr="00D43979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43979">
        <w:rPr>
          <w:rFonts w:ascii="Times New Roman" w:hAnsi="Times New Roman"/>
          <w:color w:val="000000"/>
          <w:sz w:val="24"/>
          <w:szCs w:val="24"/>
        </w:rPr>
        <w:t>тыс. рублей,</w:t>
      </w:r>
      <w:r w:rsidRPr="00D43979">
        <w:rPr>
          <w:rFonts w:ascii="Times New Roman" w:hAnsi="Times New Roman"/>
          <w:sz w:val="24"/>
          <w:szCs w:val="24"/>
        </w:rPr>
        <w:t xml:space="preserve"> в том числе: за счет средств бюджета </w:t>
      </w:r>
      <w:r>
        <w:rPr>
          <w:rFonts w:ascii="Times New Roman" w:hAnsi="Times New Roman"/>
          <w:sz w:val="24"/>
          <w:szCs w:val="24"/>
        </w:rPr>
        <w:t xml:space="preserve">Мирнинского </w:t>
      </w:r>
      <w:r w:rsidRPr="00D43979">
        <w:rPr>
          <w:rFonts w:ascii="Times New Roman" w:hAnsi="Times New Roman"/>
          <w:sz w:val="24"/>
          <w:szCs w:val="24"/>
        </w:rPr>
        <w:t>муниципального образования:</w:t>
      </w:r>
    </w:p>
    <w:p w:rsidR="00C82FF3" w:rsidRPr="00F477A4" w:rsidRDefault="00C82FF3" w:rsidP="002D06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            </w:t>
      </w:r>
      <w:r w:rsidRPr="00F477A4">
        <w:rPr>
          <w:rFonts w:ascii="Times New Roman" w:hAnsi="Times New Roman"/>
          <w:sz w:val="24"/>
          <w:szCs w:val="24"/>
        </w:rPr>
        <w:t>2020 год   –  60 тыс. рублей;</w:t>
      </w:r>
    </w:p>
    <w:p w:rsidR="00C82FF3" w:rsidRPr="00F477A4" w:rsidRDefault="00C82FF3" w:rsidP="002D06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7A4">
        <w:rPr>
          <w:rFonts w:ascii="Times New Roman" w:hAnsi="Times New Roman"/>
          <w:sz w:val="24"/>
          <w:szCs w:val="24"/>
        </w:rPr>
        <w:t xml:space="preserve">             2021 год -   </w:t>
      </w:r>
      <w:r>
        <w:rPr>
          <w:rFonts w:ascii="Times New Roman" w:hAnsi="Times New Roman"/>
          <w:sz w:val="24"/>
          <w:szCs w:val="24"/>
        </w:rPr>
        <w:t>422,10</w:t>
      </w:r>
      <w:r w:rsidRPr="00F477A4">
        <w:rPr>
          <w:rFonts w:ascii="Times New Roman" w:hAnsi="Times New Roman"/>
          <w:sz w:val="24"/>
          <w:szCs w:val="24"/>
        </w:rPr>
        <w:t xml:space="preserve"> тыс. рублей;</w:t>
      </w:r>
    </w:p>
    <w:p w:rsidR="00C82FF3" w:rsidRPr="00F477A4" w:rsidRDefault="00C82FF3" w:rsidP="002D06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7A4">
        <w:rPr>
          <w:rFonts w:ascii="Times New Roman" w:hAnsi="Times New Roman"/>
          <w:sz w:val="24"/>
          <w:szCs w:val="24"/>
        </w:rPr>
        <w:t xml:space="preserve">             2022 год  – </w:t>
      </w:r>
      <w:r>
        <w:rPr>
          <w:rFonts w:ascii="Times New Roman" w:hAnsi="Times New Roman"/>
          <w:sz w:val="24"/>
          <w:szCs w:val="24"/>
        </w:rPr>
        <w:t>427,10</w:t>
      </w:r>
      <w:r w:rsidRPr="00F477A4">
        <w:rPr>
          <w:rFonts w:ascii="Times New Roman" w:hAnsi="Times New Roman"/>
          <w:sz w:val="24"/>
          <w:szCs w:val="24"/>
        </w:rPr>
        <w:t xml:space="preserve"> тыс. рублей;</w:t>
      </w:r>
    </w:p>
    <w:p w:rsidR="00C82FF3" w:rsidRPr="00F477A4" w:rsidRDefault="00C82FF3" w:rsidP="002D06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7A4">
        <w:rPr>
          <w:rFonts w:ascii="Times New Roman" w:hAnsi="Times New Roman"/>
          <w:sz w:val="24"/>
          <w:szCs w:val="24"/>
        </w:rPr>
        <w:t xml:space="preserve">             2023 год  -  </w:t>
      </w:r>
      <w:r>
        <w:rPr>
          <w:rFonts w:ascii="Times New Roman" w:hAnsi="Times New Roman"/>
          <w:sz w:val="24"/>
          <w:szCs w:val="24"/>
        </w:rPr>
        <w:t>432,10</w:t>
      </w:r>
      <w:r w:rsidRPr="00F477A4">
        <w:rPr>
          <w:rFonts w:ascii="Times New Roman" w:hAnsi="Times New Roman"/>
          <w:sz w:val="24"/>
          <w:szCs w:val="24"/>
        </w:rPr>
        <w:t xml:space="preserve"> тыс. рублей; </w:t>
      </w:r>
    </w:p>
    <w:p w:rsidR="00C82FF3" w:rsidRPr="00F477A4" w:rsidRDefault="00C82FF3" w:rsidP="002D06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7A4">
        <w:rPr>
          <w:rFonts w:ascii="Times New Roman" w:hAnsi="Times New Roman"/>
          <w:sz w:val="24"/>
          <w:szCs w:val="24"/>
        </w:rPr>
        <w:t xml:space="preserve">             2024 год  -  </w:t>
      </w:r>
      <w:r>
        <w:rPr>
          <w:rFonts w:ascii="Times New Roman" w:hAnsi="Times New Roman"/>
          <w:sz w:val="24"/>
          <w:szCs w:val="24"/>
        </w:rPr>
        <w:t>572,80</w:t>
      </w:r>
      <w:r w:rsidRPr="00F477A4">
        <w:rPr>
          <w:rFonts w:ascii="Times New Roman" w:hAnsi="Times New Roman"/>
          <w:sz w:val="24"/>
          <w:szCs w:val="24"/>
        </w:rPr>
        <w:t xml:space="preserve"> тыс. рублей;</w:t>
      </w:r>
    </w:p>
    <w:p w:rsidR="00C82FF3" w:rsidRPr="00F477A4" w:rsidRDefault="00C82FF3" w:rsidP="002D06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7A4">
        <w:rPr>
          <w:rFonts w:ascii="Times New Roman" w:hAnsi="Times New Roman"/>
          <w:sz w:val="24"/>
          <w:szCs w:val="24"/>
        </w:rPr>
        <w:t xml:space="preserve">             2025 год -   </w:t>
      </w:r>
      <w:r>
        <w:rPr>
          <w:rFonts w:ascii="Times New Roman" w:hAnsi="Times New Roman"/>
          <w:sz w:val="24"/>
          <w:szCs w:val="24"/>
        </w:rPr>
        <w:t>713,50</w:t>
      </w:r>
      <w:r w:rsidRPr="00F477A4">
        <w:rPr>
          <w:rFonts w:ascii="Times New Roman" w:hAnsi="Times New Roman"/>
          <w:sz w:val="24"/>
          <w:szCs w:val="24"/>
        </w:rPr>
        <w:t xml:space="preserve"> тыс. рублей;</w:t>
      </w:r>
    </w:p>
    <w:p w:rsidR="00C82FF3" w:rsidRPr="00F477A4" w:rsidRDefault="00C82FF3" w:rsidP="002D06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7A4">
        <w:rPr>
          <w:rFonts w:ascii="Times New Roman" w:hAnsi="Times New Roman"/>
          <w:sz w:val="24"/>
          <w:szCs w:val="24"/>
        </w:rPr>
        <w:t xml:space="preserve">             2026 год -   </w:t>
      </w:r>
      <w:r>
        <w:rPr>
          <w:rFonts w:ascii="Times New Roman" w:hAnsi="Times New Roman"/>
          <w:sz w:val="24"/>
          <w:szCs w:val="24"/>
        </w:rPr>
        <w:t>718,50</w:t>
      </w:r>
      <w:r w:rsidRPr="00F477A4">
        <w:rPr>
          <w:rFonts w:ascii="Times New Roman" w:hAnsi="Times New Roman"/>
          <w:sz w:val="24"/>
          <w:szCs w:val="24"/>
        </w:rPr>
        <w:t xml:space="preserve"> тыс. рублей;</w:t>
      </w:r>
    </w:p>
    <w:p w:rsidR="00C82FF3" w:rsidRPr="00CA619F" w:rsidRDefault="00C82FF3" w:rsidP="002D06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77A4">
        <w:rPr>
          <w:rFonts w:ascii="Times New Roman" w:hAnsi="Times New Roman"/>
          <w:sz w:val="24"/>
          <w:szCs w:val="24"/>
        </w:rPr>
        <w:t xml:space="preserve">             2027год  -  </w:t>
      </w:r>
      <w:r>
        <w:rPr>
          <w:rFonts w:ascii="Times New Roman" w:hAnsi="Times New Roman"/>
          <w:sz w:val="24"/>
          <w:szCs w:val="24"/>
        </w:rPr>
        <w:t>723,50</w:t>
      </w:r>
      <w:r w:rsidRPr="00F477A4">
        <w:rPr>
          <w:rFonts w:ascii="Times New Roman" w:hAnsi="Times New Roman"/>
          <w:sz w:val="24"/>
          <w:szCs w:val="24"/>
        </w:rPr>
        <w:t>тыс. рублей.</w:t>
      </w:r>
    </w:p>
    <w:p w:rsidR="00C82FF3" w:rsidRPr="00D43979" w:rsidRDefault="00C82FF3" w:rsidP="007F4A1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43979">
        <w:rPr>
          <w:rFonts w:ascii="Times New Roman" w:hAnsi="Times New Roman"/>
          <w:color w:val="000000"/>
          <w:sz w:val="24"/>
          <w:szCs w:val="24"/>
        </w:rPr>
        <w:t xml:space="preserve">              </w:t>
      </w:r>
    </w:p>
    <w:p w:rsidR="00C82FF3" w:rsidRDefault="00C82FF3" w:rsidP="007F4A14">
      <w:pPr>
        <w:jc w:val="both"/>
        <w:rPr>
          <w:rFonts w:ascii="Times New Roman" w:hAnsi="Times New Roman"/>
          <w:sz w:val="24"/>
          <w:szCs w:val="24"/>
        </w:rPr>
      </w:pPr>
      <w:r w:rsidRPr="00D43979">
        <w:rPr>
          <w:rFonts w:ascii="Times New Roman" w:hAnsi="Times New Roman"/>
          <w:sz w:val="24"/>
          <w:szCs w:val="24"/>
        </w:rPr>
        <w:t xml:space="preserve">            Ресурсное обеспечение реализации программы за счет средств местного бюджета подлежит ежегодному уточнению в рамках формирования проекта бюджета на очередной финансовый год и на плановый период. </w:t>
      </w:r>
    </w:p>
    <w:p w:rsidR="00C82FF3" w:rsidRDefault="00C82FF3" w:rsidP="007F4A14">
      <w:pPr>
        <w:jc w:val="both"/>
        <w:rPr>
          <w:rFonts w:ascii="Times New Roman" w:hAnsi="Times New Roman"/>
          <w:sz w:val="24"/>
          <w:szCs w:val="24"/>
        </w:rPr>
      </w:pPr>
    </w:p>
    <w:p w:rsidR="00C82FF3" w:rsidRDefault="00C82FF3" w:rsidP="007F4A14">
      <w:pPr>
        <w:jc w:val="both"/>
        <w:rPr>
          <w:rFonts w:ascii="Times New Roman" w:hAnsi="Times New Roman"/>
          <w:sz w:val="24"/>
          <w:szCs w:val="24"/>
        </w:rPr>
      </w:pPr>
    </w:p>
    <w:p w:rsidR="00C82FF3" w:rsidRPr="00D43979" w:rsidRDefault="00C82FF3" w:rsidP="007F4A14">
      <w:pPr>
        <w:jc w:val="both"/>
        <w:rPr>
          <w:rFonts w:ascii="Times New Roman" w:hAnsi="Times New Roman"/>
          <w:sz w:val="24"/>
          <w:szCs w:val="24"/>
        </w:rPr>
      </w:pPr>
    </w:p>
    <w:p w:rsidR="00C82FF3" w:rsidRPr="00D43979" w:rsidRDefault="00C82FF3" w:rsidP="007F4A14">
      <w:pPr>
        <w:jc w:val="center"/>
        <w:rPr>
          <w:rFonts w:ascii="Times New Roman" w:hAnsi="Times New Roman"/>
          <w:sz w:val="24"/>
          <w:szCs w:val="24"/>
        </w:rPr>
      </w:pPr>
    </w:p>
    <w:p w:rsidR="00C82FF3" w:rsidRPr="00A65888" w:rsidRDefault="00C82FF3" w:rsidP="007F4A1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</w:pPr>
      <w:r w:rsidRPr="00A65888">
        <w:rPr>
          <w:rFonts w:ascii="Times New Roman" w:hAnsi="Times New Roman"/>
          <w:b/>
          <w:bCs/>
          <w:color w:val="000000"/>
          <w:sz w:val="24"/>
          <w:szCs w:val="24"/>
        </w:rPr>
        <w:t>РАЗДЕЛ VII .Механизм реализации программы</w:t>
      </w:r>
    </w:p>
    <w:p w:rsidR="00C82FF3" w:rsidRPr="000D3119" w:rsidRDefault="00C82FF3" w:rsidP="007F4A14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highlight w:val="yellow"/>
        </w:rPr>
      </w:pPr>
    </w:p>
    <w:p w:rsidR="00C82FF3" w:rsidRPr="007A30BD" w:rsidRDefault="00C82FF3" w:rsidP="007F4A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30BD">
        <w:rPr>
          <w:rFonts w:ascii="Times New Roman" w:hAnsi="Times New Roman"/>
          <w:color w:val="000000"/>
          <w:sz w:val="24"/>
          <w:szCs w:val="24"/>
        </w:rPr>
        <w:t>Реализация Программы осуществляется на основе договоров, заключаемых в установленном порядке муниципальным заказчиком с испо</w:t>
      </w:r>
      <w:r>
        <w:rPr>
          <w:rFonts w:ascii="Times New Roman" w:hAnsi="Times New Roman"/>
          <w:color w:val="000000"/>
          <w:sz w:val="24"/>
          <w:szCs w:val="24"/>
        </w:rPr>
        <w:t>лнителями мероприятий Программы</w:t>
      </w:r>
      <w:r w:rsidRPr="007A30BD">
        <w:rPr>
          <w:rFonts w:ascii="Times New Roman" w:hAnsi="Times New Roman"/>
          <w:color w:val="000000"/>
          <w:sz w:val="24"/>
          <w:szCs w:val="24"/>
        </w:rPr>
        <w:t>, за исключением случаев, предусмотренных действующим законодательством.</w:t>
      </w:r>
    </w:p>
    <w:p w:rsidR="00C82FF3" w:rsidRPr="000D3119" w:rsidRDefault="00C82FF3" w:rsidP="007F4A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7A30BD">
        <w:rPr>
          <w:rFonts w:ascii="Times New Roman" w:hAnsi="Times New Roman"/>
          <w:color w:val="000000"/>
          <w:sz w:val="24"/>
          <w:szCs w:val="24"/>
        </w:rPr>
        <w:t>При изменении объемов финансирования, предусмотренных Программой, муниципальные заказчики уточняют объемы финансирования за счет средств областного бюджета, федерального бюджета, местного бюджета, готовят предложения по внесению изменений в перечень мероприятий Программы и сроки их исполнения</w:t>
      </w:r>
      <w:r w:rsidRPr="00D81485">
        <w:rPr>
          <w:rFonts w:ascii="Times New Roman" w:hAnsi="Times New Roman"/>
          <w:color w:val="000000"/>
          <w:sz w:val="24"/>
          <w:szCs w:val="24"/>
        </w:rPr>
        <w:t>.</w:t>
      </w:r>
    </w:p>
    <w:p w:rsidR="00C82FF3" w:rsidRPr="000D3119" w:rsidRDefault="00C82FF3" w:rsidP="007F4A1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C82FF3" w:rsidRDefault="00C82FF3" w:rsidP="007F4A14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C82FF3" w:rsidRPr="0005334B" w:rsidRDefault="00C82FF3" w:rsidP="007F4A14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C82FF3" w:rsidRPr="00A65888" w:rsidRDefault="00C82FF3" w:rsidP="007F4A1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65888">
        <w:rPr>
          <w:rFonts w:ascii="Times New Roman" w:hAnsi="Times New Roman"/>
          <w:b/>
          <w:bCs/>
          <w:color w:val="000000"/>
          <w:sz w:val="24"/>
          <w:szCs w:val="24"/>
        </w:rPr>
        <w:t>РАЗДЕЛ VIII. Организация управления и контроль за ходом реализации программы</w:t>
      </w:r>
    </w:p>
    <w:p w:rsidR="00C82FF3" w:rsidRPr="00F72655" w:rsidRDefault="00C82FF3" w:rsidP="007F4A14">
      <w:pPr>
        <w:spacing w:before="150" w:after="15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82FF3" w:rsidRPr="00F72655" w:rsidRDefault="00C82FF3" w:rsidP="007F4A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2655">
        <w:rPr>
          <w:rFonts w:ascii="Times New Roman" w:hAnsi="Times New Roman"/>
          <w:color w:val="000000"/>
          <w:sz w:val="24"/>
          <w:szCs w:val="24"/>
        </w:rPr>
        <w:t xml:space="preserve">Управление Программой осуществляется администрацией  </w:t>
      </w:r>
      <w:r>
        <w:rPr>
          <w:rFonts w:ascii="Times New Roman" w:hAnsi="Times New Roman"/>
          <w:color w:val="000000"/>
          <w:sz w:val="24"/>
          <w:szCs w:val="24"/>
        </w:rPr>
        <w:t>Мирнинского</w:t>
      </w:r>
      <w:r w:rsidRPr="00F72655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образования. Муниципальный заказчик Программы несёт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реализацию. Программы.</w:t>
      </w:r>
    </w:p>
    <w:p w:rsidR="00C82FF3" w:rsidRPr="00F72655" w:rsidRDefault="00C82FF3" w:rsidP="007F4A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2655">
        <w:rPr>
          <w:rFonts w:ascii="Times New Roman" w:hAnsi="Times New Roman"/>
          <w:color w:val="000000"/>
          <w:sz w:val="24"/>
          <w:szCs w:val="24"/>
        </w:rPr>
        <w:t>Отчет о реализации Программы в соответствующем году должен содержать:</w:t>
      </w:r>
    </w:p>
    <w:p w:rsidR="00C82FF3" w:rsidRPr="00F72655" w:rsidRDefault="00C82FF3" w:rsidP="007F4A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2655">
        <w:rPr>
          <w:rFonts w:ascii="Times New Roman" w:hAnsi="Times New Roman"/>
          <w:color w:val="000000"/>
          <w:sz w:val="24"/>
          <w:szCs w:val="24"/>
        </w:rPr>
        <w:t>- общий объем фактически произведенных расходов, всего и в том числе по источникам финансирования;</w:t>
      </w:r>
    </w:p>
    <w:p w:rsidR="00C82FF3" w:rsidRPr="00F72655" w:rsidRDefault="00C82FF3" w:rsidP="007F4A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2655">
        <w:rPr>
          <w:rFonts w:ascii="Times New Roman" w:hAnsi="Times New Roman"/>
          <w:color w:val="000000"/>
          <w:sz w:val="24"/>
          <w:szCs w:val="24"/>
        </w:rPr>
        <w:t>- перечень завершенных в течение года мероприятий по Программе;</w:t>
      </w:r>
    </w:p>
    <w:p w:rsidR="00C82FF3" w:rsidRPr="00F72655" w:rsidRDefault="00C82FF3" w:rsidP="007F4A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2655">
        <w:rPr>
          <w:rFonts w:ascii="Times New Roman" w:hAnsi="Times New Roman"/>
          <w:color w:val="000000"/>
          <w:sz w:val="24"/>
          <w:szCs w:val="24"/>
        </w:rPr>
        <w:t>- перечень не завершенных в течение года мероприятий Программы и процент их не завершения;</w:t>
      </w:r>
    </w:p>
    <w:p w:rsidR="00C82FF3" w:rsidRPr="00F72655" w:rsidRDefault="00C82FF3" w:rsidP="007F4A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2655">
        <w:rPr>
          <w:rFonts w:ascii="Times New Roman" w:hAnsi="Times New Roman"/>
          <w:color w:val="000000"/>
          <w:sz w:val="24"/>
          <w:szCs w:val="24"/>
        </w:rPr>
        <w:t>- анализ причин несвоевременного завершения программных мероприятий;</w:t>
      </w:r>
    </w:p>
    <w:p w:rsidR="00C82FF3" w:rsidRDefault="00C82FF3" w:rsidP="00C837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2655">
        <w:rPr>
          <w:rFonts w:ascii="Times New Roman" w:hAnsi="Times New Roman"/>
          <w:color w:val="000000"/>
          <w:sz w:val="24"/>
          <w:szCs w:val="24"/>
        </w:rPr>
        <w:t>- предложения о привлечении дополнительных источников финансирования и иных способах достижения программных целей либо о прекращении дальнейшей реализации Программы.</w:t>
      </w:r>
    </w:p>
    <w:p w:rsidR="00C82FF3" w:rsidRDefault="00C82FF3" w:rsidP="00C837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2FF3" w:rsidRPr="00C83760" w:rsidRDefault="00C82FF3" w:rsidP="00C837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  <w:sectPr w:rsidR="00C82FF3" w:rsidRPr="00C83760" w:rsidSect="00A010A1">
          <w:pgSz w:w="11906" w:h="16838"/>
          <w:pgMar w:top="567" w:right="707" w:bottom="567" w:left="1701" w:header="709" w:footer="709" w:gutter="0"/>
          <w:cols w:space="708"/>
          <w:rtlGutter/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</w:rPr>
        <w:t>Не исключается возможность участия администрации в программе по субсидированию из  бюджета Иркутской области мероприятий по обращению с ТКО.</w:t>
      </w:r>
    </w:p>
    <w:p w:rsidR="00C82FF3" w:rsidRPr="00C473B1" w:rsidRDefault="00C82FF3" w:rsidP="007F4A1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C82FF3" w:rsidRDefault="00C82FF3" w:rsidP="00442B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К муниципальной программе</w:t>
      </w:r>
    </w:p>
    <w:p w:rsidR="00C82FF3" w:rsidRDefault="00C82FF3" w:rsidP="00442B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«Охрана окружающей среды</w:t>
      </w:r>
    </w:p>
    <w:p w:rsidR="00C82FF3" w:rsidRDefault="00C82FF3" w:rsidP="00442B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на территории Мирнинского</w:t>
      </w:r>
    </w:p>
    <w:p w:rsidR="00C82FF3" w:rsidRDefault="00C82FF3" w:rsidP="00442B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муниципального образования</w:t>
      </w:r>
    </w:p>
    <w:p w:rsidR="00C82FF3" w:rsidRDefault="00C82FF3" w:rsidP="00442B7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на 2020-2027гг.»</w:t>
      </w:r>
    </w:p>
    <w:p w:rsidR="00C82FF3" w:rsidRDefault="00C82FF3" w:rsidP="007F4A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82FF3" w:rsidRPr="00EA50B5" w:rsidRDefault="00C82FF3" w:rsidP="00CA407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Pr="00EA50B5">
        <w:rPr>
          <w:rFonts w:ascii="Times New Roman" w:hAnsi="Times New Roman"/>
          <w:b/>
          <w:sz w:val="24"/>
          <w:szCs w:val="24"/>
        </w:rPr>
        <w:t>Основные мероприятия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A50B5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C82FF3" w:rsidRDefault="00C82FF3" w:rsidP="00CA40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«Охрана окружающей среды</w:t>
      </w:r>
      <w:r w:rsidRPr="00C473B1">
        <w:rPr>
          <w:rFonts w:ascii="Times New Roman" w:hAnsi="Times New Roman"/>
          <w:b/>
          <w:sz w:val="24"/>
          <w:szCs w:val="24"/>
        </w:rPr>
        <w:t xml:space="preserve"> на   территории </w:t>
      </w:r>
      <w:r>
        <w:rPr>
          <w:rFonts w:ascii="Times New Roman" w:hAnsi="Times New Roman"/>
          <w:b/>
          <w:sz w:val="24"/>
          <w:szCs w:val="24"/>
        </w:rPr>
        <w:t>Мирнинского</w:t>
      </w:r>
      <w:r w:rsidRPr="00C473B1">
        <w:rPr>
          <w:rFonts w:ascii="Times New Roman" w:hAnsi="Times New Roman"/>
          <w:b/>
          <w:sz w:val="24"/>
          <w:szCs w:val="24"/>
        </w:rPr>
        <w:t xml:space="preserve"> му</w:t>
      </w:r>
      <w:r>
        <w:rPr>
          <w:rFonts w:ascii="Times New Roman" w:hAnsi="Times New Roman"/>
          <w:b/>
          <w:sz w:val="24"/>
          <w:szCs w:val="24"/>
        </w:rPr>
        <w:t>ниципального образования на 2020-2027</w:t>
      </w:r>
      <w:r w:rsidRPr="00C473B1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C82FF3" w:rsidRDefault="00C82FF3" w:rsidP="00507BC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5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7"/>
        <w:gridCol w:w="3011"/>
        <w:gridCol w:w="1658"/>
        <w:gridCol w:w="198"/>
        <w:gridCol w:w="1416"/>
        <w:gridCol w:w="1615"/>
        <w:gridCol w:w="1326"/>
        <w:gridCol w:w="1272"/>
        <w:gridCol w:w="1808"/>
        <w:gridCol w:w="1933"/>
      </w:tblGrid>
      <w:tr w:rsidR="00C82FF3" w:rsidTr="00122CB0">
        <w:trPr>
          <w:trHeight w:val="565"/>
        </w:trPr>
        <w:tc>
          <w:tcPr>
            <w:tcW w:w="877" w:type="dxa"/>
            <w:vMerge w:val="restart"/>
            <w:vAlign w:val="center"/>
          </w:tcPr>
          <w:p w:rsidR="00C82FF3" w:rsidRPr="00122CB0" w:rsidRDefault="00C82FF3" w:rsidP="00122CB0">
            <w:pPr>
              <w:jc w:val="center"/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№ п/п</w:t>
            </w:r>
          </w:p>
        </w:tc>
        <w:tc>
          <w:tcPr>
            <w:tcW w:w="3011" w:type="dxa"/>
            <w:vMerge w:val="restart"/>
            <w:vAlign w:val="center"/>
          </w:tcPr>
          <w:p w:rsidR="00C82FF3" w:rsidRPr="00122CB0" w:rsidRDefault="00C82FF3" w:rsidP="00122CB0">
            <w:pPr>
              <w:jc w:val="center"/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658" w:type="dxa"/>
            <w:vMerge w:val="restart"/>
            <w:vAlign w:val="center"/>
          </w:tcPr>
          <w:p w:rsidR="00C82FF3" w:rsidRPr="00122CB0" w:rsidRDefault="00C82FF3" w:rsidP="00122CB0">
            <w:pPr>
              <w:jc w:val="center"/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1614" w:type="dxa"/>
            <w:gridSpan w:val="2"/>
            <w:vMerge w:val="restart"/>
            <w:vAlign w:val="center"/>
          </w:tcPr>
          <w:p w:rsidR="00C82FF3" w:rsidRPr="00122CB0" w:rsidRDefault="00C82FF3" w:rsidP="00122CB0">
            <w:pPr>
              <w:jc w:val="center"/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Всего</w:t>
            </w:r>
          </w:p>
          <w:p w:rsidR="00C82FF3" w:rsidRPr="00122CB0" w:rsidRDefault="00C82FF3" w:rsidP="00122CB0">
            <w:pPr>
              <w:jc w:val="center"/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(тыс. руб)</w:t>
            </w:r>
          </w:p>
        </w:tc>
        <w:tc>
          <w:tcPr>
            <w:tcW w:w="6021" w:type="dxa"/>
            <w:gridSpan w:val="4"/>
          </w:tcPr>
          <w:p w:rsidR="00C82FF3" w:rsidRPr="00122CB0" w:rsidRDefault="00C82FF3" w:rsidP="00122CB0">
            <w:pPr>
              <w:jc w:val="center"/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1933" w:type="dxa"/>
            <w:vMerge w:val="restart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Ответственные исполнители</w:t>
            </w:r>
          </w:p>
        </w:tc>
      </w:tr>
      <w:tr w:rsidR="00C82FF3" w:rsidTr="00122CB0">
        <w:tc>
          <w:tcPr>
            <w:tcW w:w="877" w:type="dxa"/>
            <w:vMerge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3011" w:type="dxa"/>
            <w:vMerge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  <w:vMerge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614" w:type="dxa"/>
            <w:gridSpan w:val="2"/>
            <w:vMerge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 xml:space="preserve">Федеральный бюджет </w:t>
            </w:r>
          </w:p>
        </w:tc>
        <w:tc>
          <w:tcPr>
            <w:tcW w:w="1326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 xml:space="preserve">Областной бюджет </w:t>
            </w:r>
          </w:p>
        </w:tc>
        <w:tc>
          <w:tcPr>
            <w:tcW w:w="1272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808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 xml:space="preserve">Внебюджетные источники </w:t>
            </w:r>
          </w:p>
        </w:tc>
        <w:tc>
          <w:tcPr>
            <w:tcW w:w="1933" w:type="dxa"/>
            <w:vMerge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</w:tr>
      <w:tr w:rsidR="00C82FF3" w:rsidTr="00122CB0">
        <w:tc>
          <w:tcPr>
            <w:tcW w:w="15114" w:type="dxa"/>
            <w:gridSpan w:val="10"/>
          </w:tcPr>
          <w:p w:rsidR="00C82FF3" w:rsidRPr="00122CB0" w:rsidRDefault="00C82FF3" w:rsidP="00122CB0">
            <w:pPr>
              <w:jc w:val="center"/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  <w:b/>
                <w:sz w:val="24"/>
                <w:szCs w:val="24"/>
              </w:rPr>
              <w:t>Оборудование контейнерных площадок под ТКО</w:t>
            </w:r>
          </w:p>
        </w:tc>
      </w:tr>
      <w:tr w:rsidR="00C82FF3" w:rsidTr="00122CB0">
        <w:tc>
          <w:tcPr>
            <w:tcW w:w="877" w:type="dxa"/>
          </w:tcPr>
          <w:p w:rsidR="00C82FF3" w:rsidRPr="00122CB0" w:rsidRDefault="00C82FF3" w:rsidP="00721A3B">
            <w:pPr>
              <w:rPr>
                <w:rFonts w:ascii="Times New Roman" w:hAnsi="Times New Roman"/>
                <w:b/>
              </w:rPr>
            </w:pPr>
            <w:r w:rsidRPr="00122CB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011" w:type="dxa"/>
          </w:tcPr>
          <w:p w:rsidR="00C82FF3" w:rsidRPr="00122CB0" w:rsidRDefault="00C82FF3" w:rsidP="00122CB0">
            <w:pPr>
              <w:jc w:val="center"/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  <w:b/>
                <w:sz w:val="24"/>
                <w:szCs w:val="24"/>
              </w:rPr>
              <w:t>Устройство контейнерных площадок под ТКО</w:t>
            </w:r>
          </w:p>
        </w:tc>
        <w:tc>
          <w:tcPr>
            <w:tcW w:w="1658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614" w:type="dxa"/>
            <w:gridSpan w:val="2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326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933" w:type="dxa"/>
            <w:vMerge w:val="restart"/>
            <w:vAlign w:val="center"/>
          </w:tcPr>
          <w:p w:rsidR="00C82FF3" w:rsidRPr="00122CB0" w:rsidRDefault="00C82FF3" w:rsidP="00122CB0">
            <w:pPr>
              <w:jc w:val="center"/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  <w:sz w:val="24"/>
                <w:szCs w:val="24"/>
              </w:rPr>
              <w:t>Администрация Мирнинского муниципального образования</w:t>
            </w:r>
          </w:p>
        </w:tc>
      </w:tr>
      <w:tr w:rsidR="00C82FF3" w:rsidTr="00122CB0">
        <w:tc>
          <w:tcPr>
            <w:tcW w:w="877" w:type="dxa"/>
          </w:tcPr>
          <w:p w:rsidR="00C82FF3" w:rsidRPr="00122CB0" w:rsidRDefault="00C82FF3" w:rsidP="00721A3B">
            <w:pPr>
              <w:rPr>
                <w:rFonts w:ascii="Times New Roman" w:hAnsi="Times New Roman"/>
                <w:b/>
              </w:rPr>
            </w:pPr>
            <w:r w:rsidRPr="00122CB0">
              <w:rPr>
                <w:rFonts w:ascii="Times New Roman" w:hAnsi="Times New Roman"/>
                <w:b/>
              </w:rPr>
              <w:t>1.1</w:t>
            </w:r>
          </w:p>
        </w:tc>
        <w:tc>
          <w:tcPr>
            <w:tcW w:w="3011" w:type="dxa"/>
          </w:tcPr>
          <w:p w:rsidR="00C82FF3" w:rsidRPr="00122CB0" w:rsidRDefault="00C82FF3" w:rsidP="00122C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2CB0">
              <w:rPr>
                <w:rFonts w:ascii="Times New Roman" w:hAnsi="Times New Roman"/>
                <w:sz w:val="24"/>
                <w:szCs w:val="24"/>
              </w:rPr>
              <w:t xml:space="preserve">межевание  20 </w:t>
            </w:r>
            <w:r w:rsidRPr="00122CB0">
              <w:rPr>
                <w:rFonts w:ascii="Times New Roman" w:hAnsi="Times New Roman"/>
              </w:rPr>
              <w:t>у</w:t>
            </w:r>
            <w:r w:rsidRPr="00122CB0">
              <w:rPr>
                <w:rFonts w:ascii="Times New Roman" w:hAnsi="Times New Roman"/>
                <w:sz w:val="24"/>
                <w:szCs w:val="24"/>
              </w:rPr>
              <w:t>частков</w:t>
            </w:r>
            <w:r w:rsidRPr="00122CB0">
              <w:rPr>
                <w:rFonts w:ascii="Times New Roman" w:hAnsi="Times New Roman"/>
              </w:rPr>
              <w:t>:</w:t>
            </w:r>
          </w:p>
          <w:p w:rsidR="00C82FF3" w:rsidRPr="00122CB0" w:rsidRDefault="00C82FF3" w:rsidP="00721A3B">
            <w:pPr>
              <w:rPr>
                <w:rFonts w:ascii="Times New Roman" w:hAnsi="Times New Roman"/>
                <w:sz w:val="24"/>
                <w:szCs w:val="24"/>
              </w:rPr>
            </w:pPr>
            <w:r w:rsidRPr="00122CB0">
              <w:rPr>
                <w:rFonts w:ascii="Times New Roman" w:hAnsi="Times New Roman"/>
              </w:rPr>
              <w:t xml:space="preserve">    </w:t>
            </w:r>
            <w:r w:rsidRPr="00122CB0">
              <w:rPr>
                <w:rFonts w:ascii="Times New Roman" w:hAnsi="Times New Roman"/>
                <w:sz w:val="24"/>
                <w:szCs w:val="24"/>
              </w:rPr>
              <w:t>с. Мирный,</w:t>
            </w:r>
          </w:p>
          <w:p w:rsidR="00C82FF3" w:rsidRPr="00122CB0" w:rsidRDefault="00C82FF3" w:rsidP="00721A3B">
            <w:pPr>
              <w:rPr>
                <w:rFonts w:ascii="Times New Roman" w:hAnsi="Times New Roman"/>
                <w:sz w:val="24"/>
                <w:szCs w:val="24"/>
              </w:rPr>
            </w:pPr>
            <w:r w:rsidRPr="00122CB0">
              <w:rPr>
                <w:rFonts w:ascii="Times New Roman" w:hAnsi="Times New Roman"/>
              </w:rPr>
              <w:t xml:space="preserve">    </w:t>
            </w:r>
            <w:r w:rsidRPr="00122CB0">
              <w:rPr>
                <w:rFonts w:ascii="Times New Roman" w:hAnsi="Times New Roman"/>
                <w:sz w:val="24"/>
                <w:szCs w:val="24"/>
              </w:rPr>
              <w:t>п. Пея,</w:t>
            </w:r>
          </w:p>
          <w:p w:rsidR="00C82FF3" w:rsidRPr="00122CB0" w:rsidRDefault="00C82FF3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 xml:space="preserve">   </w:t>
            </w:r>
            <w:r w:rsidRPr="00122CB0">
              <w:rPr>
                <w:rFonts w:ascii="Times New Roman" w:hAnsi="Times New Roman"/>
                <w:sz w:val="24"/>
                <w:szCs w:val="24"/>
              </w:rPr>
              <w:t>ст. Черманчет</w:t>
            </w:r>
          </w:p>
        </w:tc>
        <w:tc>
          <w:tcPr>
            <w:tcW w:w="1658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 xml:space="preserve">2020 г. </w:t>
            </w:r>
          </w:p>
        </w:tc>
        <w:tc>
          <w:tcPr>
            <w:tcW w:w="1614" w:type="dxa"/>
            <w:gridSpan w:val="2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60,00</w:t>
            </w:r>
          </w:p>
        </w:tc>
        <w:tc>
          <w:tcPr>
            <w:tcW w:w="1615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326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60,00</w:t>
            </w:r>
          </w:p>
        </w:tc>
        <w:tc>
          <w:tcPr>
            <w:tcW w:w="1808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933" w:type="dxa"/>
            <w:vMerge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</w:tr>
      <w:tr w:rsidR="00C82FF3" w:rsidTr="00122CB0">
        <w:tc>
          <w:tcPr>
            <w:tcW w:w="877" w:type="dxa"/>
          </w:tcPr>
          <w:p w:rsidR="00C82FF3" w:rsidRPr="00122CB0" w:rsidRDefault="00C82FF3" w:rsidP="00721A3B">
            <w:pPr>
              <w:rPr>
                <w:rFonts w:ascii="Times New Roman" w:hAnsi="Times New Roman"/>
                <w:b/>
              </w:rPr>
            </w:pPr>
            <w:r w:rsidRPr="00122CB0">
              <w:rPr>
                <w:rFonts w:ascii="Times New Roman" w:hAnsi="Times New Roman"/>
                <w:b/>
              </w:rPr>
              <w:t>1.2</w:t>
            </w:r>
          </w:p>
        </w:tc>
        <w:tc>
          <w:tcPr>
            <w:tcW w:w="3011" w:type="dxa"/>
          </w:tcPr>
          <w:p w:rsidR="00C82FF3" w:rsidRPr="00122CB0" w:rsidRDefault="00C82FF3" w:rsidP="00122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B0">
              <w:rPr>
                <w:rFonts w:ascii="Times New Roman" w:hAnsi="Times New Roman"/>
                <w:sz w:val="24"/>
                <w:szCs w:val="24"/>
              </w:rPr>
              <w:t>- ул. Березовая, 7А;</w:t>
            </w:r>
          </w:p>
          <w:p w:rsidR="00C82FF3" w:rsidRPr="00122CB0" w:rsidRDefault="00C82FF3" w:rsidP="00122CB0">
            <w:pPr>
              <w:spacing w:after="0"/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 xml:space="preserve">  -  ул. Больничная, 8А; </w:t>
            </w:r>
          </w:p>
          <w:p w:rsidR="00C82FF3" w:rsidRPr="00122CB0" w:rsidRDefault="00C82FF3" w:rsidP="00122CB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2021 г.</w:t>
            </w:r>
          </w:p>
        </w:tc>
        <w:tc>
          <w:tcPr>
            <w:tcW w:w="1614" w:type="dxa"/>
            <w:gridSpan w:val="2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375,00</w:t>
            </w:r>
          </w:p>
        </w:tc>
        <w:tc>
          <w:tcPr>
            <w:tcW w:w="1615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326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375,00</w:t>
            </w:r>
          </w:p>
        </w:tc>
        <w:tc>
          <w:tcPr>
            <w:tcW w:w="1808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933" w:type="dxa"/>
            <w:vMerge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</w:tr>
      <w:tr w:rsidR="00C82FF3" w:rsidTr="00122CB0">
        <w:tc>
          <w:tcPr>
            <w:tcW w:w="877" w:type="dxa"/>
          </w:tcPr>
          <w:p w:rsidR="00C82FF3" w:rsidRPr="00122CB0" w:rsidRDefault="00C82FF3" w:rsidP="00721A3B">
            <w:pPr>
              <w:rPr>
                <w:rFonts w:ascii="Times New Roman" w:hAnsi="Times New Roman"/>
                <w:b/>
              </w:rPr>
            </w:pPr>
            <w:r w:rsidRPr="00122CB0">
              <w:rPr>
                <w:rFonts w:ascii="Times New Roman" w:hAnsi="Times New Roman"/>
                <w:b/>
              </w:rPr>
              <w:t>1.3</w:t>
            </w:r>
          </w:p>
        </w:tc>
        <w:tc>
          <w:tcPr>
            <w:tcW w:w="3011" w:type="dxa"/>
          </w:tcPr>
          <w:p w:rsidR="00C82FF3" w:rsidRPr="00122CB0" w:rsidRDefault="00C82FF3" w:rsidP="00122CB0">
            <w:pPr>
              <w:spacing w:after="0"/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- ул. Набережная,4А.</w:t>
            </w:r>
          </w:p>
          <w:p w:rsidR="00C82FF3" w:rsidRPr="00122CB0" w:rsidRDefault="00C82FF3" w:rsidP="00122C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B0">
              <w:rPr>
                <w:rFonts w:ascii="Times New Roman" w:hAnsi="Times New Roman"/>
                <w:sz w:val="24"/>
                <w:szCs w:val="24"/>
              </w:rPr>
              <w:t>- ул. Зеленая, 6А;</w:t>
            </w:r>
          </w:p>
          <w:p w:rsidR="00C82FF3" w:rsidRPr="00122CB0" w:rsidRDefault="00C82FF3" w:rsidP="00122C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2022 г.</w:t>
            </w:r>
          </w:p>
        </w:tc>
        <w:tc>
          <w:tcPr>
            <w:tcW w:w="1614" w:type="dxa"/>
            <w:gridSpan w:val="2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375,00</w:t>
            </w:r>
          </w:p>
        </w:tc>
        <w:tc>
          <w:tcPr>
            <w:tcW w:w="1615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326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375,00</w:t>
            </w:r>
          </w:p>
        </w:tc>
        <w:tc>
          <w:tcPr>
            <w:tcW w:w="1808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933" w:type="dxa"/>
            <w:vMerge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</w:tr>
      <w:tr w:rsidR="00C82FF3" w:rsidTr="00122CB0">
        <w:tc>
          <w:tcPr>
            <w:tcW w:w="877" w:type="dxa"/>
          </w:tcPr>
          <w:p w:rsidR="00C82FF3" w:rsidRPr="00122CB0" w:rsidRDefault="00C82FF3" w:rsidP="00721A3B">
            <w:pPr>
              <w:rPr>
                <w:rFonts w:ascii="Times New Roman" w:hAnsi="Times New Roman"/>
                <w:b/>
              </w:rPr>
            </w:pPr>
            <w:r w:rsidRPr="00122CB0">
              <w:rPr>
                <w:rFonts w:ascii="Times New Roman" w:hAnsi="Times New Roman"/>
                <w:b/>
              </w:rPr>
              <w:t>1.4</w:t>
            </w:r>
          </w:p>
        </w:tc>
        <w:tc>
          <w:tcPr>
            <w:tcW w:w="3011" w:type="dxa"/>
          </w:tcPr>
          <w:p w:rsidR="00C82FF3" w:rsidRPr="00122CB0" w:rsidRDefault="00C82FF3" w:rsidP="00122CB0">
            <w:pPr>
              <w:spacing w:after="0"/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- ул. Победы, 10А</w:t>
            </w:r>
          </w:p>
          <w:p w:rsidR="00C82FF3" w:rsidRPr="00122CB0" w:rsidRDefault="00C82FF3" w:rsidP="00122C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2CB0">
              <w:rPr>
                <w:rFonts w:ascii="Times New Roman" w:hAnsi="Times New Roman"/>
                <w:sz w:val="24"/>
                <w:szCs w:val="24"/>
              </w:rPr>
              <w:t>-ул. 24 Партсъезда, 17А;</w:t>
            </w:r>
          </w:p>
          <w:p w:rsidR="00C82FF3" w:rsidRPr="00122CB0" w:rsidRDefault="00C82FF3" w:rsidP="00122C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8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 xml:space="preserve">2023г. </w:t>
            </w:r>
          </w:p>
        </w:tc>
        <w:tc>
          <w:tcPr>
            <w:tcW w:w="1614" w:type="dxa"/>
            <w:gridSpan w:val="2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375,00</w:t>
            </w:r>
          </w:p>
        </w:tc>
        <w:tc>
          <w:tcPr>
            <w:tcW w:w="1615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326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375,00</w:t>
            </w:r>
          </w:p>
        </w:tc>
        <w:tc>
          <w:tcPr>
            <w:tcW w:w="1808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933" w:type="dxa"/>
            <w:vMerge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</w:tr>
      <w:tr w:rsidR="00C82FF3" w:rsidTr="00122CB0">
        <w:tc>
          <w:tcPr>
            <w:tcW w:w="877" w:type="dxa"/>
          </w:tcPr>
          <w:p w:rsidR="00C82FF3" w:rsidRPr="00122CB0" w:rsidRDefault="00C82FF3" w:rsidP="00721A3B">
            <w:pPr>
              <w:rPr>
                <w:rFonts w:ascii="Times New Roman" w:hAnsi="Times New Roman"/>
                <w:b/>
              </w:rPr>
            </w:pPr>
            <w:r w:rsidRPr="00122CB0">
              <w:rPr>
                <w:rFonts w:ascii="Times New Roman" w:hAnsi="Times New Roman"/>
                <w:b/>
              </w:rPr>
              <w:t>1.5</w:t>
            </w:r>
          </w:p>
        </w:tc>
        <w:tc>
          <w:tcPr>
            <w:tcW w:w="3011" w:type="dxa"/>
          </w:tcPr>
          <w:p w:rsidR="00C82FF3" w:rsidRPr="00122CB0" w:rsidRDefault="00C82FF3" w:rsidP="00122C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2CB0">
              <w:rPr>
                <w:rFonts w:ascii="Times New Roman" w:hAnsi="Times New Roman"/>
                <w:sz w:val="24"/>
                <w:szCs w:val="24"/>
              </w:rPr>
              <w:t>-ул. Советская, 6А;</w:t>
            </w:r>
          </w:p>
          <w:p w:rsidR="00C82FF3" w:rsidRPr="00122CB0" w:rsidRDefault="00C82FF3" w:rsidP="00122C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2CB0">
              <w:rPr>
                <w:rFonts w:ascii="Times New Roman" w:hAnsi="Times New Roman"/>
                <w:sz w:val="24"/>
                <w:szCs w:val="24"/>
              </w:rPr>
              <w:t>- ул. Лесная, 6А;</w:t>
            </w:r>
          </w:p>
          <w:p w:rsidR="00C82FF3" w:rsidRPr="00122CB0" w:rsidRDefault="00C82FF3" w:rsidP="00122C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2CB0">
              <w:rPr>
                <w:rFonts w:ascii="Times New Roman" w:hAnsi="Times New Roman"/>
                <w:sz w:val="24"/>
                <w:szCs w:val="24"/>
              </w:rPr>
              <w:t>-ул. Первомайская, 4А;</w:t>
            </w:r>
          </w:p>
          <w:p w:rsidR="00C82FF3" w:rsidRPr="00122CB0" w:rsidRDefault="00C82FF3" w:rsidP="00122C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2FF3" w:rsidRPr="00122CB0" w:rsidRDefault="00C82FF3" w:rsidP="00122C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8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2024 г.</w:t>
            </w:r>
          </w:p>
        </w:tc>
        <w:tc>
          <w:tcPr>
            <w:tcW w:w="1614" w:type="dxa"/>
            <w:gridSpan w:val="2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500,00</w:t>
            </w:r>
          </w:p>
        </w:tc>
        <w:tc>
          <w:tcPr>
            <w:tcW w:w="1615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326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500,00</w:t>
            </w:r>
          </w:p>
        </w:tc>
        <w:tc>
          <w:tcPr>
            <w:tcW w:w="1808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933" w:type="dxa"/>
            <w:vMerge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</w:tr>
      <w:tr w:rsidR="00C82FF3" w:rsidTr="00122CB0">
        <w:tc>
          <w:tcPr>
            <w:tcW w:w="877" w:type="dxa"/>
          </w:tcPr>
          <w:p w:rsidR="00C82FF3" w:rsidRPr="00122CB0" w:rsidRDefault="00C82FF3" w:rsidP="00721A3B">
            <w:pPr>
              <w:rPr>
                <w:rFonts w:ascii="Times New Roman" w:hAnsi="Times New Roman"/>
                <w:b/>
              </w:rPr>
            </w:pPr>
            <w:r w:rsidRPr="00122CB0">
              <w:rPr>
                <w:rFonts w:ascii="Times New Roman" w:hAnsi="Times New Roman"/>
                <w:b/>
              </w:rPr>
              <w:t>1.6</w:t>
            </w:r>
          </w:p>
        </w:tc>
        <w:tc>
          <w:tcPr>
            <w:tcW w:w="3011" w:type="dxa"/>
          </w:tcPr>
          <w:p w:rsidR="00C82FF3" w:rsidRPr="00122CB0" w:rsidRDefault="00C82FF3" w:rsidP="00122C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2CB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22CB0">
              <w:rPr>
                <w:rFonts w:ascii="Times New Roman" w:hAnsi="Times New Roman"/>
                <w:sz w:val="24"/>
                <w:szCs w:val="24"/>
              </w:rPr>
              <w:t>ул. Вокзальная, 1Б;</w:t>
            </w:r>
          </w:p>
          <w:p w:rsidR="00C82FF3" w:rsidRPr="00122CB0" w:rsidRDefault="00C82FF3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-</w:t>
            </w:r>
            <w:r w:rsidRPr="00122CB0">
              <w:rPr>
                <w:rFonts w:ascii="Times New Roman" w:hAnsi="Times New Roman"/>
                <w:sz w:val="24"/>
                <w:szCs w:val="24"/>
              </w:rPr>
              <w:t xml:space="preserve">ул. Чехова, 8 А,  </w:t>
            </w:r>
          </w:p>
          <w:p w:rsidR="00C82FF3" w:rsidRPr="00122CB0" w:rsidRDefault="00C82FF3" w:rsidP="00122C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2CB0">
              <w:rPr>
                <w:rFonts w:ascii="Times New Roman" w:hAnsi="Times New Roman"/>
              </w:rPr>
              <w:t xml:space="preserve">- </w:t>
            </w:r>
            <w:r w:rsidRPr="00122CB0">
              <w:rPr>
                <w:rFonts w:ascii="Times New Roman" w:hAnsi="Times New Roman"/>
                <w:sz w:val="24"/>
                <w:szCs w:val="24"/>
              </w:rPr>
              <w:t>ул.Кирова, 2 А,</w:t>
            </w:r>
          </w:p>
          <w:p w:rsidR="00C82FF3" w:rsidRPr="00122CB0" w:rsidRDefault="00C82FF3" w:rsidP="00122C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8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2025 г.</w:t>
            </w:r>
          </w:p>
        </w:tc>
        <w:tc>
          <w:tcPr>
            <w:tcW w:w="1614" w:type="dxa"/>
            <w:gridSpan w:val="2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625,00</w:t>
            </w:r>
          </w:p>
        </w:tc>
        <w:tc>
          <w:tcPr>
            <w:tcW w:w="1615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326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625,00</w:t>
            </w:r>
          </w:p>
        </w:tc>
        <w:tc>
          <w:tcPr>
            <w:tcW w:w="1808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933" w:type="dxa"/>
            <w:vMerge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</w:tr>
      <w:tr w:rsidR="00C82FF3" w:rsidTr="00122CB0">
        <w:tc>
          <w:tcPr>
            <w:tcW w:w="877" w:type="dxa"/>
          </w:tcPr>
          <w:p w:rsidR="00C82FF3" w:rsidRPr="00122CB0" w:rsidRDefault="00C82FF3" w:rsidP="00721A3B">
            <w:pPr>
              <w:rPr>
                <w:rFonts w:ascii="Times New Roman" w:hAnsi="Times New Roman"/>
                <w:b/>
              </w:rPr>
            </w:pPr>
            <w:r w:rsidRPr="00122CB0">
              <w:rPr>
                <w:rFonts w:ascii="Times New Roman" w:hAnsi="Times New Roman"/>
                <w:b/>
              </w:rPr>
              <w:t>1.7</w:t>
            </w:r>
          </w:p>
        </w:tc>
        <w:tc>
          <w:tcPr>
            <w:tcW w:w="3011" w:type="dxa"/>
          </w:tcPr>
          <w:p w:rsidR="00C82FF3" w:rsidRPr="00122CB0" w:rsidRDefault="00C82FF3" w:rsidP="00122C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CB0">
              <w:rPr>
                <w:rFonts w:ascii="Times New Roman" w:hAnsi="Times New Roman"/>
                <w:sz w:val="24"/>
                <w:szCs w:val="24"/>
              </w:rPr>
              <w:t>-ул.  Терешковой, 32 А;</w:t>
            </w:r>
          </w:p>
          <w:p w:rsidR="00C82FF3" w:rsidRPr="00122CB0" w:rsidRDefault="00C82FF3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  <w:sz w:val="24"/>
                <w:szCs w:val="24"/>
              </w:rPr>
              <w:t xml:space="preserve">- ул. Шишино, 14А,  </w:t>
            </w:r>
          </w:p>
          <w:p w:rsidR="00C82FF3" w:rsidRPr="00122CB0" w:rsidRDefault="00C82FF3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-</w:t>
            </w:r>
            <w:r w:rsidRPr="00122CB0">
              <w:rPr>
                <w:rFonts w:ascii="Times New Roman" w:hAnsi="Times New Roman"/>
                <w:sz w:val="24"/>
                <w:szCs w:val="24"/>
              </w:rPr>
              <w:t>ул. 24 Партсъезда, 4А</w:t>
            </w:r>
          </w:p>
        </w:tc>
        <w:tc>
          <w:tcPr>
            <w:tcW w:w="1658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2026 г.</w:t>
            </w:r>
          </w:p>
        </w:tc>
        <w:tc>
          <w:tcPr>
            <w:tcW w:w="1614" w:type="dxa"/>
            <w:gridSpan w:val="2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625,00</w:t>
            </w:r>
          </w:p>
        </w:tc>
        <w:tc>
          <w:tcPr>
            <w:tcW w:w="1615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326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625,00</w:t>
            </w:r>
          </w:p>
        </w:tc>
        <w:tc>
          <w:tcPr>
            <w:tcW w:w="1808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933" w:type="dxa"/>
            <w:vMerge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</w:tr>
      <w:tr w:rsidR="00C82FF3" w:rsidTr="00122CB0">
        <w:trPr>
          <w:trHeight w:val="1971"/>
        </w:trPr>
        <w:tc>
          <w:tcPr>
            <w:tcW w:w="877" w:type="dxa"/>
          </w:tcPr>
          <w:p w:rsidR="00C82FF3" w:rsidRPr="00122CB0" w:rsidRDefault="00C82FF3" w:rsidP="00721A3B">
            <w:pPr>
              <w:rPr>
                <w:rFonts w:ascii="Times New Roman" w:hAnsi="Times New Roman"/>
                <w:b/>
              </w:rPr>
            </w:pPr>
            <w:r w:rsidRPr="00122CB0">
              <w:rPr>
                <w:rFonts w:ascii="Times New Roman" w:hAnsi="Times New Roman"/>
                <w:b/>
              </w:rPr>
              <w:t>1.8</w:t>
            </w:r>
          </w:p>
        </w:tc>
        <w:tc>
          <w:tcPr>
            <w:tcW w:w="3011" w:type="dxa"/>
            <w:vAlign w:val="center"/>
          </w:tcPr>
          <w:p w:rsidR="00C82FF3" w:rsidRPr="00122CB0" w:rsidRDefault="00C82FF3" w:rsidP="00122CB0">
            <w:pPr>
              <w:shd w:val="clear" w:color="auto" w:fill="FFFFFF"/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  <w:sz w:val="24"/>
                <w:szCs w:val="24"/>
                <w:u w:val="single"/>
              </w:rPr>
              <w:t>п. Пея</w:t>
            </w:r>
            <w:r w:rsidRPr="00122CB0">
              <w:rPr>
                <w:rFonts w:ascii="Times New Roman" w:hAnsi="Times New Roman"/>
              </w:rPr>
              <w:t xml:space="preserve">: </w:t>
            </w:r>
          </w:p>
          <w:p w:rsidR="00C82FF3" w:rsidRPr="00122CB0" w:rsidRDefault="00C82FF3" w:rsidP="00122CB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CB0">
              <w:rPr>
                <w:rFonts w:ascii="Times New Roman" w:hAnsi="Times New Roman"/>
              </w:rPr>
              <w:t>-</w:t>
            </w:r>
            <w:r w:rsidRPr="00122CB0">
              <w:rPr>
                <w:rFonts w:ascii="Times New Roman" w:hAnsi="Times New Roman"/>
                <w:sz w:val="24"/>
                <w:szCs w:val="24"/>
              </w:rPr>
              <w:t xml:space="preserve"> ул. Заречная, 16 А;</w:t>
            </w:r>
          </w:p>
          <w:p w:rsidR="00C82FF3" w:rsidRPr="00122CB0" w:rsidRDefault="00C82FF3" w:rsidP="00122C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2CB0">
              <w:rPr>
                <w:rFonts w:ascii="Times New Roman" w:hAnsi="Times New Roman"/>
              </w:rPr>
              <w:t xml:space="preserve">- </w:t>
            </w:r>
            <w:r w:rsidRPr="00122CB0">
              <w:rPr>
                <w:rFonts w:ascii="Times New Roman" w:hAnsi="Times New Roman"/>
                <w:sz w:val="24"/>
                <w:szCs w:val="24"/>
              </w:rPr>
              <w:t>ул. Капустина, 16 А</w:t>
            </w:r>
          </w:p>
          <w:p w:rsidR="00C82FF3" w:rsidRPr="00122CB0" w:rsidRDefault="00C82FF3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 xml:space="preserve">- </w:t>
            </w:r>
            <w:r w:rsidRPr="00122CB0">
              <w:rPr>
                <w:rFonts w:ascii="Times New Roman" w:hAnsi="Times New Roman"/>
                <w:sz w:val="24"/>
                <w:szCs w:val="24"/>
              </w:rPr>
              <w:t xml:space="preserve">ул. Заречная, 9 А; </w:t>
            </w:r>
          </w:p>
          <w:p w:rsidR="00C82FF3" w:rsidRPr="00122CB0" w:rsidRDefault="00C82FF3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 xml:space="preserve">- </w:t>
            </w:r>
            <w:r w:rsidRPr="00122CB0">
              <w:rPr>
                <w:rFonts w:ascii="Times New Roman" w:hAnsi="Times New Roman"/>
                <w:sz w:val="24"/>
                <w:szCs w:val="24"/>
              </w:rPr>
              <w:t>ул. Лесная, 3А;</w:t>
            </w:r>
          </w:p>
          <w:p w:rsidR="00C82FF3" w:rsidRPr="00122CB0" w:rsidRDefault="00C82FF3" w:rsidP="00122C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2CB0">
              <w:rPr>
                <w:rFonts w:ascii="Times New Roman" w:hAnsi="Times New Roman"/>
              </w:rPr>
              <w:t xml:space="preserve">- </w:t>
            </w:r>
            <w:r w:rsidRPr="00122CB0">
              <w:rPr>
                <w:rFonts w:ascii="Times New Roman" w:hAnsi="Times New Roman"/>
                <w:sz w:val="24"/>
                <w:szCs w:val="24"/>
              </w:rPr>
              <w:t>ул. Гаражная, 9А;</w:t>
            </w:r>
          </w:p>
          <w:p w:rsidR="00C82FF3" w:rsidRPr="00122CB0" w:rsidRDefault="00C82FF3" w:rsidP="00122C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2027 г.</w:t>
            </w:r>
          </w:p>
        </w:tc>
        <w:tc>
          <w:tcPr>
            <w:tcW w:w="1614" w:type="dxa"/>
            <w:gridSpan w:val="2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625,00</w:t>
            </w:r>
          </w:p>
        </w:tc>
        <w:tc>
          <w:tcPr>
            <w:tcW w:w="1615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326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625,00</w:t>
            </w:r>
          </w:p>
        </w:tc>
        <w:tc>
          <w:tcPr>
            <w:tcW w:w="1808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933" w:type="dxa"/>
            <w:vMerge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</w:tr>
      <w:tr w:rsidR="00C82FF3" w:rsidTr="00122CB0">
        <w:tc>
          <w:tcPr>
            <w:tcW w:w="877" w:type="dxa"/>
          </w:tcPr>
          <w:p w:rsidR="00C82FF3" w:rsidRPr="00122CB0" w:rsidRDefault="00C82FF3" w:rsidP="00721A3B">
            <w:pPr>
              <w:rPr>
                <w:rFonts w:ascii="Times New Roman" w:hAnsi="Times New Roman"/>
                <w:b/>
              </w:rPr>
            </w:pPr>
            <w:r w:rsidRPr="00122CB0">
              <w:rPr>
                <w:rFonts w:ascii="Times New Roman" w:hAnsi="Times New Roman"/>
                <w:b/>
              </w:rPr>
              <w:t xml:space="preserve">2. </w:t>
            </w:r>
          </w:p>
        </w:tc>
        <w:tc>
          <w:tcPr>
            <w:tcW w:w="12304" w:type="dxa"/>
            <w:gridSpan w:val="8"/>
          </w:tcPr>
          <w:p w:rsidR="00C82FF3" w:rsidRPr="00122CB0" w:rsidRDefault="00C82FF3" w:rsidP="00122CB0">
            <w:pPr>
              <w:jc w:val="center"/>
              <w:rPr>
                <w:rFonts w:ascii="Times New Roman" w:hAnsi="Times New Roman"/>
                <w:b/>
              </w:rPr>
            </w:pPr>
            <w:r w:rsidRPr="00122CB0">
              <w:rPr>
                <w:rFonts w:ascii="Times New Roman" w:hAnsi="Times New Roman"/>
                <w:b/>
              </w:rPr>
              <w:t>Приобретение контейнеров под ТКО</w:t>
            </w:r>
          </w:p>
        </w:tc>
        <w:tc>
          <w:tcPr>
            <w:tcW w:w="1933" w:type="dxa"/>
            <w:vMerge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</w:tr>
      <w:tr w:rsidR="00C82FF3" w:rsidTr="00122CB0">
        <w:tc>
          <w:tcPr>
            <w:tcW w:w="877" w:type="dxa"/>
          </w:tcPr>
          <w:p w:rsidR="00C82FF3" w:rsidRPr="00122CB0" w:rsidRDefault="00C82FF3" w:rsidP="00721A3B">
            <w:pPr>
              <w:rPr>
                <w:rFonts w:ascii="Times New Roman" w:hAnsi="Times New Roman"/>
                <w:b/>
              </w:rPr>
            </w:pPr>
            <w:r w:rsidRPr="00122CB0">
              <w:rPr>
                <w:rFonts w:ascii="Times New Roman" w:hAnsi="Times New Roman"/>
                <w:b/>
              </w:rPr>
              <w:t>2.1</w:t>
            </w:r>
          </w:p>
        </w:tc>
        <w:tc>
          <w:tcPr>
            <w:tcW w:w="3011" w:type="dxa"/>
          </w:tcPr>
          <w:p w:rsidR="00C82FF3" w:rsidRPr="00122CB0" w:rsidRDefault="00C82FF3" w:rsidP="00122CB0">
            <w:pPr>
              <w:jc w:val="center"/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  <w:sz w:val="24"/>
                <w:szCs w:val="24"/>
              </w:rPr>
              <w:t>Согласно мероприятиям, указанным в п.1.2- 3шт</w:t>
            </w:r>
            <w:r w:rsidRPr="00122CB0">
              <w:rPr>
                <w:rFonts w:ascii="Times New Roman" w:hAnsi="Times New Roman"/>
              </w:rPr>
              <w:t>.</w:t>
            </w:r>
          </w:p>
        </w:tc>
        <w:tc>
          <w:tcPr>
            <w:tcW w:w="1658" w:type="dxa"/>
          </w:tcPr>
          <w:p w:rsidR="00C82FF3" w:rsidRPr="00122CB0" w:rsidRDefault="00C82FF3" w:rsidP="00122CB0">
            <w:pPr>
              <w:jc w:val="center"/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2021 г.</w:t>
            </w:r>
          </w:p>
        </w:tc>
        <w:tc>
          <w:tcPr>
            <w:tcW w:w="1614" w:type="dxa"/>
            <w:gridSpan w:val="2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32,10</w:t>
            </w:r>
          </w:p>
        </w:tc>
        <w:tc>
          <w:tcPr>
            <w:tcW w:w="1615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326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32,10</w:t>
            </w:r>
          </w:p>
        </w:tc>
        <w:tc>
          <w:tcPr>
            <w:tcW w:w="1808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933" w:type="dxa"/>
            <w:vMerge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</w:tr>
      <w:tr w:rsidR="00C82FF3" w:rsidTr="00122CB0">
        <w:tc>
          <w:tcPr>
            <w:tcW w:w="877" w:type="dxa"/>
          </w:tcPr>
          <w:p w:rsidR="00C82FF3" w:rsidRPr="00122CB0" w:rsidRDefault="00C82FF3" w:rsidP="00721A3B">
            <w:pPr>
              <w:rPr>
                <w:rFonts w:ascii="Times New Roman" w:hAnsi="Times New Roman"/>
                <w:b/>
              </w:rPr>
            </w:pPr>
            <w:r w:rsidRPr="00122CB0">
              <w:rPr>
                <w:rFonts w:ascii="Times New Roman" w:hAnsi="Times New Roman"/>
                <w:b/>
              </w:rPr>
              <w:t>2.2</w:t>
            </w:r>
          </w:p>
        </w:tc>
        <w:tc>
          <w:tcPr>
            <w:tcW w:w="3011" w:type="dxa"/>
          </w:tcPr>
          <w:p w:rsidR="00C82FF3" w:rsidRPr="00122CB0" w:rsidRDefault="00C82FF3" w:rsidP="00122CB0">
            <w:pPr>
              <w:jc w:val="center"/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  <w:sz w:val="24"/>
                <w:szCs w:val="24"/>
              </w:rPr>
              <w:t>Согласно мероприятиям, указанным в п.1.3- 3шт</w:t>
            </w:r>
            <w:r w:rsidRPr="00122CB0">
              <w:rPr>
                <w:rFonts w:ascii="Times New Roman" w:hAnsi="Times New Roman"/>
              </w:rPr>
              <w:t>.</w:t>
            </w:r>
          </w:p>
        </w:tc>
        <w:tc>
          <w:tcPr>
            <w:tcW w:w="1658" w:type="dxa"/>
          </w:tcPr>
          <w:p w:rsidR="00C82FF3" w:rsidRPr="00122CB0" w:rsidRDefault="00C82FF3" w:rsidP="00122CB0">
            <w:pPr>
              <w:jc w:val="center"/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2022 г.</w:t>
            </w:r>
          </w:p>
        </w:tc>
        <w:tc>
          <w:tcPr>
            <w:tcW w:w="1614" w:type="dxa"/>
            <w:gridSpan w:val="2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32,10</w:t>
            </w:r>
          </w:p>
        </w:tc>
        <w:tc>
          <w:tcPr>
            <w:tcW w:w="1615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326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32, 0</w:t>
            </w:r>
          </w:p>
        </w:tc>
        <w:tc>
          <w:tcPr>
            <w:tcW w:w="1808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933" w:type="dxa"/>
            <w:vMerge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</w:tr>
      <w:tr w:rsidR="00C82FF3" w:rsidTr="00122CB0">
        <w:tc>
          <w:tcPr>
            <w:tcW w:w="877" w:type="dxa"/>
          </w:tcPr>
          <w:p w:rsidR="00C82FF3" w:rsidRPr="00122CB0" w:rsidRDefault="00C82FF3" w:rsidP="00721A3B">
            <w:pPr>
              <w:rPr>
                <w:rFonts w:ascii="Times New Roman" w:hAnsi="Times New Roman"/>
                <w:b/>
              </w:rPr>
            </w:pPr>
            <w:r w:rsidRPr="00122CB0">
              <w:rPr>
                <w:rFonts w:ascii="Times New Roman" w:hAnsi="Times New Roman"/>
                <w:b/>
              </w:rPr>
              <w:t>2.3</w:t>
            </w:r>
          </w:p>
        </w:tc>
        <w:tc>
          <w:tcPr>
            <w:tcW w:w="3011" w:type="dxa"/>
          </w:tcPr>
          <w:p w:rsidR="00C82FF3" w:rsidRPr="00122CB0" w:rsidRDefault="00C82FF3" w:rsidP="00122CB0">
            <w:pPr>
              <w:jc w:val="center"/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  <w:sz w:val="24"/>
                <w:szCs w:val="24"/>
              </w:rPr>
              <w:t>Согласно мероприятиям, указанным в п.1.4- 3шт</w:t>
            </w:r>
            <w:r w:rsidRPr="00122CB0">
              <w:rPr>
                <w:rFonts w:ascii="Times New Roman" w:hAnsi="Times New Roman"/>
              </w:rPr>
              <w:t>.</w:t>
            </w:r>
          </w:p>
        </w:tc>
        <w:tc>
          <w:tcPr>
            <w:tcW w:w="1658" w:type="dxa"/>
          </w:tcPr>
          <w:p w:rsidR="00C82FF3" w:rsidRPr="00122CB0" w:rsidRDefault="00C82FF3" w:rsidP="00122CB0">
            <w:pPr>
              <w:jc w:val="center"/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2023 г.</w:t>
            </w:r>
          </w:p>
        </w:tc>
        <w:tc>
          <w:tcPr>
            <w:tcW w:w="1614" w:type="dxa"/>
            <w:gridSpan w:val="2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32,10</w:t>
            </w:r>
          </w:p>
        </w:tc>
        <w:tc>
          <w:tcPr>
            <w:tcW w:w="1615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326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32,10</w:t>
            </w:r>
          </w:p>
        </w:tc>
        <w:tc>
          <w:tcPr>
            <w:tcW w:w="1808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933" w:type="dxa"/>
            <w:vMerge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</w:tr>
      <w:tr w:rsidR="00C82FF3" w:rsidTr="00122CB0">
        <w:tc>
          <w:tcPr>
            <w:tcW w:w="877" w:type="dxa"/>
          </w:tcPr>
          <w:p w:rsidR="00C82FF3" w:rsidRPr="00122CB0" w:rsidRDefault="00C82FF3" w:rsidP="00721A3B">
            <w:pPr>
              <w:rPr>
                <w:rFonts w:ascii="Times New Roman" w:hAnsi="Times New Roman"/>
                <w:b/>
              </w:rPr>
            </w:pPr>
            <w:r w:rsidRPr="00122CB0">
              <w:rPr>
                <w:rFonts w:ascii="Times New Roman" w:hAnsi="Times New Roman"/>
                <w:b/>
              </w:rPr>
              <w:t>2.4</w:t>
            </w:r>
          </w:p>
        </w:tc>
        <w:tc>
          <w:tcPr>
            <w:tcW w:w="3011" w:type="dxa"/>
          </w:tcPr>
          <w:p w:rsidR="00C82FF3" w:rsidRPr="00122CB0" w:rsidRDefault="00C82FF3" w:rsidP="00122CB0">
            <w:pPr>
              <w:jc w:val="center"/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  <w:sz w:val="24"/>
                <w:szCs w:val="24"/>
              </w:rPr>
              <w:t>Согласно мероприятиям, указанным в п.1.5- 4 шт</w:t>
            </w:r>
            <w:r w:rsidRPr="00122CB0">
              <w:rPr>
                <w:rFonts w:ascii="Times New Roman" w:hAnsi="Times New Roman"/>
              </w:rPr>
              <w:t>.</w:t>
            </w:r>
          </w:p>
        </w:tc>
        <w:tc>
          <w:tcPr>
            <w:tcW w:w="1658" w:type="dxa"/>
          </w:tcPr>
          <w:p w:rsidR="00C82FF3" w:rsidRPr="00122CB0" w:rsidRDefault="00C82FF3" w:rsidP="00122CB0">
            <w:pPr>
              <w:jc w:val="center"/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2024 г.</w:t>
            </w:r>
          </w:p>
        </w:tc>
        <w:tc>
          <w:tcPr>
            <w:tcW w:w="1614" w:type="dxa"/>
            <w:gridSpan w:val="2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42,80</w:t>
            </w:r>
          </w:p>
        </w:tc>
        <w:tc>
          <w:tcPr>
            <w:tcW w:w="1615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326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42,80</w:t>
            </w:r>
          </w:p>
        </w:tc>
        <w:tc>
          <w:tcPr>
            <w:tcW w:w="1808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933" w:type="dxa"/>
            <w:vMerge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</w:tr>
      <w:tr w:rsidR="00C82FF3" w:rsidTr="00122CB0">
        <w:tc>
          <w:tcPr>
            <w:tcW w:w="877" w:type="dxa"/>
          </w:tcPr>
          <w:p w:rsidR="00C82FF3" w:rsidRPr="00122CB0" w:rsidRDefault="00C82FF3" w:rsidP="00721A3B">
            <w:pPr>
              <w:rPr>
                <w:rFonts w:ascii="Times New Roman" w:hAnsi="Times New Roman"/>
                <w:b/>
              </w:rPr>
            </w:pPr>
            <w:r w:rsidRPr="00122CB0">
              <w:rPr>
                <w:rFonts w:ascii="Times New Roman" w:hAnsi="Times New Roman"/>
                <w:b/>
              </w:rPr>
              <w:t>2.5</w:t>
            </w:r>
          </w:p>
        </w:tc>
        <w:tc>
          <w:tcPr>
            <w:tcW w:w="3011" w:type="dxa"/>
          </w:tcPr>
          <w:p w:rsidR="00C82FF3" w:rsidRPr="00122CB0" w:rsidRDefault="00C82FF3" w:rsidP="00122CB0">
            <w:pPr>
              <w:jc w:val="center"/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  <w:sz w:val="24"/>
                <w:szCs w:val="24"/>
              </w:rPr>
              <w:t>Согласно мероприятиям, указанным в п.1.6- 5 шт</w:t>
            </w:r>
            <w:r w:rsidRPr="00122CB0">
              <w:rPr>
                <w:rFonts w:ascii="Times New Roman" w:hAnsi="Times New Roman"/>
              </w:rPr>
              <w:t>.</w:t>
            </w:r>
          </w:p>
        </w:tc>
        <w:tc>
          <w:tcPr>
            <w:tcW w:w="1658" w:type="dxa"/>
          </w:tcPr>
          <w:p w:rsidR="00C82FF3" w:rsidRPr="00122CB0" w:rsidRDefault="00C82FF3" w:rsidP="00122CB0">
            <w:pPr>
              <w:jc w:val="center"/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2025 г.</w:t>
            </w:r>
          </w:p>
        </w:tc>
        <w:tc>
          <w:tcPr>
            <w:tcW w:w="1614" w:type="dxa"/>
            <w:gridSpan w:val="2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53,50</w:t>
            </w:r>
          </w:p>
        </w:tc>
        <w:tc>
          <w:tcPr>
            <w:tcW w:w="1615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326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53,50</w:t>
            </w:r>
          </w:p>
        </w:tc>
        <w:tc>
          <w:tcPr>
            <w:tcW w:w="1808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933" w:type="dxa"/>
            <w:vMerge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</w:tr>
      <w:tr w:rsidR="00C82FF3" w:rsidTr="00122CB0">
        <w:tc>
          <w:tcPr>
            <w:tcW w:w="877" w:type="dxa"/>
          </w:tcPr>
          <w:p w:rsidR="00C82FF3" w:rsidRPr="00122CB0" w:rsidRDefault="00C82FF3" w:rsidP="00721A3B">
            <w:pPr>
              <w:rPr>
                <w:rFonts w:ascii="Times New Roman" w:hAnsi="Times New Roman"/>
                <w:b/>
              </w:rPr>
            </w:pPr>
            <w:r w:rsidRPr="00122CB0">
              <w:rPr>
                <w:rFonts w:ascii="Times New Roman" w:hAnsi="Times New Roman"/>
                <w:b/>
              </w:rPr>
              <w:t>2.6</w:t>
            </w:r>
          </w:p>
        </w:tc>
        <w:tc>
          <w:tcPr>
            <w:tcW w:w="3011" w:type="dxa"/>
          </w:tcPr>
          <w:p w:rsidR="00C82FF3" w:rsidRPr="00122CB0" w:rsidRDefault="00C82FF3" w:rsidP="00122CB0">
            <w:pPr>
              <w:jc w:val="center"/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  <w:sz w:val="24"/>
                <w:szCs w:val="24"/>
              </w:rPr>
              <w:t>Согласно мероприятиям, указанным в п.1.7- 5 шт.</w:t>
            </w:r>
          </w:p>
        </w:tc>
        <w:tc>
          <w:tcPr>
            <w:tcW w:w="1658" w:type="dxa"/>
          </w:tcPr>
          <w:p w:rsidR="00C82FF3" w:rsidRPr="00122CB0" w:rsidRDefault="00C82FF3" w:rsidP="00122CB0">
            <w:pPr>
              <w:jc w:val="center"/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2026 г.</w:t>
            </w:r>
          </w:p>
        </w:tc>
        <w:tc>
          <w:tcPr>
            <w:tcW w:w="1614" w:type="dxa"/>
            <w:gridSpan w:val="2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53,50</w:t>
            </w:r>
          </w:p>
        </w:tc>
        <w:tc>
          <w:tcPr>
            <w:tcW w:w="1615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326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53,50</w:t>
            </w:r>
          </w:p>
        </w:tc>
        <w:tc>
          <w:tcPr>
            <w:tcW w:w="1808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933" w:type="dxa"/>
            <w:vMerge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</w:tr>
      <w:tr w:rsidR="00C82FF3" w:rsidTr="00122CB0">
        <w:tc>
          <w:tcPr>
            <w:tcW w:w="877" w:type="dxa"/>
          </w:tcPr>
          <w:p w:rsidR="00C82FF3" w:rsidRPr="00122CB0" w:rsidRDefault="00C82FF3" w:rsidP="00721A3B">
            <w:pPr>
              <w:rPr>
                <w:rFonts w:ascii="Times New Roman" w:hAnsi="Times New Roman"/>
                <w:b/>
              </w:rPr>
            </w:pPr>
            <w:r w:rsidRPr="00122CB0">
              <w:rPr>
                <w:rFonts w:ascii="Times New Roman" w:hAnsi="Times New Roman"/>
                <w:b/>
              </w:rPr>
              <w:t>2.7</w:t>
            </w:r>
          </w:p>
        </w:tc>
        <w:tc>
          <w:tcPr>
            <w:tcW w:w="3011" w:type="dxa"/>
          </w:tcPr>
          <w:p w:rsidR="00C82FF3" w:rsidRPr="00122CB0" w:rsidRDefault="00C82FF3" w:rsidP="00122CB0">
            <w:pPr>
              <w:jc w:val="center"/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  <w:sz w:val="24"/>
                <w:szCs w:val="24"/>
              </w:rPr>
              <w:t>Согласно мероприятиям, указанным в п.1.8- 5шт</w:t>
            </w:r>
          </w:p>
        </w:tc>
        <w:tc>
          <w:tcPr>
            <w:tcW w:w="1658" w:type="dxa"/>
          </w:tcPr>
          <w:p w:rsidR="00C82FF3" w:rsidRPr="00122CB0" w:rsidRDefault="00C82FF3" w:rsidP="00122CB0">
            <w:pPr>
              <w:jc w:val="center"/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2027 г.</w:t>
            </w:r>
          </w:p>
        </w:tc>
        <w:tc>
          <w:tcPr>
            <w:tcW w:w="1614" w:type="dxa"/>
            <w:gridSpan w:val="2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53,50</w:t>
            </w:r>
          </w:p>
        </w:tc>
        <w:tc>
          <w:tcPr>
            <w:tcW w:w="1615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326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53,50</w:t>
            </w:r>
          </w:p>
        </w:tc>
        <w:tc>
          <w:tcPr>
            <w:tcW w:w="1808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933" w:type="dxa"/>
            <w:vMerge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</w:tr>
      <w:tr w:rsidR="00C82FF3" w:rsidTr="00122CB0">
        <w:tc>
          <w:tcPr>
            <w:tcW w:w="877" w:type="dxa"/>
          </w:tcPr>
          <w:p w:rsidR="00C82FF3" w:rsidRPr="00122CB0" w:rsidRDefault="00C82FF3" w:rsidP="00721A3B">
            <w:pPr>
              <w:rPr>
                <w:rFonts w:ascii="Times New Roman" w:hAnsi="Times New Roman"/>
                <w:b/>
              </w:rPr>
            </w:pPr>
            <w:r w:rsidRPr="00122CB0">
              <w:rPr>
                <w:rFonts w:ascii="Times New Roman" w:hAnsi="Times New Roman"/>
                <w:b/>
              </w:rPr>
              <w:t xml:space="preserve">3. </w:t>
            </w:r>
          </w:p>
        </w:tc>
        <w:tc>
          <w:tcPr>
            <w:tcW w:w="12304" w:type="dxa"/>
            <w:gridSpan w:val="8"/>
          </w:tcPr>
          <w:p w:rsidR="00C82FF3" w:rsidRPr="00122CB0" w:rsidRDefault="00C82FF3" w:rsidP="00122CB0">
            <w:pPr>
              <w:jc w:val="center"/>
              <w:rPr>
                <w:rFonts w:ascii="Times New Roman" w:hAnsi="Times New Roman"/>
                <w:b/>
              </w:rPr>
            </w:pPr>
            <w:r w:rsidRPr="00122CB0">
              <w:rPr>
                <w:rFonts w:ascii="Times New Roman" w:hAnsi="Times New Roman"/>
                <w:b/>
              </w:rPr>
              <w:t>Содержание контейнерных площадок</w:t>
            </w:r>
          </w:p>
        </w:tc>
        <w:tc>
          <w:tcPr>
            <w:tcW w:w="1933" w:type="dxa"/>
            <w:vMerge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</w:tr>
      <w:tr w:rsidR="00C82FF3" w:rsidTr="00122CB0">
        <w:tc>
          <w:tcPr>
            <w:tcW w:w="877" w:type="dxa"/>
          </w:tcPr>
          <w:p w:rsidR="00C82FF3" w:rsidRPr="00122CB0" w:rsidRDefault="00C82FF3" w:rsidP="00721A3B">
            <w:pPr>
              <w:rPr>
                <w:rFonts w:ascii="Times New Roman" w:hAnsi="Times New Roman"/>
                <w:b/>
              </w:rPr>
            </w:pPr>
            <w:r w:rsidRPr="00122CB0">
              <w:rPr>
                <w:rFonts w:ascii="Times New Roman" w:hAnsi="Times New Roman"/>
                <w:b/>
              </w:rPr>
              <w:t>3.1</w:t>
            </w:r>
          </w:p>
        </w:tc>
        <w:tc>
          <w:tcPr>
            <w:tcW w:w="3011" w:type="dxa"/>
            <w:vMerge w:val="restart"/>
          </w:tcPr>
          <w:p w:rsidR="00C82FF3" w:rsidRPr="00122CB0" w:rsidRDefault="00C82FF3" w:rsidP="00122CB0">
            <w:pPr>
              <w:jc w:val="center"/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  <w:sz w:val="24"/>
                <w:szCs w:val="24"/>
              </w:rPr>
              <w:t>Содержание и благоустройство контейнерных площадок</w:t>
            </w:r>
          </w:p>
        </w:tc>
        <w:tc>
          <w:tcPr>
            <w:tcW w:w="1658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 xml:space="preserve">2020 г. </w:t>
            </w:r>
          </w:p>
        </w:tc>
        <w:tc>
          <w:tcPr>
            <w:tcW w:w="1614" w:type="dxa"/>
            <w:gridSpan w:val="2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-</w:t>
            </w:r>
          </w:p>
        </w:tc>
        <w:tc>
          <w:tcPr>
            <w:tcW w:w="1615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-</w:t>
            </w:r>
          </w:p>
        </w:tc>
        <w:tc>
          <w:tcPr>
            <w:tcW w:w="1326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-</w:t>
            </w:r>
          </w:p>
        </w:tc>
        <w:tc>
          <w:tcPr>
            <w:tcW w:w="1272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08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933" w:type="dxa"/>
            <w:vMerge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</w:tr>
      <w:tr w:rsidR="00C82FF3" w:rsidTr="00122CB0">
        <w:tc>
          <w:tcPr>
            <w:tcW w:w="877" w:type="dxa"/>
          </w:tcPr>
          <w:p w:rsidR="00C82FF3" w:rsidRPr="00122CB0" w:rsidRDefault="00C82FF3" w:rsidP="00721A3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11" w:type="dxa"/>
            <w:vMerge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 xml:space="preserve">2021 г. </w:t>
            </w:r>
          </w:p>
        </w:tc>
        <w:tc>
          <w:tcPr>
            <w:tcW w:w="1614" w:type="dxa"/>
            <w:gridSpan w:val="2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15,00</w:t>
            </w:r>
          </w:p>
        </w:tc>
        <w:tc>
          <w:tcPr>
            <w:tcW w:w="1615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-</w:t>
            </w:r>
          </w:p>
        </w:tc>
        <w:tc>
          <w:tcPr>
            <w:tcW w:w="1326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-</w:t>
            </w:r>
          </w:p>
        </w:tc>
        <w:tc>
          <w:tcPr>
            <w:tcW w:w="1272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15,00</w:t>
            </w:r>
          </w:p>
        </w:tc>
        <w:tc>
          <w:tcPr>
            <w:tcW w:w="1808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933" w:type="dxa"/>
            <w:vMerge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</w:tr>
      <w:tr w:rsidR="00C82FF3" w:rsidTr="00122CB0">
        <w:tc>
          <w:tcPr>
            <w:tcW w:w="877" w:type="dxa"/>
          </w:tcPr>
          <w:p w:rsidR="00C82FF3" w:rsidRPr="00122CB0" w:rsidRDefault="00C82FF3" w:rsidP="00721A3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11" w:type="dxa"/>
            <w:vMerge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 xml:space="preserve">2022 г. </w:t>
            </w:r>
          </w:p>
        </w:tc>
        <w:tc>
          <w:tcPr>
            <w:tcW w:w="1614" w:type="dxa"/>
            <w:gridSpan w:val="2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20,00</w:t>
            </w:r>
          </w:p>
        </w:tc>
        <w:tc>
          <w:tcPr>
            <w:tcW w:w="1615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-</w:t>
            </w:r>
          </w:p>
        </w:tc>
        <w:tc>
          <w:tcPr>
            <w:tcW w:w="1326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-</w:t>
            </w:r>
          </w:p>
        </w:tc>
        <w:tc>
          <w:tcPr>
            <w:tcW w:w="1272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122CB0">
              <w:rPr>
                <w:rFonts w:ascii="Times New Roman" w:hAnsi="Times New Roman"/>
              </w:rPr>
              <w:t>,00</w:t>
            </w:r>
          </w:p>
        </w:tc>
        <w:tc>
          <w:tcPr>
            <w:tcW w:w="1808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933" w:type="dxa"/>
            <w:vMerge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</w:tr>
      <w:tr w:rsidR="00C82FF3" w:rsidTr="00122CB0">
        <w:tc>
          <w:tcPr>
            <w:tcW w:w="877" w:type="dxa"/>
          </w:tcPr>
          <w:p w:rsidR="00C82FF3" w:rsidRPr="00122CB0" w:rsidRDefault="00C82FF3" w:rsidP="00721A3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11" w:type="dxa"/>
            <w:vMerge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 xml:space="preserve">2023 г. </w:t>
            </w:r>
          </w:p>
        </w:tc>
        <w:tc>
          <w:tcPr>
            <w:tcW w:w="1614" w:type="dxa"/>
            <w:gridSpan w:val="2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25,00</w:t>
            </w:r>
          </w:p>
        </w:tc>
        <w:tc>
          <w:tcPr>
            <w:tcW w:w="1615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-</w:t>
            </w:r>
          </w:p>
        </w:tc>
        <w:tc>
          <w:tcPr>
            <w:tcW w:w="1326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-</w:t>
            </w:r>
          </w:p>
        </w:tc>
        <w:tc>
          <w:tcPr>
            <w:tcW w:w="1272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122CB0">
              <w:rPr>
                <w:rFonts w:ascii="Times New Roman" w:hAnsi="Times New Roman"/>
              </w:rPr>
              <w:t>,00</w:t>
            </w:r>
          </w:p>
        </w:tc>
        <w:tc>
          <w:tcPr>
            <w:tcW w:w="1808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933" w:type="dxa"/>
            <w:vMerge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</w:tr>
      <w:tr w:rsidR="00C82FF3" w:rsidTr="00122CB0">
        <w:tc>
          <w:tcPr>
            <w:tcW w:w="877" w:type="dxa"/>
          </w:tcPr>
          <w:p w:rsidR="00C82FF3" w:rsidRPr="00122CB0" w:rsidRDefault="00C82FF3" w:rsidP="00721A3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11" w:type="dxa"/>
            <w:vMerge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 xml:space="preserve">2024 г. </w:t>
            </w:r>
          </w:p>
        </w:tc>
        <w:tc>
          <w:tcPr>
            <w:tcW w:w="1614" w:type="dxa"/>
            <w:gridSpan w:val="2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30,00</w:t>
            </w:r>
          </w:p>
        </w:tc>
        <w:tc>
          <w:tcPr>
            <w:tcW w:w="1615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-</w:t>
            </w:r>
          </w:p>
        </w:tc>
        <w:tc>
          <w:tcPr>
            <w:tcW w:w="1326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-</w:t>
            </w:r>
          </w:p>
        </w:tc>
        <w:tc>
          <w:tcPr>
            <w:tcW w:w="1272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  <w:r w:rsidRPr="00122CB0">
              <w:rPr>
                <w:rFonts w:ascii="Times New Roman" w:hAnsi="Times New Roman"/>
              </w:rPr>
              <w:t>,00</w:t>
            </w:r>
          </w:p>
        </w:tc>
        <w:tc>
          <w:tcPr>
            <w:tcW w:w="1808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933" w:type="dxa"/>
            <w:vMerge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</w:tr>
      <w:tr w:rsidR="00C82FF3" w:rsidTr="00122CB0">
        <w:tc>
          <w:tcPr>
            <w:tcW w:w="877" w:type="dxa"/>
          </w:tcPr>
          <w:p w:rsidR="00C82FF3" w:rsidRPr="00122CB0" w:rsidRDefault="00C82FF3" w:rsidP="00721A3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11" w:type="dxa"/>
            <w:vMerge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 xml:space="preserve">2025 г. </w:t>
            </w:r>
          </w:p>
        </w:tc>
        <w:tc>
          <w:tcPr>
            <w:tcW w:w="1614" w:type="dxa"/>
            <w:gridSpan w:val="2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35,00</w:t>
            </w:r>
          </w:p>
        </w:tc>
        <w:tc>
          <w:tcPr>
            <w:tcW w:w="1615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-</w:t>
            </w:r>
          </w:p>
        </w:tc>
        <w:tc>
          <w:tcPr>
            <w:tcW w:w="1326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-</w:t>
            </w:r>
          </w:p>
        </w:tc>
        <w:tc>
          <w:tcPr>
            <w:tcW w:w="1272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Pr="00122CB0">
              <w:rPr>
                <w:rFonts w:ascii="Times New Roman" w:hAnsi="Times New Roman"/>
              </w:rPr>
              <w:t>,00</w:t>
            </w:r>
          </w:p>
        </w:tc>
        <w:tc>
          <w:tcPr>
            <w:tcW w:w="1808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933" w:type="dxa"/>
            <w:vMerge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</w:tr>
      <w:tr w:rsidR="00C82FF3" w:rsidTr="00122CB0">
        <w:tc>
          <w:tcPr>
            <w:tcW w:w="877" w:type="dxa"/>
          </w:tcPr>
          <w:p w:rsidR="00C82FF3" w:rsidRPr="00122CB0" w:rsidRDefault="00C82FF3" w:rsidP="00721A3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11" w:type="dxa"/>
            <w:vMerge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 xml:space="preserve">2026 г. </w:t>
            </w:r>
          </w:p>
        </w:tc>
        <w:tc>
          <w:tcPr>
            <w:tcW w:w="1614" w:type="dxa"/>
            <w:gridSpan w:val="2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40,00</w:t>
            </w:r>
          </w:p>
        </w:tc>
        <w:tc>
          <w:tcPr>
            <w:tcW w:w="1615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-</w:t>
            </w:r>
          </w:p>
        </w:tc>
        <w:tc>
          <w:tcPr>
            <w:tcW w:w="1326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-</w:t>
            </w:r>
          </w:p>
        </w:tc>
        <w:tc>
          <w:tcPr>
            <w:tcW w:w="1272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40,00</w:t>
            </w:r>
          </w:p>
        </w:tc>
        <w:tc>
          <w:tcPr>
            <w:tcW w:w="1808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933" w:type="dxa"/>
            <w:vMerge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</w:tr>
      <w:tr w:rsidR="00C82FF3" w:rsidTr="00122CB0">
        <w:tc>
          <w:tcPr>
            <w:tcW w:w="877" w:type="dxa"/>
          </w:tcPr>
          <w:p w:rsidR="00C82FF3" w:rsidRPr="00122CB0" w:rsidRDefault="00C82FF3" w:rsidP="00721A3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11" w:type="dxa"/>
            <w:vMerge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658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 xml:space="preserve">2027 г. </w:t>
            </w:r>
          </w:p>
        </w:tc>
        <w:tc>
          <w:tcPr>
            <w:tcW w:w="1614" w:type="dxa"/>
            <w:gridSpan w:val="2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45,00</w:t>
            </w:r>
          </w:p>
        </w:tc>
        <w:tc>
          <w:tcPr>
            <w:tcW w:w="1615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-</w:t>
            </w:r>
          </w:p>
        </w:tc>
        <w:tc>
          <w:tcPr>
            <w:tcW w:w="1326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-</w:t>
            </w:r>
          </w:p>
        </w:tc>
        <w:tc>
          <w:tcPr>
            <w:tcW w:w="1272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45,00</w:t>
            </w:r>
          </w:p>
        </w:tc>
        <w:tc>
          <w:tcPr>
            <w:tcW w:w="1808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933" w:type="dxa"/>
            <w:vMerge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</w:tr>
      <w:tr w:rsidR="00C82FF3" w:rsidTr="00122CB0">
        <w:tc>
          <w:tcPr>
            <w:tcW w:w="877" w:type="dxa"/>
          </w:tcPr>
          <w:p w:rsidR="00C82FF3" w:rsidRPr="00122CB0" w:rsidRDefault="00C82FF3" w:rsidP="00721A3B">
            <w:pPr>
              <w:rPr>
                <w:rFonts w:ascii="Times New Roman" w:hAnsi="Times New Roman"/>
                <w:b/>
              </w:rPr>
            </w:pPr>
            <w:r w:rsidRPr="00122CB0">
              <w:rPr>
                <w:rFonts w:ascii="Times New Roman" w:hAnsi="Times New Roman"/>
                <w:b/>
              </w:rPr>
              <w:t xml:space="preserve">4. </w:t>
            </w:r>
          </w:p>
        </w:tc>
        <w:tc>
          <w:tcPr>
            <w:tcW w:w="12304" w:type="dxa"/>
            <w:gridSpan w:val="8"/>
          </w:tcPr>
          <w:p w:rsidR="00C82FF3" w:rsidRPr="00122CB0" w:rsidRDefault="00C82FF3" w:rsidP="00122CB0">
            <w:pPr>
              <w:jc w:val="center"/>
              <w:rPr>
                <w:rFonts w:ascii="Times New Roman" w:hAnsi="Times New Roman"/>
                <w:b/>
              </w:rPr>
            </w:pPr>
            <w:r w:rsidRPr="00122CB0">
              <w:rPr>
                <w:rFonts w:ascii="Times New Roman" w:hAnsi="Times New Roman"/>
                <w:b/>
              </w:rPr>
              <w:t>Экологические просвещения населения Мирнинского муниципального образования</w:t>
            </w:r>
          </w:p>
        </w:tc>
        <w:tc>
          <w:tcPr>
            <w:tcW w:w="1933" w:type="dxa"/>
            <w:vMerge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</w:tr>
      <w:tr w:rsidR="00C82FF3" w:rsidTr="00122CB0">
        <w:tc>
          <w:tcPr>
            <w:tcW w:w="877" w:type="dxa"/>
          </w:tcPr>
          <w:p w:rsidR="00C82FF3" w:rsidRPr="00122CB0" w:rsidRDefault="00C82FF3" w:rsidP="00721A3B">
            <w:pPr>
              <w:rPr>
                <w:rFonts w:ascii="Times New Roman" w:hAnsi="Times New Roman"/>
                <w:b/>
              </w:rPr>
            </w:pPr>
            <w:r w:rsidRPr="00122CB0">
              <w:rPr>
                <w:rFonts w:ascii="Times New Roman" w:hAnsi="Times New Roman"/>
                <w:b/>
              </w:rPr>
              <w:t xml:space="preserve">4.1 </w:t>
            </w:r>
          </w:p>
        </w:tc>
        <w:tc>
          <w:tcPr>
            <w:tcW w:w="3011" w:type="dxa"/>
          </w:tcPr>
          <w:p w:rsidR="00C82FF3" w:rsidRPr="00122CB0" w:rsidRDefault="00C82FF3" w:rsidP="00122CB0">
            <w:pPr>
              <w:jc w:val="center"/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  <w:p w:rsidR="00C82FF3" w:rsidRPr="00122CB0" w:rsidRDefault="00C82FF3" w:rsidP="00122CB0">
            <w:pPr>
              <w:jc w:val="center"/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  <w:sz w:val="24"/>
                <w:szCs w:val="24"/>
              </w:rPr>
              <w:t>экологических мероприятий</w:t>
            </w:r>
          </w:p>
        </w:tc>
        <w:tc>
          <w:tcPr>
            <w:tcW w:w="1856" w:type="dxa"/>
            <w:gridSpan w:val="2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 xml:space="preserve">2020-2027 гг </w:t>
            </w:r>
          </w:p>
        </w:tc>
        <w:tc>
          <w:tcPr>
            <w:tcW w:w="1416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0,00</w:t>
            </w:r>
          </w:p>
        </w:tc>
        <w:tc>
          <w:tcPr>
            <w:tcW w:w="1615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326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0,00</w:t>
            </w:r>
          </w:p>
        </w:tc>
        <w:tc>
          <w:tcPr>
            <w:tcW w:w="1808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933" w:type="dxa"/>
            <w:vMerge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</w:tr>
      <w:tr w:rsidR="00C82FF3" w:rsidTr="00122CB0">
        <w:tc>
          <w:tcPr>
            <w:tcW w:w="877" w:type="dxa"/>
          </w:tcPr>
          <w:p w:rsidR="00C82FF3" w:rsidRPr="00122CB0" w:rsidRDefault="00C82FF3" w:rsidP="00721A3B">
            <w:pPr>
              <w:rPr>
                <w:rFonts w:ascii="Times New Roman" w:hAnsi="Times New Roman"/>
                <w:b/>
              </w:rPr>
            </w:pPr>
            <w:r w:rsidRPr="00122CB0">
              <w:rPr>
                <w:rFonts w:ascii="Times New Roman" w:hAnsi="Times New Roman"/>
                <w:b/>
              </w:rPr>
              <w:t xml:space="preserve">5. </w:t>
            </w:r>
          </w:p>
        </w:tc>
        <w:tc>
          <w:tcPr>
            <w:tcW w:w="3011" w:type="dxa"/>
          </w:tcPr>
          <w:p w:rsidR="00C82FF3" w:rsidRPr="00122CB0" w:rsidRDefault="00C82FF3" w:rsidP="00721A3B">
            <w:pPr>
              <w:rPr>
                <w:rFonts w:ascii="Times New Roman" w:hAnsi="Times New Roman"/>
                <w:b/>
              </w:rPr>
            </w:pPr>
            <w:r w:rsidRPr="00122CB0">
              <w:rPr>
                <w:rFonts w:ascii="Times New Roman" w:hAnsi="Times New Roman"/>
                <w:b/>
              </w:rPr>
              <w:t>Итого по годам:</w:t>
            </w:r>
          </w:p>
        </w:tc>
        <w:tc>
          <w:tcPr>
            <w:tcW w:w="1856" w:type="dxa"/>
            <w:gridSpan w:val="2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326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808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933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</w:tr>
      <w:tr w:rsidR="00C82FF3" w:rsidTr="00122CB0">
        <w:tc>
          <w:tcPr>
            <w:tcW w:w="877" w:type="dxa"/>
          </w:tcPr>
          <w:p w:rsidR="00C82FF3" w:rsidRPr="00122CB0" w:rsidRDefault="00C82FF3" w:rsidP="00721A3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11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2020 г.</w:t>
            </w:r>
          </w:p>
        </w:tc>
        <w:tc>
          <w:tcPr>
            <w:tcW w:w="1856" w:type="dxa"/>
            <w:gridSpan w:val="2"/>
          </w:tcPr>
          <w:p w:rsidR="00C82FF3" w:rsidRPr="00122CB0" w:rsidRDefault="00C82FF3" w:rsidP="00721A3B">
            <w:pPr>
              <w:rPr>
                <w:rFonts w:ascii="Times New Roman" w:hAnsi="Times New Roman"/>
                <w:b/>
              </w:rPr>
            </w:pPr>
            <w:r w:rsidRPr="00122CB0">
              <w:rPr>
                <w:rFonts w:ascii="Times New Roman" w:hAnsi="Times New Roman"/>
                <w:b/>
              </w:rPr>
              <w:t>60,00</w:t>
            </w:r>
          </w:p>
        </w:tc>
        <w:tc>
          <w:tcPr>
            <w:tcW w:w="1416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326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C82FF3" w:rsidRPr="00122CB0" w:rsidRDefault="00C82FF3" w:rsidP="00721A3B">
            <w:pPr>
              <w:rPr>
                <w:rFonts w:ascii="Times New Roman" w:hAnsi="Times New Roman"/>
                <w:b/>
              </w:rPr>
            </w:pPr>
            <w:r w:rsidRPr="00122CB0">
              <w:rPr>
                <w:rFonts w:ascii="Times New Roman" w:hAnsi="Times New Roman"/>
                <w:b/>
              </w:rPr>
              <w:t>60,00</w:t>
            </w:r>
          </w:p>
        </w:tc>
        <w:tc>
          <w:tcPr>
            <w:tcW w:w="1808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933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</w:tr>
      <w:tr w:rsidR="00C82FF3" w:rsidTr="00122CB0">
        <w:tc>
          <w:tcPr>
            <w:tcW w:w="877" w:type="dxa"/>
          </w:tcPr>
          <w:p w:rsidR="00C82FF3" w:rsidRPr="00122CB0" w:rsidRDefault="00C82FF3" w:rsidP="00721A3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11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2021 г.</w:t>
            </w:r>
          </w:p>
        </w:tc>
        <w:tc>
          <w:tcPr>
            <w:tcW w:w="1856" w:type="dxa"/>
            <w:gridSpan w:val="2"/>
          </w:tcPr>
          <w:p w:rsidR="00C82FF3" w:rsidRPr="00122CB0" w:rsidRDefault="00C82FF3" w:rsidP="00721A3B">
            <w:pPr>
              <w:rPr>
                <w:rFonts w:ascii="Times New Roman" w:hAnsi="Times New Roman"/>
                <w:b/>
              </w:rPr>
            </w:pPr>
            <w:r w:rsidRPr="00122CB0">
              <w:rPr>
                <w:rFonts w:ascii="Times New Roman" w:hAnsi="Times New Roman"/>
                <w:b/>
              </w:rPr>
              <w:t>422,10</w:t>
            </w:r>
          </w:p>
        </w:tc>
        <w:tc>
          <w:tcPr>
            <w:tcW w:w="1416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326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C82FF3" w:rsidRPr="00122CB0" w:rsidRDefault="00C82FF3" w:rsidP="00721A3B">
            <w:pPr>
              <w:rPr>
                <w:rFonts w:ascii="Times New Roman" w:hAnsi="Times New Roman"/>
                <w:b/>
              </w:rPr>
            </w:pPr>
            <w:r w:rsidRPr="00122CB0">
              <w:rPr>
                <w:rFonts w:ascii="Times New Roman" w:hAnsi="Times New Roman"/>
                <w:b/>
              </w:rPr>
              <w:t>422,10</w:t>
            </w:r>
          </w:p>
        </w:tc>
        <w:tc>
          <w:tcPr>
            <w:tcW w:w="1808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933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</w:tr>
      <w:tr w:rsidR="00C82FF3" w:rsidTr="00122CB0">
        <w:tc>
          <w:tcPr>
            <w:tcW w:w="877" w:type="dxa"/>
          </w:tcPr>
          <w:p w:rsidR="00C82FF3" w:rsidRPr="00122CB0" w:rsidRDefault="00C82FF3" w:rsidP="00721A3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11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2022 г.</w:t>
            </w:r>
          </w:p>
        </w:tc>
        <w:tc>
          <w:tcPr>
            <w:tcW w:w="1856" w:type="dxa"/>
            <w:gridSpan w:val="2"/>
          </w:tcPr>
          <w:p w:rsidR="00C82FF3" w:rsidRPr="00122CB0" w:rsidRDefault="00C82FF3" w:rsidP="00721A3B">
            <w:pPr>
              <w:rPr>
                <w:rFonts w:ascii="Times New Roman" w:hAnsi="Times New Roman"/>
                <w:b/>
              </w:rPr>
            </w:pPr>
            <w:r w:rsidRPr="00122CB0">
              <w:rPr>
                <w:rFonts w:ascii="Times New Roman" w:hAnsi="Times New Roman"/>
                <w:b/>
              </w:rPr>
              <w:t>427,10</w:t>
            </w:r>
          </w:p>
        </w:tc>
        <w:tc>
          <w:tcPr>
            <w:tcW w:w="1416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326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C82FF3" w:rsidRPr="00122CB0" w:rsidRDefault="00C82FF3" w:rsidP="00721A3B">
            <w:pPr>
              <w:rPr>
                <w:rFonts w:ascii="Times New Roman" w:hAnsi="Times New Roman"/>
                <w:b/>
              </w:rPr>
            </w:pPr>
            <w:r w:rsidRPr="00122CB0">
              <w:rPr>
                <w:rFonts w:ascii="Times New Roman" w:hAnsi="Times New Roman"/>
                <w:b/>
              </w:rPr>
              <w:t>427,10</w:t>
            </w:r>
          </w:p>
        </w:tc>
        <w:tc>
          <w:tcPr>
            <w:tcW w:w="1808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933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</w:tr>
      <w:tr w:rsidR="00C82FF3" w:rsidTr="00122CB0">
        <w:tc>
          <w:tcPr>
            <w:tcW w:w="877" w:type="dxa"/>
          </w:tcPr>
          <w:p w:rsidR="00C82FF3" w:rsidRPr="00122CB0" w:rsidRDefault="00C82FF3" w:rsidP="00721A3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11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2023 г.</w:t>
            </w:r>
          </w:p>
        </w:tc>
        <w:tc>
          <w:tcPr>
            <w:tcW w:w="1856" w:type="dxa"/>
            <w:gridSpan w:val="2"/>
          </w:tcPr>
          <w:p w:rsidR="00C82FF3" w:rsidRPr="00122CB0" w:rsidRDefault="00C82FF3" w:rsidP="00721A3B">
            <w:pPr>
              <w:rPr>
                <w:rFonts w:ascii="Times New Roman" w:hAnsi="Times New Roman"/>
                <w:b/>
              </w:rPr>
            </w:pPr>
            <w:r w:rsidRPr="00122CB0">
              <w:rPr>
                <w:rFonts w:ascii="Times New Roman" w:hAnsi="Times New Roman"/>
                <w:b/>
              </w:rPr>
              <w:t>432,10</w:t>
            </w:r>
          </w:p>
        </w:tc>
        <w:tc>
          <w:tcPr>
            <w:tcW w:w="1416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326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C82FF3" w:rsidRPr="00122CB0" w:rsidRDefault="00C82FF3" w:rsidP="00721A3B">
            <w:pPr>
              <w:rPr>
                <w:rFonts w:ascii="Times New Roman" w:hAnsi="Times New Roman"/>
                <w:b/>
              </w:rPr>
            </w:pPr>
            <w:r w:rsidRPr="00122CB0">
              <w:rPr>
                <w:rFonts w:ascii="Times New Roman" w:hAnsi="Times New Roman"/>
                <w:b/>
              </w:rPr>
              <w:t>432,10</w:t>
            </w:r>
          </w:p>
        </w:tc>
        <w:tc>
          <w:tcPr>
            <w:tcW w:w="1808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933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</w:tr>
      <w:tr w:rsidR="00C82FF3" w:rsidTr="00122CB0">
        <w:tc>
          <w:tcPr>
            <w:tcW w:w="877" w:type="dxa"/>
          </w:tcPr>
          <w:p w:rsidR="00C82FF3" w:rsidRPr="00122CB0" w:rsidRDefault="00C82FF3" w:rsidP="00721A3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11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2024 г.</w:t>
            </w:r>
          </w:p>
        </w:tc>
        <w:tc>
          <w:tcPr>
            <w:tcW w:w="1856" w:type="dxa"/>
            <w:gridSpan w:val="2"/>
          </w:tcPr>
          <w:p w:rsidR="00C82FF3" w:rsidRPr="00122CB0" w:rsidRDefault="00C82FF3" w:rsidP="00721A3B">
            <w:pPr>
              <w:rPr>
                <w:rFonts w:ascii="Times New Roman" w:hAnsi="Times New Roman"/>
                <w:b/>
              </w:rPr>
            </w:pPr>
            <w:r w:rsidRPr="00122CB0">
              <w:rPr>
                <w:rFonts w:ascii="Times New Roman" w:hAnsi="Times New Roman"/>
                <w:b/>
              </w:rPr>
              <w:t>572,80</w:t>
            </w:r>
          </w:p>
        </w:tc>
        <w:tc>
          <w:tcPr>
            <w:tcW w:w="1416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326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C82FF3" w:rsidRPr="00122CB0" w:rsidRDefault="00C82FF3" w:rsidP="00721A3B">
            <w:pPr>
              <w:rPr>
                <w:rFonts w:ascii="Times New Roman" w:hAnsi="Times New Roman"/>
                <w:b/>
              </w:rPr>
            </w:pPr>
            <w:r w:rsidRPr="00122CB0">
              <w:rPr>
                <w:rFonts w:ascii="Times New Roman" w:hAnsi="Times New Roman"/>
                <w:b/>
              </w:rPr>
              <w:t>572,80</w:t>
            </w:r>
          </w:p>
        </w:tc>
        <w:tc>
          <w:tcPr>
            <w:tcW w:w="1808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933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</w:tr>
      <w:tr w:rsidR="00C82FF3" w:rsidTr="00122CB0">
        <w:tc>
          <w:tcPr>
            <w:tcW w:w="877" w:type="dxa"/>
          </w:tcPr>
          <w:p w:rsidR="00C82FF3" w:rsidRPr="00122CB0" w:rsidRDefault="00C82FF3" w:rsidP="00721A3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11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2025 г.</w:t>
            </w:r>
          </w:p>
        </w:tc>
        <w:tc>
          <w:tcPr>
            <w:tcW w:w="1856" w:type="dxa"/>
            <w:gridSpan w:val="2"/>
          </w:tcPr>
          <w:p w:rsidR="00C82FF3" w:rsidRPr="00122CB0" w:rsidRDefault="00C82FF3" w:rsidP="00721A3B">
            <w:pPr>
              <w:rPr>
                <w:rFonts w:ascii="Times New Roman" w:hAnsi="Times New Roman"/>
                <w:b/>
              </w:rPr>
            </w:pPr>
            <w:r w:rsidRPr="00122CB0">
              <w:rPr>
                <w:rFonts w:ascii="Times New Roman" w:hAnsi="Times New Roman"/>
                <w:b/>
              </w:rPr>
              <w:t>713,50</w:t>
            </w:r>
          </w:p>
        </w:tc>
        <w:tc>
          <w:tcPr>
            <w:tcW w:w="1416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326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C82FF3" w:rsidRPr="00122CB0" w:rsidRDefault="00C82FF3" w:rsidP="00721A3B">
            <w:pPr>
              <w:rPr>
                <w:rFonts w:ascii="Times New Roman" w:hAnsi="Times New Roman"/>
                <w:b/>
              </w:rPr>
            </w:pPr>
            <w:r w:rsidRPr="00122CB0">
              <w:rPr>
                <w:rFonts w:ascii="Times New Roman" w:hAnsi="Times New Roman"/>
                <w:b/>
              </w:rPr>
              <w:t>713,50</w:t>
            </w:r>
          </w:p>
        </w:tc>
        <w:tc>
          <w:tcPr>
            <w:tcW w:w="1808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933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</w:tr>
      <w:tr w:rsidR="00C82FF3" w:rsidTr="00122CB0">
        <w:tc>
          <w:tcPr>
            <w:tcW w:w="877" w:type="dxa"/>
          </w:tcPr>
          <w:p w:rsidR="00C82FF3" w:rsidRPr="00122CB0" w:rsidRDefault="00C82FF3" w:rsidP="00721A3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11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2026 г.</w:t>
            </w:r>
          </w:p>
        </w:tc>
        <w:tc>
          <w:tcPr>
            <w:tcW w:w="1856" w:type="dxa"/>
            <w:gridSpan w:val="2"/>
          </w:tcPr>
          <w:p w:rsidR="00C82FF3" w:rsidRPr="00122CB0" w:rsidRDefault="00C82FF3" w:rsidP="00122CB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2CB0">
              <w:rPr>
                <w:rFonts w:ascii="Times New Roman" w:hAnsi="Times New Roman"/>
                <w:b/>
                <w:sz w:val="24"/>
                <w:szCs w:val="24"/>
              </w:rPr>
              <w:t>718,50</w:t>
            </w:r>
          </w:p>
        </w:tc>
        <w:tc>
          <w:tcPr>
            <w:tcW w:w="1416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326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C82FF3" w:rsidRPr="00122CB0" w:rsidRDefault="00C82FF3" w:rsidP="00122CB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2CB0">
              <w:rPr>
                <w:rFonts w:ascii="Times New Roman" w:hAnsi="Times New Roman"/>
                <w:b/>
                <w:sz w:val="24"/>
                <w:szCs w:val="24"/>
              </w:rPr>
              <w:t>718,50</w:t>
            </w:r>
          </w:p>
        </w:tc>
        <w:tc>
          <w:tcPr>
            <w:tcW w:w="1808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933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</w:tr>
      <w:tr w:rsidR="00C82FF3" w:rsidTr="00122CB0">
        <w:tc>
          <w:tcPr>
            <w:tcW w:w="877" w:type="dxa"/>
          </w:tcPr>
          <w:p w:rsidR="00C82FF3" w:rsidRPr="00122CB0" w:rsidRDefault="00C82FF3" w:rsidP="00721A3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11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2027 г.</w:t>
            </w:r>
          </w:p>
        </w:tc>
        <w:tc>
          <w:tcPr>
            <w:tcW w:w="1856" w:type="dxa"/>
            <w:gridSpan w:val="2"/>
          </w:tcPr>
          <w:p w:rsidR="00C82FF3" w:rsidRPr="00122CB0" w:rsidRDefault="00C82FF3" w:rsidP="00122CB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2CB0">
              <w:rPr>
                <w:rFonts w:ascii="Times New Roman" w:hAnsi="Times New Roman"/>
                <w:b/>
                <w:sz w:val="24"/>
                <w:szCs w:val="24"/>
              </w:rPr>
              <w:t>723,50</w:t>
            </w:r>
          </w:p>
        </w:tc>
        <w:tc>
          <w:tcPr>
            <w:tcW w:w="1416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326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C82FF3" w:rsidRPr="00122CB0" w:rsidRDefault="00C82FF3" w:rsidP="00122CB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2CB0">
              <w:rPr>
                <w:rFonts w:ascii="Times New Roman" w:hAnsi="Times New Roman"/>
                <w:b/>
                <w:sz w:val="24"/>
                <w:szCs w:val="24"/>
              </w:rPr>
              <w:t>723,50</w:t>
            </w:r>
          </w:p>
        </w:tc>
        <w:tc>
          <w:tcPr>
            <w:tcW w:w="1808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933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</w:tr>
      <w:tr w:rsidR="00C82FF3" w:rsidTr="00122CB0">
        <w:tc>
          <w:tcPr>
            <w:tcW w:w="877" w:type="dxa"/>
          </w:tcPr>
          <w:p w:rsidR="00C82FF3" w:rsidRPr="00122CB0" w:rsidRDefault="00C82FF3" w:rsidP="00721A3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011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  <w:r w:rsidRPr="00122CB0">
              <w:rPr>
                <w:rFonts w:ascii="Times New Roman" w:hAnsi="Times New Roman"/>
              </w:rPr>
              <w:t>Итого (2020-2027 гг)</w:t>
            </w:r>
          </w:p>
        </w:tc>
        <w:tc>
          <w:tcPr>
            <w:tcW w:w="1856" w:type="dxa"/>
            <w:gridSpan w:val="2"/>
          </w:tcPr>
          <w:p w:rsidR="00C82FF3" w:rsidRPr="00122CB0" w:rsidRDefault="00C82FF3" w:rsidP="00122CB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2CB0">
              <w:rPr>
                <w:rFonts w:ascii="Times New Roman" w:hAnsi="Times New Roman"/>
                <w:b/>
                <w:sz w:val="24"/>
                <w:szCs w:val="24"/>
              </w:rPr>
              <w:t>4069,60</w:t>
            </w:r>
          </w:p>
        </w:tc>
        <w:tc>
          <w:tcPr>
            <w:tcW w:w="1416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615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326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C82FF3" w:rsidRPr="00122CB0" w:rsidRDefault="00C82FF3" w:rsidP="00122CB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2CB0">
              <w:rPr>
                <w:rFonts w:ascii="Times New Roman" w:hAnsi="Times New Roman"/>
                <w:b/>
                <w:sz w:val="24"/>
                <w:szCs w:val="24"/>
              </w:rPr>
              <w:t>4069,60</w:t>
            </w:r>
          </w:p>
        </w:tc>
        <w:tc>
          <w:tcPr>
            <w:tcW w:w="1808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  <w:tc>
          <w:tcPr>
            <w:tcW w:w="1933" w:type="dxa"/>
          </w:tcPr>
          <w:p w:rsidR="00C82FF3" w:rsidRPr="00122CB0" w:rsidRDefault="00C82FF3" w:rsidP="00721A3B">
            <w:pPr>
              <w:rPr>
                <w:rFonts w:ascii="Times New Roman" w:hAnsi="Times New Roman"/>
              </w:rPr>
            </w:pPr>
          </w:p>
        </w:tc>
      </w:tr>
    </w:tbl>
    <w:p w:rsidR="00C82FF3" w:rsidRDefault="00C82FF3" w:rsidP="00262913"/>
    <w:p w:rsidR="00C82FF3" w:rsidRPr="00561604" w:rsidRDefault="00C82FF3" w:rsidP="00262913"/>
    <w:p w:rsidR="00C82FF3" w:rsidRDefault="00C82FF3" w:rsidP="00262913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</w:p>
    <w:p w:rsidR="00C82FF3" w:rsidRDefault="00C82FF3" w:rsidP="00507BC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82FF3" w:rsidRDefault="00C82FF3" w:rsidP="00507BC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82FF3" w:rsidRDefault="00C82FF3" w:rsidP="00507BC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82FF3" w:rsidRDefault="00C82FF3" w:rsidP="001D377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Приложение 2</w:t>
      </w:r>
    </w:p>
    <w:p w:rsidR="00C82FF3" w:rsidRDefault="00C82FF3" w:rsidP="001D37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к муниципальной программе</w:t>
      </w:r>
    </w:p>
    <w:p w:rsidR="00C82FF3" w:rsidRDefault="00C82FF3" w:rsidP="001D37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«Орана окружающей среды</w:t>
      </w:r>
    </w:p>
    <w:p w:rsidR="00C82FF3" w:rsidRDefault="00C82FF3" w:rsidP="001D37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на территории Мирнинского</w:t>
      </w:r>
    </w:p>
    <w:p w:rsidR="00C82FF3" w:rsidRDefault="00C82FF3" w:rsidP="001D37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муниципального образования</w:t>
      </w:r>
    </w:p>
    <w:p w:rsidR="00C82FF3" w:rsidRDefault="00C82FF3" w:rsidP="001D37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на 2020-2027гг.»</w:t>
      </w:r>
    </w:p>
    <w:p w:rsidR="00C82FF3" w:rsidRPr="00C473B1" w:rsidRDefault="00C82FF3" w:rsidP="001D377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</w:p>
    <w:p w:rsidR="00C82FF3" w:rsidRPr="00C473B1" w:rsidRDefault="00C82FF3" w:rsidP="001D3778">
      <w:pPr>
        <w:ind w:left="5400"/>
        <w:jc w:val="right"/>
        <w:rPr>
          <w:rFonts w:ascii="Times New Roman" w:hAnsi="Times New Roman"/>
          <w:b/>
          <w:sz w:val="24"/>
          <w:szCs w:val="24"/>
        </w:rPr>
      </w:pPr>
    </w:p>
    <w:p w:rsidR="00C82FF3" w:rsidRPr="00C473B1" w:rsidRDefault="00C82FF3" w:rsidP="001D37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C473B1">
        <w:rPr>
          <w:rFonts w:ascii="Times New Roman" w:hAnsi="Times New Roman"/>
          <w:b/>
          <w:sz w:val="24"/>
          <w:szCs w:val="24"/>
        </w:rPr>
        <w:t xml:space="preserve">Целевые показатели (индикаторы) муниципальной программы </w:t>
      </w:r>
    </w:p>
    <w:p w:rsidR="00C82FF3" w:rsidRPr="00C473B1" w:rsidRDefault="00C82FF3" w:rsidP="001D37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«Охрана окружающей среды</w:t>
      </w:r>
      <w:r w:rsidRPr="00C473B1">
        <w:rPr>
          <w:rFonts w:ascii="Times New Roman" w:hAnsi="Times New Roman"/>
          <w:b/>
          <w:sz w:val="24"/>
          <w:szCs w:val="24"/>
        </w:rPr>
        <w:t xml:space="preserve"> на   территории </w:t>
      </w:r>
      <w:r>
        <w:rPr>
          <w:rFonts w:ascii="Times New Roman" w:hAnsi="Times New Roman"/>
          <w:b/>
          <w:sz w:val="24"/>
          <w:szCs w:val="24"/>
        </w:rPr>
        <w:t>Мирнинского</w:t>
      </w:r>
      <w:r w:rsidRPr="00C473B1">
        <w:rPr>
          <w:rFonts w:ascii="Times New Roman" w:hAnsi="Times New Roman"/>
          <w:b/>
          <w:sz w:val="24"/>
          <w:szCs w:val="24"/>
        </w:rPr>
        <w:t xml:space="preserve"> му</w:t>
      </w:r>
      <w:r>
        <w:rPr>
          <w:rFonts w:ascii="Times New Roman" w:hAnsi="Times New Roman"/>
          <w:b/>
          <w:sz w:val="24"/>
          <w:szCs w:val="24"/>
        </w:rPr>
        <w:t>ниципального образования на 2020-2027</w:t>
      </w:r>
      <w:r w:rsidRPr="00C473B1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C82FF3" w:rsidRPr="00C473B1" w:rsidRDefault="00C82FF3" w:rsidP="001D37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C82FF3" w:rsidRPr="00C473B1" w:rsidRDefault="00C82FF3" w:rsidP="001D3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241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53"/>
        <w:gridCol w:w="4607"/>
        <w:gridCol w:w="107"/>
        <w:gridCol w:w="785"/>
        <w:gridCol w:w="2367"/>
        <w:gridCol w:w="424"/>
        <w:gridCol w:w="424"/>
        <w:gridCol w:w="425"/>
        <w:gridCol w:w="424"/>
        <w:gridCol w:w="424"/>
        <w:gridCol w:w="425"/>
        <w:gridCol w:w="424"/>
        <w:gridCol w:w="425"/>
      </w:tblGrid>
      <w:tr w:rsidR="00C82FF3" w:rsidRPr="00DC26A5" w:rsidTr="00F477A4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FF3" w:rsidRPr="00DC26A5" w:rsidRDefault="00C82FF3" w:rsidP="002D5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6A5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FF3" w:rsidRPr="00DC26A5" w:rsidRDefault="00C82FF3" w:rsidP="002D5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6A5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FF3" w:rsidRPr="00DC26A5" w:rsidRDefault="00C82FF3" w:rsidP="002D5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6A5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FF3" w:rsidRPr="00DC26A5" w:rsidRDefault="00C82FF3" w:rsidP="002D5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6A5">
              <w:rPr>
                <w:rFonts w:ascii="Times New Roman" w:hAnsi="Times New Roman"/>
                <w:sz w:val="24"/>
                <w:szCs w:val="24"/>
              </w:rPr>
              <w:t>Базовое значение на начало реализации муниципальной программы</w:t>
            </w:r>
          </w:p>
        </w:tc>
        <w:tc>
          <w:tcPr>
            <w:tcW w:w="3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FF3" w:rsidRPr="00DC26A5" w:rsidRDefault="00C82FF3" w:rsidP="002D5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6A5">
              <w:rPr>
                <w:rFonts w:ascii="Times New Roman" w:hAnsi="Times New Roman"/>
                <w:sz w:val="24"/>
                <w:szCs w:val="24"/>
              </w:rPr>
              <w:t>Планируемое значение по годам</w:t>
            </w:r>
          </w:p>
        </w:tc>
      </w:tr>
      <w:tr w:rsidR="00C82FF3" w:rsidRPr="00DC26A5" w:rsidTr="00F477A4"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2FF3" w:rsidRPr="00684744" w:rsidRDefault="00C82FF3" w:rsidP="006847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4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2FF3" w:rsidRPr="00684744" w:rsidRDefault="00C82FF3" w:rsidP="006847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2FF3" w:rsidRPr="00684744" w:rsidRDefault="00C82FF3" w:rsidP="006847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4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2FF3" w:rsidRPr="00684744" w:rsidRDefault="00C82FF3" w:rsidP="006847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474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FF3" w:rsidRPr="00684744" w:rsidRDefault="00C82FF3" w:rsidP="002D5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84744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F3" w:rsidRPr="00684744" w:rsidRDefault="00C82FF3" w:rsidP="002D5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84744">
              <w:rPr>
                <w:rFonts w:ascii="Times New Roman" w:hAnsi="Times New Roman"/>
                <w:sz w:val="14"/>
                <w:szCs w:val="14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F3" w:rsidRPr="00684744" w:rsidRDefault="00C82FF3" w:rsidP="002D5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84744">
              <w:rPr>
                <w:rFonts w:ascii="Times New Roman" w:hAnsi="Times New Roman"/>
                <w:sz w:val="14"/>
                <w:szCs w:val="14"/>
              </w:rPr>
              <w:t>2022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F3" w:rsidRPr="00684744" w:rsidRDefault="00C82FF3" w:rsidP="002D5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84744">
              <w:rPr>
                <w:rFonts w:ascii="Times New Roman" w:hAnsi="Times New Roman"/>
                <w:sz w:val="14"/>
                <w:szCs w:val="14"/>
              </w:rPr>
              <w:t>2023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F3" w:rsidRPr="00684744" w:rsidRDefault="00C82FF3" w:rsidP="002D5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84744">
              <w:rPr>
                <w:rFonts w:ascii="Times New Roman" w:hAnsi="Times New Roman"/>
                <w:sz w:val="14"/>
                <w:szCs w:val="14"/>
              </w:rPr>
              <w:t>2024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F3" w:rsidRPr="00684744" w:rsidRDefault="00C82FF3" w:rsidP="002D5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84744">
              <w:rPr>
                <w:rFonts w:ascii="Times New Roman" w:hAnsi="Times New Roman"/>
                <w:sz w:val="14"/>
                <w:szCs w:val="14"/>
              </w:rPr>
              <w:t>2025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F3" w:rsidRPr="00684744" w:rsidRDefault="00C82FF3" w:rsidP="002D5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84744">
              <w:rPr>
                <w:rFonts w:ascii="Times New Roman" w:hAnsi="Times New Roman"/>
                <w:sz w:val="14"/>
                <w:szCs w:val="14"/>
              </w:rPr>
              <w:t>2026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F3" w:rsidRPr="00684744" w:rsidRDefault="00C82FF3" w:rsidP="002D5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84744">
              <w:rPr>
                <w:rFonts w:ascii="Times New Roman" w:hAnsi="Times New Roman"/>
                <w:sz w:val="14"/>
                <w:szCs w:val="14"/>
              </w:rPr>
              <w:t>2027</w:t>
            </w:r>
          </w:p>
        </w:tc>
      </w:tr>
      <w:tr w:rsidR="00C82FF3" w:rsidRPr="00DC26A5" w:rsidTr="00F477A4"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FF3" w:rsidRPr="00684744" w:rsidRDefault="00C82FF3" w:rsidP="002D5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FF3" w:rsidRPr="00684744" w:rsidRDefault="00C82FF3" w:rsidP="002D5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FF3" w:rsidRPr="00684744" w:rsidRDefault="00C82FF3" w:rsidP="002D5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FF3" w:rsidRPr="00684744" w:rsidRDefault="00C82FF3" w:rsidP="002D5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FF3" w:rsidRPr="00684744" w:rsidRDefault="00C82FF3" w:rsidP="002D5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84744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F3" w:rsidRPr="00684744" w:rsidRDefault="00C82FF3" w:rsidP="002D5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84744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F3" w:rsidRPr="00684744" w:rsidRDefault="00C82FF3" w:rsidP="002D5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84744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F3" w:rsidRPr="00684744" w:rsidRDefault="00C82FF3" w:rsidP="002D5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84744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F3" w:rsidRPr="00684744" w:rsidRDefault="00C82FF3" w:rsidP="002D5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84744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F3" w:rsidRPr="00684744" w:rsidRDefault="00C82FF3" w:rsidP="002D5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84744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F3" w:rsidRPr="00684744" w:rsidRDefault="00C82FF3" w:rsidP="002D5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84744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F3" w:rsidRPr="00684744" w:rsidRDefault="00C82FF3" w:rsidP="002D5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84744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</w:tr>
      <w:tr w:rsidR="00C82FF3" w:rsidRPr="00DC26A5" w:rsidTr="00F477A4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FF3" w:rsidRPr="00DC26A5" w:rsidRDefault="00C82FF3" w:rsidP="002D598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FF3" w:rsidRPr="00DC26A5" w:rsidRDefault="00C82FF3" w:rsidP="002D598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C26A5">
              <w:rPr>
                <w:rFonts w:ascii="Times New Roman" w:hAnsi="Times New Roman"/>
                <w:b/>
                <w:sz w:val="24"/>
                <w:szCs w:val="24"/>
              </w:rPr>
              <w:t>Цель муниципальной программы:</w:t>
            </w:r>
          </w:p>
          <w:p w:rsidR="00C82FF3" w:rsidRPr="00DC26A5" w:rsidRDefault="00C82FF3" w:rsidP="002D5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6A5">
              <w:rPr>
                <w:rFonts w:ascii="Times New Roman" w:hAnsi="Times New Roman"/>
                <w:sz w:val="24"/>
                <w:szCs w:val="24"/>
              </w:rPr>
              <w:t xml:space="preserve">-повышение эффективности охраны окружающей среды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Мирнинского</w:t>
            </w:r>
            <w:r w:rsidRPr="00DC26A5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образования, в том числе:</w:t>
            </w:r>
          </w:p>
          <w:p w:rsidR="00C82FF3" w:rsidRPr="00DC26A5" w:rsidRDefault="00C82FF3" w:rsidP="00444535">
            <w:pPr>
              <w:tabs>
                <w:tab w:val="left" w:pos="124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26A5">
              <w:rPr>
                <w:rFonts w:ascii="Times New Roman" w:hAnsi="Times New Roman"/>
                <w:sz w:val="24"/>
                <w:szCs w:val="24"/>
              </w:rPr>
              <w:t xml:space="preserve">-формирование экологической культуры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Мирнинского</w:t>
            </w:r>
            <w:r w:rsidRPr="00DC26A5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образования;</w:t>
            </w:r>
          </w:p>
          <w:p w:rsidR="00C82FF3" w:rsidRPr="00DC26A5" w:rsidRDefault="00C82FF3" w:rsidP="002D5985">
            <w:pPr>
              <w:jc w:val="both"/>
            </w:pPr>
            <w:r w:rsidRPr="00DC26A5">
              <w:rPr>
                <w:rFonts w:ascii="Times New Roman" w:hAnsi="Times New Roman"/>
                <w:sz w:val="24"/>
                <w:szCs w:val="24"/>
              </w:rPr>
              <w:t>-сокращение несанкционированных свалок на территории администрации.</w:t>
            </w:r>
          </w:p>
        </w:tc>
      </w:tr>
      <w:tr w:rsidR="00C82FF3" w:rsidRPr="00DC26A5" w:rsidTr="00F477A4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FF3" w:rsidRPr="00DC26A5" w:rsidRDefault="00C82FF3" w:rsidP="002D598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C26A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2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FF3" w:rsidRPr="00DC26A5" w:rsidRDefault="00C82FF3" w:rsidP="002D59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26A5">
              <w:rPr>
                <w:rFonts w:ascii="Times New Roman" w:hAnsi="Times New Roman"/>
                <w:b/>
                <w:sz w:val="24"/>
                <w:szCs w:val="24"/>
              </w:rPr>
              <w:t>Задача муниципальной программы 1</w:t>
            </w:r>
            <w:r w:rsidRPr="00DC26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C26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DC26A5">
              <w:rPr>
                <w:rFonts w:ascii="Arial" w:hAnsi="Arial" w:cs="Arial"/>
                <w:sz w:val="24"/>
                <w:szCs w:val="24"/>
              </w:rPr>
              <w:t>-</w:t>
            </w:r>
            <w:r w:rsidRPr="00DC26A5">
              <w:rPr>
                <w:rFonts w:ascii="Times New Roman" w:hAnsi="Times New Roman"/>
                <w:sz w:val="24"/>
                <w:szCs w:val="24"/>
              </w:rPr>
              <w:t>Снижение негативного влияния отходов на состояние окружающей среды</w:t>
            </w:r>
          </w:p>
          <w:p w:rsidR="00C82FF3" w:rsidRPr="00DC26A5" w:rsidRDefault="00C82FF3" w:rsidP="002D59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FF3" w:rsidRPr="00E6714E" w:rsidTr="00F477A4">
        <w:trPr>
          <w:trHeight w:val="1212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FF3" w:rsidRPr="00DC26A5" w:rsidRDefault="00C82FF3" w:rsidP="002D5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6A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FF3" w:rsidRPr="00DC26A5" w:rsidRDefault="00C82FF3" w:rsidP="002D5985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6A5">
              <w:rPr>
                <w:rFonts w:ascii="Times New Roman" w:hAnsi="Times New Roman"/>
                <w:sz w:val="24"/>
                <w:szCs w:val="24"/>
              </w:rPr>
              <w:t>Целевой показатель (индикатор) 1.1: Создание и оборудование новых КП под размещение ТКО.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FF3" w:rsidRPr="00DC26A5" w:rsidRDefault="00C82FF3" w:rsidP="002D5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2FF3" w:rsidRPr="00DC26A5" w:rsidRDefault="00C82FF3" w:rsidP="002D5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6A5">
              <w:rPr>
                <w:rFonts w:ascii="Times New Roman" w:hAnsi="Times New Roman"/>
                <w:sz w:val="24"/>
                <w:szCs w:val="24"/>
              </w:rPr>
              <w:t>Кол.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FF3" w:rsidRPr="00E6714E" w:rsidRDefault="00C82FF3" w:rsidP="002D5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2FF3" w:rsidRPr="00E6714E" w:rsidRDefault="00C82FF3" w:rsidP="0082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1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2FF3" w:rsidRPr="00E6714E" w:rsidRDefault="00C82FF3" w:rsidP="0082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1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F3" w:rsidRPr="00E6714E" w:rsidRDefault="00C82FF3" w:rsidP="0082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1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F3" w:rsidRPr="00E6714E" w:rsidRDefault="00C82FF3" w:rsidP="0082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1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F3" w:rsidRPr="00E6714E" w:rsidRDefault="00C82FF3" w:rsidP="0082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1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F3" w:rsidRPr="00E6714E" w:rsidRDefault="00C82FF3" w:rsidP="0082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1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F3" w:rsidRPr="00E6714E" w:rsidRDefault="00C82FF3" w:rsidP="0082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1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F3" w:rsidRPr="00E6714E" w:rsidRDefault="00C82FF3" w:rsidP="0082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1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F3" w:rsidRPr="00E6714E" w:rsidRDefault="00C82FF3" w:rsidP="0082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1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C82FF3" w:rsidRPr="00DC26A5" w:rsidTr="00F477A4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FF3" w:rsidRPr="00DC26A5" w:rsidRDefault="00C82FF3" w:rsidP="002D598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DC26A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2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FF3" w:rsidRPr="00DC26A5" w:rsidRDefault="00C82FF3" w:rsidP="002D598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26A5">
              <w:rPr>
                <w:rFonts w:ascii="Times New Roman" w:hAnsi="Times New Roman"/>
                <w:b/>
                <w:sz w:val="24"/>
                <w:szCs w:val="24"/>
              </w:rPr>
              <w:t>Задача муниципальной программы 2:</w:t>
            </w:r>
            <w:r w:rsidRPr="00DC2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26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DC26A5">
              <w:rPr>
                <w:rFonts w:ascii="Times New Roman" w:hAnsi="Times New Roman"/>
                <w:sz w:val="24"/>
                <w:szCs w:val="24"/>
              </w:rPr>
              <w:t>Создание благоприятной и безопасной окружающей  природной среды</w:t>
            </w:r>
          </w:p>
          <w:p w:rsidR="00C82FF3" w:rsidRPr="00C473B1" w:rsidRDefault="00C82FF3" w:rsidP="002D5985">
            <w:pPr>
              <w:pStyle w:val="ConsPlusCell"/>
              <w:jc w:val="both"/>
            </w:pPr>
          </w:p>
        </w:tc>
      </w:tr>
      <w:tr w:rsidR="00C82FF3" w:rsidRPr="00DC26A5" w:rsidTr="00F477A4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FF3" w:rsidRPr="00DC26A5" w:rsidRDefault="00C82FF3" w:rsidP="002D5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6A5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FF3" w:rsidRPr="00DC26A5" w:rsidRDefault="00C82FF3" w:rsidP="002D5985">
            <w:pPr>
              <w:spacing w:before="100" w:before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6A5">
              <w:rPr>
                <w:rFonts w:ascii="Times New Roman" w:hAnsi="Times New Roman"/>
                <w:sz w:val="24"/>
                <w:szCs w:val="24"/>
              </w:rPr>
              <w:t>Целевой показатель (индикатор) 2.1: Ликвидация несанкционированных свалок на территории администрации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FF3" w:rsidRPr="00DC26A5" w:rsidRDefault="00C82FF3" w:rsidP="002D5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2FF3" w:rsidRPr="00DC26A5" w:rsidRDefault="00C82FF3" w:rsidP="002D59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26A5">
              <w:rPr>
                <w:rFonts w:ascii="Times New Roman" w:hAnsi="Times New Roman"/>
                <w:sz w:val="24"/>
                <w:szCs w:val="24"/>
              </w:rPr>
              <w:t>Кол.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2FF3" w:rsidRPr="00E6714E" w:rsidRDefault="00C82FF3" w:rsidP="00E67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1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2FF3" w:rsidRPr="00E6714E" w:rsidRDefault="00C82FF3" w:rsidP="00E67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1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F3" w:rsidRPr="00E6714E" w:rsidRDefault="00C82FF3" w:rsidP="00E67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1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F3" w:rsidRPr="00E6714E" w:rsidRDefault="00C82FF3" w:rsidP="00E67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1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F3" w:rsidRPr="00E6714E" w:rsidRDefault="00C82FF3" w:rsidP="00E67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1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F3" w:rsidRPr="00E6714E" w:rsidRDefault="00C82FF3" w:rsidP="00E67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1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F3" w:rsidRPr="00E6714E" w:rsidRDefault="00C82FF3" w:rsidP="00E67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1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F3" w:rsidRPr="00E6714E" w:rsidRDefault="00C82FF3" w:rsidP="00E67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1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F3" w:rsidRPr="00E6714E" w:rsidRDefault="00C82FF3" w:rsidP="00E67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14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82FF3" w:rsidRPr="00DC26A5" w:rsidTr="00F477A4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FF3" w:rsidRPr="00DC26A5" w:rsidRDefault="00C82FF3" w:rsidP="002D5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6A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2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FF3" w:rsidRPr="00C473B1" w:rsidRDefault="00C82FF3" w:rsidP="002D5985">
            <w:pPr>
              <w:pStyle w:val="ConsPlusCell"/>
              <w:jc w:val="both"/>
            </w:pPr>
            <w:r w:rsidRPr="00C473B1">
              <w:rPr>
                <w:b/>
              </w:rPr>
              <w:t>Задача муниципальной программы 3</w:t>
            </w:r>
            <w:r>
              <w:rPr>
                <w:b/>
              </w:rPr>
              <w:t>:</w:t>
            </w:r>
            <w:r w:rsidRPr="007F4A14">
              <w:t xml:space="preserve"> Повышение уровня экологического просвещения населения</w:t>
            </w:r>
            <w:r>
              <w:t xml:space="preserve"> Мирнинского муниципального образования</w:t>
            </w:r>
          </w:p>
        </w:tc>
      </w:tr>
      <w:tr w:rsidR="00C82FF3" w:rsidRPr="00E6714E" w:rsidTr="00F477A4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FF3" w:rsidRPr="00DC26A5" w:rsidRDefault="00C82FF3" w:rsidP="002D5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6A5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FF3" w:rsidRPr="00DC26A5" w:rsidRDefault="00C82FF3" w:rsidP="00F477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26A5">
              <w:rPr>
                <w:rFonts w:ascii="Times New Roman" w:hAnsi="Times New Roman"/>
                <w:sz w:val="24"/>
                <w:szCs w:val="24"/>
              </w:rPr>
              <w:t>Целевой показатель (индикатор) 3.1.: Увеличение числа жителей участвующих в запланированных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26A5">
              <w:rPr>
                <w:rFonts w:ascii="Times New Roman" w:hAnsi="Times New Roman"/>
                <w:sz w:val="24"/>
                <w:szCs w:val="24"/>
              </w:rPr>
              <w:t>мероприятиях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C26A5">
              <w:rPr>
                <w:rFonts w:ascii="Times New Roman" w:hAnsi="Times New Roman"/>
                <w:sz w:val="24"/>
                <w:szCs w:val="24"/>
              </w:rPr>
              <w:t>(кол.меропр./кол.участников)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2FF3" w:rsidRPr="00DC26A5" w:rsidRDefault="00C82FF3" w:rsidP="002D59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6A5">
              <w:rPr>
                <w:rFonts w:ascii="Times New Roman" w:hAnsi="Times New Roman"/>
                <w:sz w:val="24"/>
                <w:szCs w:val="24"/>
              </w:rPr>
              <w:t>Кол./чел.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2FF3" w:rsidRPr="00E6714E" w:rsidRDefault="00C82FF3" w:rsidP="00E67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14E">
              <w:rPr>
                <w:rFonts w:ascii="Times New Roman" w:hAnsi="Times New Roman"/>
                <w:sz w:val="20"/>
                <w:szCs w:val="20"/>
              </w:rPr>
              <w:t>6/10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2FF3" w:rsidRPr="00E6714E" w:rsidRDefault="00C82FF3" w:rsidP="00E67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C82FF3" w:rsidRPr="00E6714E" w:rsidRDefault="00C82FF3" w:rsidP="00E67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C82FF3" w:rsidRPr="00E6714E" w:rsidRDefault="00C82FF3" w:rsidP="00E67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6714E">
              <w:rPr>
                <w:rFonts w:ascii="Times New Roman" w:hAnsi="Times New Roman"/>
                <w:b/>
                <w:sz w:val="12"/>
                <w:szCs w:val="12"/>
              </w:rPr>
              <w:t>10/12</w:t>
            </w:r>
          </w:p>
          <w:p w:rsidR="00C82FF3" w:rsidRPr="00E6714E" w:rsidRDefault="00C82FF3" w:rsidP="00E67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C82FF3" w:rsidRPr="00E6714E" w:rsidRDefault="00C82FF3" w:rsidP="00E67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F3" w:rsidRPr="00E6714E" w:rsidRDefault="00C82FF3" w:rsidP="00E67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6714E">
              <w:rPr>
                <w:rFonts w:ascii="Times New Roman" w:hAnsi="Times New Roman"/>
                <w:b/>
                <w:sz w:val="12"/>
                <w:szCs w:val="12"/>
              </w:rPr>
              <w:t>12/15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F3" w:rsidRPr="00E6714E" w:rsidRDefault="00C82FF3" w:rsidP="00E67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6714E">
              <w:rPr>
                <w:rFonts w:ascii="Times New Roman" w:hAnsi="Times New Roman"/>
                <w:b/>
                <w:sz w:val="12"/>
                <w:szCs w:val="12"/>
              </w:rPr>
              <w:t>15/17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F3" w:rsidRPr="00E6714E" w:rsidRDefault="00C82FF3" w:rsidP="00E67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6714E">
              <w:rPr>
                <w:rFonts w:ascii="Times New Roman" w:hAnsi="Times New Roman"/>
                <w:b/>
                <w:sz w:val="12"/>
                <w:szCs w:val="12"/>
              </w:rPr>
              <w:t>17/20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F3" w:rsidRPr="00E6714E" w:rsidRDefault="00C82FF3" w:rsidP="00E67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6714E">
              <w:rPr>
                <w:rFonts w:ascii="Times New Roman" w:hAnsi="Times New Roman"/>
                <w:b/>
                <w:sz w:val="12"/>
                <w:szCs w:val="12"/>
              </w:rPr>
              <w:t>20/22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F3" w:rsidRPr="00E6714E" w:rsidRDefault="00C82FF3" w:rsidP="00E67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6714E">
              <w:rPr>
                <w:rFonts w:ascii="Times New Roman" w:hAnsi="Times New Roman"/>
                <w:b/>
                <w:sz w:val="12"/>
                <w:szCs w:val="12"/>
              </w:rPr>
              <w:t>22/25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F3" w:rsidRPr="00E6714E" w:rsidRDefault="00C82FF3" w:rsidP="00E67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6714E">
              <w:rPr>
                <w:rFonts w:ascii="Times New Roman" w:hAnsi="Times New Roman"/>
                <w:b/>
                <w:sz w:val="12"/>
                <w:szCs w:val="12"/>
              </w:rPr>
              <w:t>25/27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F3" w:rsidRPr="00E6714E" w:rsidRDefault="00C82FF3" w:rsidP="00E67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6714E">
              <w:rPr>
                <w:rFonts w:ascii="Times New Roman" w:hAnsi="Times New Roman"/>
                <w:b/>
                <w:sz w:val="12"/>
                <w:szCs w:val="12"/>
              </w:rPr>
              <w:t>27/28</w:t>
            </w:r>
          </w:p>
        </w:tc>
      </w:tr>
    </w:tbl>
    <w:p w:rsidR="00C82FF3" w:rsidRDefault="00C82FF3" w:rsidP="00507BC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  <w:sectPr w:rsidR="00C82FF3" w:rsidSect="00827BD9">
          <w:pgSz w:w="16838" w:h="11906" w:orient="landscape"/>
          <w:pgMar w:top="1134" w:right="1701" w:bottom="567" w:left="1134" w:header="709" w:footer="709" w:gutter="0"/>
          <w:cols w:space="708"/>
          <w:docGrid w:linePitch="360"/>
        </w:sectPr>
      </w:pPr>
    </w:p>
    <w:p w:rsidR="00C82FF3" w:rsidRDefault="00C82FF3" w:rsidP="00507BC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82FF3" w:rsidRDefault="00C82FF3" w:rsidP="00507BC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82FF3" w:rsidRDefault="00C82FF3" w:rsidP="00507BC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82FF3" w:rsidRDefault="00C82FF3" w:rsidP="00507BC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82FF3" w:rsidRDefault="00C82FF3" w:rsidP="00507BC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  <w:sectPr w:rsidR="00C82FF3" w:rsidSect="0001314E">
          <w:pgSz w:w="11906" w:h="16838"/>
          <w:pgMar w:top="1701" w:right="567" w:bottom="1134" w:left="1134" w:header="709" w:footer="709" w:gutter="0"/>
          <w:cols w:space="708"/>
          <w:docGrid w:linePitch="360"/>
        </w:sectPr>
      </w:pPr>
    </w:p>
    <w:p w:rsidR="00C82FF3" w:rsidRDefault="00C82FF3" w:rsidP="00507BC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82FF3" w:rsidRDefault="00C82FF3" w:rsidP="00507BC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82FF3" w:rsidRDefault="00C82FF3" w:rsidP="00507BC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82FF3" w:rsidRDefault="00C82FF3" w:rsidP="00507BC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82FF3" w:rsidRDefault="00C82FF3" w:rsidP="00507BC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82FF3" w:rsidRPr="00C473B1" w:rsidRDefault="00C82FF3" w:rsidP="007F4A1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82FF3" w:rsidRPr="00FF17AC" w:rsidRDefault="00C82FF3" w:rsidP="007F4A14">
      <w:pPr>
        <w:rPr>
          <w:sz w:val="16"/>
          <w:szCs w:val="16"/>
        </w:rPr>
      </w:pPr>
    </w:p>
    <w:p w:rsidR="00C82FF3" w:rsidRPr="00FF17AC" w:rsidRDefault="00C82FF3">
      <w:pPr>
        <w:rPr>
          <w:sz w:val="16"/>
          <w:szCs w:val="16"/>
        </w:rPr>
      </w:pPr>
    </w:p>
    <w:sectPr w:rsidR="00C82FF3" w:rsidRPr="00FF17AC" w:rsidSect="00827BD9">
      <w:pgSz w:w="16838" w:h="11906" w:orient="landscape"/>
      <w:pgMar w:top="1134" w:right="170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4A14"/>
    <w:rsid w:val="000103C5"/>
    <w:rsid w:val="0001314E"/>
    <w:rsid w:val="000511B9"/>
    <w:rsid w:val="0005334B"/>
    <w:rsid w:val="0007433E"/>
    <w:rsid w:val="000854AF"/>
    <w:rsid w:val="00092704"/>
    <w:rsid w:val="000929D4"/>
    <w:rsid w:val="00097C76"/>
    <w:rsid w:val="00097FC7"/>
    <w:rsid w:val="000D1B73"/>
    <w:rsid w:val="000D3119"/>
    <w:rsid w:val="000E0B54"/>
    <w:rsid w:val="000F4A31"/>
    <w:rsid w:val="00111CAF"/>
    <w:rsid w:val="0012218F"/>
    <w:rsid w:val="00122CB0"/>
    <w:rsid w:val="0012583D"/>
    <w:rsid w:val="00126186"/>
    <w:rsid w:val="0013056B"/>
    <w:rsid w:val="00134C97"/>
    <w:rsid w:val="00140752"/>
    <w:rsid w:val="00147EAE"/>
    <w:rsid w:val="001501BB"/>
    <w:rsid w:val="00150D54"/>
    <w:rsid w:val="001625E9"/>
    <w:rsid w:val="001702D3"/>
    <w:rsid w:val="00173013"/>
    <w:rsid w:val="00193D11"/>
    <w:rsid w:val="001959AD"/>
    <w:rsid w:val="001A548F"/>
    <w:rsid w:val="001B6A38"/>
    <w:rsid w:val="001C66EB"/>
    <w:rsid w:val="001D3778"/>
    <w:rsid w:val="001E48FF"/>
    <w:rsid w:val="002002DA"/>
    <w:rsid w:val="002143E3"/>
    <w:rsid w:val="00232412"/>
    <w:rsid w:val="00262913"/>
    <w:rsid w:val="002B38CC"/>
    <w:rsid w:val="002C12B5"/>
    <w:rsid w:val="002D068C"/>
    <w:rsid w:val="002D0F47"/>
    <w:rsid w:val="002D5985"/>
    <w:rsid w:val="002F2CCF"/>
    <w:rsid w:val="00304E3D"/>
    <w:rsid w:val="00306E19"/>
    <w:rsid w:val="00320C36"/>
    <w:rsid w:val="00390FB9"/>
    <w:rsid w:val="00391F2B"/>
    <w:rsid w:val="0039237D"/>
    <w:rsid w:val="0039396A"/>
    <w:rsid w:val="003956A9"/>
    <w:rsid w:val="003C1275"/>
    <w:rsid w:val="003C7ED1"/>
    <w:rsid w:val="003D0CC7"/>
    <w:rsid w:val="003E099E"/>
    <w:rsid w:val="003E42A2"/>
    <w:rsid w:val="003E567E"/>
    <w:rsid w:val="003F4D64"/>
    <w:rsid w:val="00401F72"/>
    <w:rsid w:val="004033E3"/>
    <w:rsid w:val="00415A08"/>
    <w:rsid w:val="004314CB"/>
    <w:rsid w:val="00442B7E"/>
    <w:rsid w:val="00444535"/>
    <w:rsid w:val="004552AF"/>
    <w:rsid w:val="004716DD"/>
    <w:rsid w:val="0048648F"/>
    <w:rsid w:val="004A41C1"/>
    <w:rsid w:val="004A5D34"/>
    <w:rsid w:val="004A625C"/>
    <w:rsid w:val="004B1C02"/>
    <w:rsid w:val="004E06DE"/>
    <w:rsid w:val="00507BCE"/>
    <w:rsid w:val="0052223B"/>
    <w:rsid w:val="005257AC"/>
    <w:rsid w:val="00531656"/>
    <w:rsid w:val="005357CD"/>
    <w:rsid w:val="00561604"/>
    <w:rsid w:val="00562C54"/>
    <w:rsid w:val="005661F2"/>
    <w:rsid w:val="00580240"/>
    <w:rsid w:val="005856BE"/>
    <w:rsid w:val="0059251A"/>
    <w:rsid w:val="00596DD1"/>
    <w:rsid w:val="005D38DB"/>
    <w:rsid w:val="005D63C0"/>
    <w:rsid w:val="005E0308"/>
    <w:rsid w:val="005E406B"/>
    <w:rsid w:val="005E5F23"/>
    <w:rsid w:val="005E638B"/>
    <w:rsid w:val="005F254E"/>
    <w:rsid w:val="005F4279"/>
    <w:rsid w:val="00611D77"/>
    <w:rsid w:val="0061273E"/>
    <w:rsid w:val="00613C2B"/>
    <w:rsid w:val="0061721E"/>
    <w:rsid w:val="0068390E"/>
    <w:rsid w:val="00684744"/>
    <w:rsid w:val="006B41BB"/>
    <w:rsid w:val="006D4229"/>
    <w:rsid w:val="006D72E3"/>
    <w:rsid w:val="006E13C3"/>
    <w:rsid w:val="006E30A0"/>
    <w:rsid w:val="00705C6D"/>
    <w:rsid w:val="00705DB7"/>
    <w:rsid w:val="00721A3B"/>
    <w:rsid w:val="0072795E"/>
    <w:rsid w:val="007303E2"/>
    <w:rsid w:val="007344BF"/>
    <w:rsid w:val="0075024C"/>
    <w:rsid w:val="007606DA"/>
    <w:rsid w:val="00766EEE"/>
    <w:rsid w:val="007A30BD"/>
    <w:rsid w:val="007C2726"/>
    <w:rsid w:val="007C495C"/>
    <w:rsid w:val="007E09A2"/>
    <w:rsid w:val="007E12C7"/>
    <w:rsid w:val="007F2D50"/>
    <w:rsid w:val="007F41E2"/>
    <w:rsid w:val="007F47BE"/>
    <w:rsid w:val="007F4A14"/>
    <w:rsid w:val="00810789"/>
    <w:rsid w:val="008151FB"/>
    <w:rsid w:val="00825ACB"/>
    <w:rsid w:val="00827BD9"/>
    <w:rsid w:val="00830401"/>
    <w:rsid w:val="00837CFD"/>
    <w:rsid w:val="0088658F"/>
    <w:rsid w:val="0088789A"/>
    <w:rsid w:val="008B3B04"/>
    <w:rsid w:val="008C1A53"/>
    <w:rsid w:val="008F164B"/>
    <w:rsid w:val="00902D05"/>
    <w:rsid w:val="0090788A"/>
    <w:rsid w:val="009503B1"/>
    <w:rsid w:val="009626CA"/>
    <w:rsid w:val="00973A60"/>
    <w:rsid w:val="00980B70"/>
    <w:rsid w:val="00996BFA"/>
    <w:rsid w:val="009B1EAE"/>
    <w:rsid w:val="009B5D29"/>
    <w:rsid w:val="009F1F65"/>
    <w:rsid w:val="009F57E5"/>
    <w:rsid w:val="009F7940"/>
    <w:rsid w:val="00A010A1"/>
    <w:rsid w:val="00A21B53"/>
    <w:rsid w:val="00A36D0E"/>
    <w:rsid w:val="00A42A0E"/>
    <w:rsid w:val="00A56157"/>
    <w:rsid w:val="00A5631B"/>
    <w:rsid w:val="00A65888"/>
    <w:rsid w:val="00A65A53"/>
    <w:rsid w:val="00A73172"/>
    <w:rsid w:val="00A75046"/>
    <w:rsid w:val="00A75575"/>
    <w:rsid w:val="00A855BA"/>
    <w:rsid w:val="00A97A2A"/>
    <w:rsid w:val="00AB1FC9"/>
    <w:rsid w:val="00AC4113"/>
    <w:rsid w:val="00AC4D95"/>
    <w:rsid w:val="00AD3D27"/>
    <w:rsid w:val="00AE768B"/>
    <w:rsid w:val="00AF06F2"/>
    <w:rsid w:val="00AF13D7"/>
    <w:rsid w:val="00B102F1"/>
    <w:rsid w:val="00B11F7C"/>
    <w:rsid w:val="00B74487"/>
    <w:rsid w:val="00B87E81"/>
    <w:rsid w:val="00B96FD2"/>
    <w:rsid w:val="00BA613F"/>
    <w:rsid w:val="00BC0942"/>
    <w:rsid w:val="00BF5E12"/>
    <w:rsid w:val="00C21E30"/>
    <w:rsid w:val="00C36A0C"/>
    <w:rsid w:val="00C473B1"/>
    <w:rsid w:val="00C60362"/>
    <w:rsid w:val="00C71562"/>
    <w:rsid w:val="00C82096"/>
    <w:rsid w:val="00C82FF3"/>
    <w:rsid w:val="00C83760"/>
    <w:rsid w:val="00CA4075"/>
    <w:rsid w:val="00CA619F"/>
    <w:rsid w:val="00CB329D"/>
    <w:rsid w:val="00CC0001"/>
    <w:rsid w:val="00CE0892"/>
    <w:rsid w:val="00CF41A9"/>
    <w:rsid w:val="00D004A6"/>
    <w:rsid w:val="00D045B3"/>
    <w:rsid w:val="00D066AB"/>
    <w:rsid w:val="00D31958"/>
    <w:rsid w:val="00D37CC9"/>
    <w:rsid w:val="00D43586"/>
    <w:rsid w:val="00D43979"/>
    <w:rsid w:val="00D663EB"/>
    <w:rsid w:val="00D76119"/>
    <w:rsid w:val="00D77CE6"/>
    <w:rsid w:val="00D81485"/>
    <w:rsid w:val="00D95447"/>
    <w:rsid w:val="00DB12B0"/>
    <w:rsid w:val="00DB3AEA"/>
    <w:rsid w:val="00DC26A5"/>
    <w:rsid w:val="00DF2E6A"/>
    <w:rsid w:val="00DF3A88"/>
    <w:rsid w:val="00DF6F5A"/>
    <w:rsid w:val="00E01EE9"/>
    <w:rsid w:val="00E062B5"/>
    <w:rsid w:val="00E259E5"/>
    <w:rsid w:val="00E32D57"/>
    <w:rsid w:val="00E547FD"/>
    <w:rsid w:val="00E6714E"/>
    <w:rsid w:val="00E728FE"/>
    <w:rsid w:val="00EA50B5"/>
    <w:rsid w:val="00EC795C"/>
    <w:rsid w:val="00ED3F07"/>
    <w:rsid w:val="00EF7C04"/>
    <w:rsid w:val="00F079F9"/>
    <w:rsid w:val="00F477A4"/>
    <w:rsid w:val="00F61AD3"/>
    <w:rsid w:val="00F72655"/>
    <w:rsid w:val="00FB7D25"/>
    <w:rsid w:val="00FD4FF7"/>
    <w:rsid w:val="00FD52B4"/>
    <w:rsid w:val="00FD5B0C"/>
    <w:rsid w:val="00FE17B6"/>
    <w:rsid w:val="00FF17AC"/>
    <w:rsid w:val="00FF4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36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C12B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12B5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uiPriority w:val="99"/>
    <w:rsid w:val="007F4A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F4A14"/>
    <w:rPr>
      <w:rFonts w:cs="Times New Roman"/>
    </w:rPr>
  </w:style>
  <w:style w:type="paragraph" w:customStyle="1" w:styleId="ConsPlusCell">
    <w:name w:val="ConsPlusCell"/>
    <w:uiPriority w:val="99"/>
    <w:rsid w:val="007F4A1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7F4A14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7F4A14"/>
    <w:rPr>
      <w:rFonts w:ascii="Arial" w:hAnsi="Arial"/>
      <w:sz w:val="22"/>
      <w:lang w:val="ru-RU" w:eastAsia="ru-RU"/>
    </w:rPr>
  </w:style>
  <w:style w:type="paragraph" w:customStyle="1" w:styleId="ConsPlusNonformat">
    <w:name w:val="ConsPlusNonformat"/>
    <w:uiPriority w:val="99"/>
    <w:rsid w:val="00B11F7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locked/>
    <w:rsid w:val="0026291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15</Pages>
  <Words>3436</Words>
  <Characters>19589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subject/>
  <dc:creator>User</dc:creator>
  <cp:keywords/>
  <dc:description/>
  <cp:lastModifiedBy>мирный</cp:lastModifiedBy>
  <cp:revision>6</cp:revision>
  <cp:lastPrinted>2020-09-04T01:04:00Z</cp:lastPrinted>
  <dcterms:created xsi:type="dcterms:W3CDTF">2020-08-26T07:54:00Z</dcterms:created>
  <dcterms:modified xsi:type="dcterms:W3CDTF">2020-09-08T22:55:00Z</dcterms:modified>
</cp:coreProperties>
</file>