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F" w:rsidRDefault="00161E8F" w:rsidP="005B06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НАЧАЛЕ РАЗРАБОТКИ ПРОЕКТА ВНЕСЕНИЯ ИЗМЕНЕНИЙ В ПРАВИЛА ЗЕМЛЕПОЛЬЗОВАНИЯ И ЗАСТРОЙКИ МИРНИНСКОГО</w:t>
      </w:r>
      <w:r w:rsidRPr="005B064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ТАЙШЕТСКОГО РАЙОНА ИРКУТСКОЙ ОБЛАСТИ</w:t>
      </w:r>
    </w:p>
    <w:p w:rsidR="00161E8F" w:rsidRDefault="00161E8F" w:rsidP="005B0643">
      <w:pPr>
        <w:jc w:val="both"/>
        <w:rPr>
          <w:rFonts w:ascii="Times New Roman" w:hAnsi="Times New Roman"/>
          <w:sz w:val="24"/>
          <w:szCs w:val="24"/>
        </w:rPr>
      </w:pPr>
    </w:p>
    <w:p w:rsidR="00161E8F" w:rsidRDefault="00161E8F" w:rsidP="005B064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утвержден классификатор видов разрешенного использования земельных участков.</w:t>
      </w:r>
    </w:p>
    <w:p w:rsidR="00161E8F" w:rsidRDefault="00161E8F" w:rsidP="004C4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Мирнинского муниципального образования, руководствуясь 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содержащий требование до 1 января 2020 года органам местного </w:t>
      </w:r>
      <w:r w:rsidRPr="004C4789">
        <w:rPr>
          <w:rFonts w:ascii="Times New Roman" w:hAnsi="Times New Roman"/>
          <w:sz w:val="24"/>
          <w:szCs w:val="24"/>
        </w:rPr>
        <w:t xml:space="preserve">самоуправления внести изменения в правила землепользования и застройки (далее – Правила) и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4C4789">
        <w:rPr>
          <w:rFonts w:ascii="Times New Roman" w:hAnsi="Times New Roman"/>
          <w:bCs/>
          <w:color w:val="000000"/>
          <w:sz w:val="24"/>
          <w:szCs w:val="24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установленные градостроительным регламентом, </w:t>
      </w:r>
      <w:r w:rsidRPr="00FE6B96">
        <w:rPr>
          <w:rFonts w:ascii="Times New Roman" w:hAnsi="Times New Roman"/>
          <w:sz w:val="24"/>
          <w:szCs w:val="24"/>
        </w:rPr>
        <w:t>предусмотренными классификатором</w:t>
      </w:r>
      <w:r>
        <w:rPr>
          <w:rFonts w:ascii="Times New Roman" w:hAnsi="Times New Roman"/>
          <w:sz w:val="24"/>
          <w:szCs w:val="24"/>
        </w:rPr>
        <w:t xml:space="preserve">, приняла решение о начале работы по приведению градостроительных регламентов территориальных зон Мирнинского муниципального образования требованиям законодательства, с учетом современного использования. На первом этапе приведение в соответствие классификатору предусмотрено для территориальной зоны «Ж» - жилые зоны. </w:t>
      </w:r>
    </w:p>
    <w:p w:rsidR="00161E8F" w:rsidRDefault="00161E8F" w:rsidP="00016ED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разработке проекта внесения изменений </w:t>
      </w:r>
      <w:r w:rsidRPr="00624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статью 51 Правил</w:t>
      </w:r>
      <w:r w:rsidRPr="00624717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62471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принято постановлением администрации Мирнинского от  27.10.2016г. № 185, указанным постановлением определен актуализированный состав комиссии </w:t>
      </w:r>
      <w:r w:rsidRPr="00624717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62471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161E8F" w:rsidRPr="00016ED5" w:rsidRDefault="00161E8F" w:rsidP="00016E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/>
      </w:tblPr>
      <w:tblGrid>
        <w:gridCol w:w="2977"/>
        <w:gridCol w:w="567"/>
        <w:gridCol w:w="5812"/>
      </w:tblGrid>
      <w:tr w:rsidR="00161E8F" w:rsidRPr="00B11E7B" w:rsidTr="00016ED5">
        <w:trPr>
          <w:trHeight w:val="574"/>
        </w:trPr>
        <w:tc>
          <w:tcPr>
            <w:tcW w:w="297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  <w:b/>
              </w:rPr>
              <w:t>Москалев С.В.</w:t>
            </w:r>
          </w:p>
          <w:p w:rsidR="00161E8F" w:rsidRPr="00196475" w:rsidRDefault="00161E8F" w:rsidP="00681E63">
            <w:pPr>
              <w:rPr>
                <w:rFonts w:ascii="Times New Roman" w:hAnsi="Times New Roman"/>
              </w:rPr>
            </w:pPr>
          </w:p>
          <w:p w:rsidR="00161E8F" w:rsidRPr="00196475" w:rsidRDefault="00161E8F" w:rsidP="00681E63">
            <w:pPr>
              <w:rPr>
                <w:rFonts w:ascii="Times New Roman" w:hAnsi="Times New Roman"/>
                <w:b/>
              </w:rPr>
            </w:pPr>
            <w:r w:rsidRPr="00196475">
              <w:rPr>
                <w:rFonts w:ascii="Times New Roman" w:hAnsi="Times New Roman"/>
                <w:b/>
              </w:rPr>
              <w:t xml:space="preserve">           Тарасова Т.В.</w:t>
            </w:r>
          </w:p>
        </w:tc>
        <w:tc>
          <w:tcPr>
            <w:tcW w:w="56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61E8F" w:rsidRPr="00196475" w:rsidRDefault="00161E8F" w:rsidP="001F1CEF">
            <w:pPr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>Председатель комиссии, глава администрации Мирнинского муниципального образования;</w:t>
            </w:r>
          </w:p>
          <w:p w:rsidR="00161E8F" w:rsidRPr="00196475" w:rsidRDefault="00161E8F" w:rsidP="00681E63">
            <w:pPr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>Заместитель председателя комиссии, Депутат Думы Мирнинского муниципального образования;</w:t>
            </w:r>
          </w:p>
          <w:p w:rsidR="00161E8F" w:rsidRPr="00196475" w:rsidRDefault="00161E8F" w:rsidP="00681E63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161E8F" w:rsidRPr="00B11E7B" w:rsidTr="00016ED5">
        <w:tc>
          <w:tcPr>
            <w:tcW w:w="297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196475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56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61E8F" w:rsidRPr="00196475" w:rsidRDefault="00161E8F" w:rsidP="00681E63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61E8F" w:rsidRPr="00B11E7B" w:rsidTr="00016ED5">
        <w:tc>
          <w:tcPr>
            <w:tcW w:w="297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196475">
              <w:rPr>
                <w:rFonts w:ascii="Times New Roman" w:hAnsi="Times New Roman"/>
                <w:b/>
              </w:rPr>
              <w:t>Фролова Г.М.</w:t>
            </w:r>
          </w:p>
        </w:tc>
        <w:tc>
          <w:tcPr>
            <w:tcW w:w="56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>Заместитель главы Мирнинского муниципального образования;</w:t>
            </w:r>
          </w:p>
        </w:tc>
      </w:tr>
      <w:tr w:rsidR="00161E8F" w:rsidRPr="00B11E7B" w:rsidTr="00016ED5">
        <w:trPr>
          <w:trHeight w:val="952"/>
        </w:trPr>
        <w:tc>
          <w:tcPr>
            <w:tcW w:w="297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196475">
              <w:rPr>
                <w:rFonts w:ascii="Times New Roman" w:hAnsi="Times New Roman"/>
                <w:b/>
              </w:rPr>
              <w:t>Машукова Н.А.</w:t>
            </w:r>
          </w:p>
        </w:tc>
        <w:tc>
          <w:tcPr>
            <w:tcW w:w="56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>-</w:t>
            </w:r>
          </w:p>
        </w:tc>
        <w:tc>
          <w:tcPr>
            <w:tcW w:w="5812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 xml:space="preserve">Гл. специалист Мирнинского муниципального образования; </w:t>
            </w:r>
          </w:p>
        </w:tc>
      </w:tr>
      <w:tr w:rsidR="00161E8F" w:rsidRPr="00B11E7B" w:rsidTr="00016ED5">
        <w:trPr>
          <w:trHeight w:val="952"/>
        </w:trPr>
        <w:tc>
          <w:tcPr>
            <w:tcW w:w="297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196475">
              <w:rPr>
                <w:rFonts w:ascii="Times New Roman" w:hAnsi="Times New Roman"/>
                <w:b/>
              </w:rPr>
              <w:t>Иванова Е.А.</w:t>
            </w:r>
          </w:p>
        </w:tc>
        <w:tc>
          <w:tcPr>
            <w:tcW w:w="567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>-</w:t>
            </w:r>
          </w:p>
        </w:tc>
        <w:tc>
          <w:tcPr>
            <w:tcW w:w="5812" w:type="dxa"/>
          </w:tcPr>
          <w:p w:rsidR="00161E8F" w:rsidRPr="00196475" w:rsidRDefault="00161E8F" w:rsidP="00016ED5">
            <w:pPr>
              <w:ind w:firstLine="567"/>
              <w:jc w:val="both"/>
              <w:rPr>
                <w:rFonts w:ascii="Times New Roman" w:hAnsi="Times New Roman"/>
              </w:rPr>
            </w:pPr>
            <w:r w:rsidRPr="00196475">
              <w:rPr>
                <w:rFonts w:ascii="Times New Roman" w:hAnsi="Times New Roman"/>
              </w:rPr>
              <w:t>Секретарь комиссии: инспектор Мирнинского муниципального образования.</w:t>
            </w:r>
          </w:p>
        </w:tc>
      </w:tr>
    </w:tbl>
    <w:p w:rsidR="00161E8F" w:rsidRDefault="00161E8F" w:rsidP="00016ED5">
      <w:pPr>
        <w:pStyle w:val="ConsPlusTitle"/>
        <w:widowControl/>
        <w:jc w:val="center"/>
      </w:pPr>
    </w:p>
    <w:p w:rsidR="00161E8F" w:rsidRDefault="00161E8F" w:rsidP="00016ED5">
      <w:pPr>
        <w:pStyle w:val="ConsPlusTitle"/>
        <w:widowControl/>
        <w:jc w:val="center"/>
      </w:pP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61E8F" w:rsidRPr="0065144D" w:rsidRDefault="00161E8F" w:rsidP="0069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144D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61E8F" w:rsidRPr="0065144D" w:rsidRDefault="00161E8F" w:rsidP="0069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144D">
        <w:rPr>
          <w:rFonts w:ascii="Times New Roman" w:hAnsi="Times New Roman"/>
          <w:b/>
          <w:bCs/>
          <w:sz w:val="24"/>
          <w:szCs w:val="24"/>
          <w:lang w:eastAsia="ru-RU"/>
        </w:rPr>
        <w:t>О КОМИССИИ ПО ЗЕМЛЕПОЛЬЗОВАНИЮ И ЗАСТРОЙКЕ  МИРНИНСКОГО МУНИЦИПАЛЬНОГО ОБРАЗОВАНИЯ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1.1. Комиссия по землепользованию и застройке Мирнинского муниципального образования (далее - Комиссия) является коллегиальным органом при администрации села, образованным в целях регулирования землепользования и застройки на основе градостроительного зонирования территории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1.2. Комиссия осуществляет свою деятельность в соответствии с Градостроительным кодексом Российской Федерации, Уставом Мирнинского муниципального образования, иными нормативными правовыми актами, настоящим Положением.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 xml:space="preserve">1.3. Состав Комиссии, изменения, вносимые в состав, утверждаются постановлением 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администрации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 Основные функции Комиссии: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2.1. Подготовка проекта Правил землепользования и застройки территории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2.2. Рассмотрение предложений заинтересованных лиц о необходимости внесения изменений в Правила землепользования и застройки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2.3. Подготовка проекта решения о внесении изменений в Правила землепользования и застройки территории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 xml:space="preserve">         2.4. Проведение публичных слушаний: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по проекту Правил землепользования и застройки территории Мирнинского муниципального образования;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по проекту решения о внесении изменений в Правила землепользования и застройки территории Мирнинского муниципального образования;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2.5. Направление извещений (сообщений) о проведении публичных слушаний в случаях, предусмотренных законодательством.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2.6. Анализ результатов публичных слушаний.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2.7.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2.8.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3. Комиссия имеет право: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3.1.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3.2. 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3.3. Создавать рабочие группы с привлечением представителей структурных подразделений администрации города, экспертов и специалистов.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3.4. Давать заключения и рекомендации по рассматриваемым вопросам.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 Порядок деятельности Комиссии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4.1. Заседания Комиссии проводятся по мере необходимости, но не реже одного раза в квартал.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4.2. Заседания Комиссии считаются правомочными, если на них присутствуют не менее половины ее членов.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4.3. Комиссия состоит из председателя, заместителя председателя, секретаря и членов Комиссии. Состав Комиссии утверждается главой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4.4. Председатель Комиссии: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подписывает документы Комиссии;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 ведет заседания Комиссии;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-направляет главе Мирнинского муниципального образования информацию, рекомендации, заключения и решения Комиссии.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4.5. Заседания Комиссии в случае отсутствия председателя проводятся заместителем председателя Комиссии либо членом Комиссии, исполняющим обязанности председателя.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4.6. Заседание Комиссии протоколируется секретарем Комиссии либо в случае его отсутствия секретарем, назначаемым председателем Комиссии.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4.7.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4.8. Решения Комиссии оформляются протоколами в 7-дневный срок.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4.9. По вопросам, предусмотренным пунктами 2.2, 2.6 Положения, Комиссия осуществляет подготовку заключений.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4.10. По вопросам, предусмотренным пунктами 2.7, 2.8 Положения, Комиссия осуществляет подготовку рекомендаций на основании заключений о результатах публичных слушаний.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4D">
        <w:rPr>
          <w:rFonts w:ascii="Times New Roman" w:hAnsi="Times New Roman"/>
          <w:sz w:val="24"/>
          <w:szCs w:val="24"/>
          <w:lang w:eastAsia="ru-RU"/>
        </w:rPr>
        <w:t>4.11. 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всеми членами Комиссии.</w:t>
      </w:r>
    </w:p>
    <w:p w:rsidR="00161E8F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EBA">
        <w:rPr>
          <w:rFonts w:ascii="Times New Roman" w:hAnsi="Times New Roman"/>
          <w:sz w:val="24"/>
          <w:szCs w:val="24"/>
          <w:lang w:eastAsia="ru-RU"/>
        </w:rPr>
        <w:t>4.12. Организационно-техническое обеспечение деятельности Комиссии осуществляет</w:t>
      </w:r>
      <w:r w:rsidRPr="0065144D">
        <w:rPr>
          <w:rFonts w:ascii="Times New Roman" w:hAnsi="Times New Roman"/>
          <w:sz w:val="24"/>
          <w:szCs w:val="24"/>
          <w:lang w:eastAsia="ru-RU"/>
        </w:rPr>
        <w:t xml:space="preserve"> администрация Мирнинского муниципального образования.</w:t>
      </w:r>
    </w:p>
    <w:p w:rsidR="00161E8F" w:rsidRPr="0065144D" w:rsidRDefault="00161E8F" w:rsidP="00690D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Срок проведения работ по подготовке проекта внесения изменений в </w:t>
      </w:r>
      <w:r w:rsidRPr="00976FCA">
        <w:rPr>
          <w:rFonts w:ascii="Times New Roman" w:hAnsi="Times New Roman"/>
          <w:sz w:val="24"/>
          <w:szCs w:val="20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0"/>
          <w:lang w:eastAsia="ru-RU"/>
        </w:rPr>
        <w:t>Мирнинского</w:t>
      </w:r>
      <w:r w:rsidRPr="00976FCA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0"/>
          <w:lang w:eastAsia="ru-RU"/>
        </w:rPr>
        <w:t xml:space="preserve"> установлен </w:t>
      </w:r>
      <w:r w:rsidRPr="00976FCA">
        <w:rPr>
          <w:rFonts w:ascii="Times New Roman" w:hAnsi="Times New Roman"/>
          <w:sz w:val="24"/>
          <w:szCs w:val="20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0"/>
          <w:lang w:eastAsia="ru-RU"/>
        </w:rPr>
        <w:t>Мирнинского муниципального образования</w:t>
      </w:r>
      <w:r w:rsidRPr="00976FCA">
        <w:rPr>
          <w:rFonts w:ascii="Times New Roman" w:hAnsi="Times New Roman"/>
          <w:sz w:val="24"/>
          <w:szCs w:val="20"/>
          <w:lang w:eastAsia="ru-RU"/>
        </w:rPr>
        <w:t xml:space="preserve"> от </w:t>
      </w:r>
      <w:r>
        <w:rPr>
          <w:rFonts w:ascii="Times New Roman" w:hAnsi="Times New Roman"/>
          <w:sz w:val="24"/>
          <w:szCs w:val="20"/>
          <w:lang w:eastAsia="ru-RU"/>
        </w:rPr>
        <w:t>27</w:t>
      </w:r>
      <w:r w:rsidRPr="00976FCA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>10</w:t>
      </w:r>
      <w:r w:rsidRPr="00976FCA">
        <w:rPr>
          <w:rFonts w:ascii="Times New Roman" w:hAnsi="Times New Roman"/>
          <w:sz w:val="24"/>
          <w:szCs w:val="20"/>
          <w:lang w:eastAsia="ru-RU"/>
        </w:rPr>
        <w:t>.201</w:t>
      </w:r>
      <w:r>
        <w:rPr>
          <w:rFonts w:ascii="Times New Roman" w:hAnsi="Times New Roman"/>
          <w:sz w:val="24"/>
          <w:szCs w:val="20"/>
          <w:lang w:eastAsia="ru-RU"/>
        </w:rPr>
        <w:t xml:space="preserve">6 г. № 185 до 2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0"/>
            <w:lang w:eastAsia="ru-RU"/>
          </w:rPr>
          <w:t>2016 г</w:t>
        </w:r>
      </w:smartTag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После указанной даты проект 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0"/>
          <w:lang w:eastAsia="ru-RU"/>
        </w:rPr>
        <w:t>Мирнинского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0"/>
          <w:lang w:eastAsia="ru-RU"/>
        </w:rPr>
        <w:t xml:space="preserve">будет размещен на официальном сайте по адресу: </w:t>
      </w:r>
      <w:r>
        <w:rPr>
          <w:rFonts w:ascii="Times New Roman" w:hAnsi="Times New Roman"/>
          <w:sz w:val="24"/>
          <w:szCs w:val="24"/>
          <w:lang w:val="en-US"/>
        </w:rPr>
        <w:t>mirninskoe</w:t>
      </w:r>
      <w:r w:rsidRPr="00F319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</w:t>
      </w:r>
      <w:r w:rsidRPr="00F31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0"/>
          <w:lang w:eastAsia="ru-RU"/>
        </w:rPr>
        <w:t xml:space="preserve"> для ознакомления.</w:t>
      </w: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По истечении </w:t>
      </w:r>
      <w:r w:rsidRPr="00AF2EBA">
        <w:rPr>
          <w:rFonts w:ascii="Times New Roman" w:hAnsi="Times New Roman"/>
          <w:sz w:val="24"/>
          <w:szCs w:val="20"/>
          <w:lang w:eastAsia="ru-RU"/>
        </w:rPr>
        <w:t>двух месяцев</w:t>
      </w:r>
      <w:r>
        <w:rPr>
          <w:rFonts w:ascii="Times New Roman" w:hAnsi="Times New Roman"/>
          <w:sz w:val="24"/>
          <w:szCs w:val="20"/>
          <w:lang w:eastAsia="ru-RU"/>
        </w:rPr>
        <w:t xml:space="preserve"> со дня размещения на официальном сайте проекта 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0"/>
          <w:lang w:eastAsia="ru-RU"/>
        </w:rPr>
        <w:t>Мирнинского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0"/>
          <w:lang w:eastAsia="ru-RU"/>
        </w:rPr>
        <w:t xml:space="preserve"> указанный проект будет предложен на рассмотрение Публичными слушаниями, которые планируются организовать не ранее 02 января 2017 года.</w:t>
      </w: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Предложения по внесению изменений в   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0"/>
          <w:lang w:eastAsia="ru-RU"/>
        </w:rPr>
        <w:t>Мирнинского</w:t>
      </w:r>
      <w:r w:rsidRPr="00794B07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0"/>
          <w:lang w:eastAsia="ru-RU"/>
        </w:rPr>
        <w:t>от всех заинтересованных лиц принимаются в письменном виде по адресу: с. Мирный, ул. Школьная,11А, или в электронном виде по адресу</w:t>
      </w:r>
      <w:r w:rsidRPr="00073E3E">
        <w:rPr>
          <w:rFonts w:ascii="Times New Roman" w:hAnsi="Times New Roman"/>
          <w:sz w:val="24"/>
          <w:szCs w:val="20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:</w:t>
      </w:r>
      <w:r w:rsidRPr="00F3191C">
        <w:t xml:space="preserve"> </w:t>
      </w:r>
      <w:r w:rsidRPr="001F1CEF">
        <w:rPr>
          <w:rFonts w:ascii="Times New Roman" w:hAnsi="Times New Roman"/>
          <w:sz w:val="24"/>
          <w:szCs w:val="24"/>
          <w:lang w:val="en-US"/>
        </w:rPr>
        <w:t>mirninskoe</w:t>
      </w:r>
      <w:r w:rsidRPr="001F1CEF">
        <w:rPr>
          <w:rFonts w:ascii="Times New Roman" w:hAnsi="Times New Roman"/>
          <w:sz w:val="24"/>
          <w:szCs w:val="24"/>
        </w:rPr>
        <w:t>.</w:t>
      </w:r>
      <w:r w:rsidRPr="001F1CEF">
        <w:rPr>
          <w:rFonts w:ascii="Times New Roman" w:hAnsi="Times New Roman"/>
          <w:sz w:val="24"/>
          <w:szCs w:val="24"/>
          <w:lang w:val="en-US"/>
        </w:rPr>
        <w:t>mo</w:t>
      </w:r>
      <w:r w:rsidRPr="001F1CEF">
        <w:rPr>
          <w:rFonts w:ascii="Times New Roman" w:hAnsi="Times New Roman"/>
          <w:sz w:val="24"/>
          <w:szCs w:val="24"/>
        </w:rPr>
        <w:t>@</w:t>
      </w:r>
      <w:r w:rsidRPr="001F1CEF">
        <w:rPr>
          <w:rFonts w:ascii="Times New Roman" w:hAnsi="Times New Roman"/>
          <w:sz w:val="24"/>
          <w:szCs w:val="24"/>
          <w:lang w:val="en-US"/>
        </w:rPr>
        <w:t>mail</w:t>
      </w:r>
      <w:r w:rsidRPr="001F1CEF">
        <w:rPr>
          <w:rFonts w:ascii="Times New Roman" w:hAnsi="Times New Roman"/>
          <w:sz w:val="24"/>
          <w:szCs w:val="24"/>
        </w:rPr>
        <w:t>.</w:t>
      </w:r>
      <w:r w:rsidRPr="001F1CEF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 xml:space="preserve"> в срок до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поступающие предложения должны содержать обоснование необходимости внесения изменений в </w:t>
      </w:r>
      <w:r w:rsidRPr="00073E3E">
        <w:rPr>
          <w:rFonts w:ascii="Times New Roman" w:hAnsi="Times New Roman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Мирнинского муниципального образования.</w:t>
      </w: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8F" w:rsidRDefault="00161E8F" w:rsidP="00180951">
      <w:pPr>
        <w:spacing w:after="0" w:line="240" w:lineRule="auto"/>
        <w:rPr>
          <w:rFonts w:ascii="Times New Roman" w:hAnsi="Times New Roman"/>
        </w:rPr>
      </w:pPr>
      <w:r w:rsidRPr="00196475">
        <w:rPr>
          <w:rFonts w:ascii="Times New Roman" w:hAnsi="Times New Roman"/>
        </w:rPr>
        <w:t xml:space="preserve">Председатель комиссии, </w:t>
      </w:r>
    </w:p>
    <w:p w:rsidR="00161E8F" w:rsidRDefault="00161E8F" w:rsidP="00180951">
      <w:pPr>
        <w:spacing w:after="0" w:line="240" w:lineRule="auto"/>
        <w:rPr>
          <w:rFonts w:ascii="Times New Roman" w:hAnsi="Times New Roman"/>
        </w:rPr>
      </w:pPr>
      <w:r w:rsidRPr="00196475">
        <w:rPr>
          <w:rFonts w:ascii="Times New Roman" w:hAnsi="Times New Roman"/>
        </w:rPr>
        <w:t xml:space="preserve">глава администрации Мирнинского </w:t>
      </w:r>
    </w:p>
    <w:p w:rsidR="00161E8F" w:rsidRPr="006B3F3C" w:rsidRDefault="00161E8F" w:rsidP="00180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6475">
        <w:rPr>
          <w:rFonts w:ascii="Times New Roman" w:hAnsi="Times New Roman"/>
        </w:rPr>
        <w:t>муниципального образования</w:t>
      </w:r>
      <w:r w:rsidRPr="006B3F3C">
        <w:rPr>
          <w:rFonts w:ascii="Times New Roman" w:hAnsi="Times New Roman"/>
          <w:sz w:val="24"/>
          <w:szCs w:val="24"/>
          <w:lang w:eastAsia="ru-RU"/>
        </w:rPr>
        <w:t xml:space="preserve"> ________________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С. В. Москалев </w:t>
      </w:r>
    </w:p>
    <w:p w:rsidR="00161E8F" w:rsidRPr="00073E3E" w:rsidRDefault="00161E8F" w:rsidP="00180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61E8F" w:rsidRDefault="00161E8F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1E8F" w:rsidSect="007A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CE1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3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065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7EE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26D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5C5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40C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CAC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3C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F0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B7"/>
    <w:rsid w:val="00016ED5"/>
    <w:rsid w:val="00016EDE"/>
    <w:rsid w:val="00073E3E"/>
    <w:rsid w:val="00081F5F"/>
    <w:rsid w:val="001603C9"/>
    <w:rsid w:val="00161E8F"/>
    <w:rsid w:val="00180951"/>
    <w:rsid w:val="00196475"/>
    <w:rsid w:val="001A644B"/>
    <w:rsid w:val="001C494D"/>
    <w:rsid w:val="001D7341"/>
    <w:rsid w:val="001F1CEF"/>
    <w:rsid w:val="00265835"/>
    <w:rsid w:val="0032503D"/>
    <w:rsid w:val="00416D72"/>
    <w:rsid w:val="004C4789"/>
    <w:rsid w:val="005B0643"/>
    <w:rsid w:val="005B396E"/>
    <w:rsid w:val="00610B2F"/>
    <w:rsid w:val="00624717"/>
    <w:rsid w:val="0065144D"/>
    <w:rsid w:val="00681E63"/>
    <w:rsid w:val="00690D54"/>
    <w:rsid w:val="00696CE6"/>
    <w:rsid w:val="006B3F3C"/>
    <w:rsid w:val="00794B07"/>
    <w:rsid w:val="007A13B7"/>
    <w:rsid w:val="007A5243"/>
    <w:rsid w:val="00976FCA"/>
    <w:rsid w:val="009A582E"/>
    <w:rsid w:val="00A061FC"/>
    <w:rsid w:val="00A15F87"/>
    <w:rsid w:val="00AF2EBA"/>
    <w:rsid w:val="00B11E7B"/>
    <w:rsid w:val="00CB3B0A"/>
    <w:rsid w:val="00E9583E"/>
    <w:rsid w:val="00F300A6"/>
    <w:rsid w:val="00F3191C"/>
    <w:rsid w:val="00FC7CF0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6E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94B0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94B0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4</Pages>
  <Words>1267</Words>
  <Characters>7226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РАЗРАБОТКИ ПРОЕКТА ВНЕСЕНИЯ ИЗМЕНЕНИЙ В ПРАВИЛА ЗЕМЛЕПОЛЬЗОВАНИЯ И ЗАСТРОЙКИ МИРНИНСКОГО МУНИЦИПАЛЬНОГО ОБРАЗОВАНИЯ ТАЙШЕТСКОГО РАЙОНА ИРКУТСКОЙ ОБЛАСТИ</dc:title>
  <dc:subject/>
  <dc:creator>Raikov</dc:creator>
  <cp:keywords/>
  <dc:description/>
  <cp:lastModifiedBy>мирный</cp:lastModifiedBy>
  <cp:revision>6</cp:revision>
  <cp:lastPrinted>2016-08-11T02:39:00Z</cp:lastPrinted>
  <dcterms:created xsi:type="dcterms:W3CDTF">2016-08-11T02:30:00Z</dcterms:created>
  <dcterms:modified xsi:type="dcterms:W3CDTF">2016-10-27T04:20:00Z</dcterms:modified>
</cp:coreProperties>
</file>